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rocessTemplate"/>
        <w:tblW w:w="4721" w:type="pct"/>
        <w:tblInd w:w="25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704"/>
        <w:gridCol w:w="1271"/>
        <w:gridCol w:w="1277"/>
        <w:gridCol w:w="2270"/>
        <w:gridCol w:w="144"/>
        <w:gridCol w:w="705"/>
        <w:gridCol w:w="1421"/>
        <w:gridCol w:w="1698"/>
        <w:gridCol w:w="1277"/>
        <w:gridCol w:w="2123"/>
      </w:tblGrid>
      <w:tr w:rsidR="00393000" w:rsidRPr="00393000" w14:paraId="0AC2A4DD" w14:textId="10E88294" w:rsidTr="00393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7" w:type="pct"/>
            <w:gridSpan w:val="2"/>
          </w:tcPr>
          <w:p w14:paraId="0E67D352" w14:textId="77777777" w:rsidR="00AA7145" w:rsidRPr="005952E1" w:rsidRDefault="00AA7145" w:rsidP="009D22C2">
            <w:pPr>
              <w:spacing w:before="120"/>
              <w:rPr>
                <w:color w:val="000000" w:themeColor="text1"/>
              </w:rPr>
            </w:pPr>
            <w:r w:rsidRPr="005952E1">
              <w:rPr>
                <w:color w:val="000000" w:themeColor="text1"/>
              </w:rPr>
              <w:t>College / Portfolio:</w:t>
            </w:r>
          </w:p>
        </w:tc>
        <w:tc>
          <w:tcPr>
            <w:tcW w:w="1683" w:type="pct"/>
            <w:gridSpan w:val="4"/>
          </w:tcPr>
          <w:p w14:paraId="0498EB33" w14:textId="77777777" w:rsidR="00AA7145" w:rsidRPr="005952E1" w:rsidRDefault="00AA7145" w:rsidP="009D22C2">
            <w:pPr>
              <w:spacing w:before="120"/>
              <w:rPr>
                <w:bCs/>
                <w:color w:val="000000" w:themeColor="text1"/>
              </w:rPr>
            </w:pPr>
          </w:p>
        </w:tc>
        <w:tc>
          <w:tcPr>
            <w:tcW w:w="721" w:type="pct"/>
            <w:gridSpan w:val="2"/>
          </w:tcPr>
          <w:p w14:paraId="7983C011" w14:textId="4B3CE408" w:rsidR="00AA7145" w:rsidRPr="005952E1" w:rsidRDefault="00AA7145" w:rsidP="009D22C2">
            <w:pPr>
              <w:spacing w:before="120"/>
              <w:rPr>
                <w:bCs/>
                <w:color w:val="000000" w:themeColor="text1"/>
              </w:rPr>
            </w:pPr>
            <w:r w:rsidRPr="005952E1">
              <w:rPr>
                <w:color w:val="000000" w:themeColor="text1"/>
              </w:rPr>
              <w:t>School / Work Unit:</w:t>
            </w:r>
          </w:p>
        </w:tc>
        <w:tc>
          <w:tcPr>
            <w:tcW w:w="1729" w:type="pct"/>
            <w:gridSpan w:val="3"/>
          </w:tcPr>
          <w:p w14:paraId="42E61DB7" w14:textId="47B1A1CC" w:rsidR="00AA7145" w:rsidRPr="005952E1" w:rsidRDefault="00AA7145" w:rsidP="009D22C2">
            <w:pPr>
              <w:spacing w:before="120"/>
              <w:rPr>
                <w:b w:val="0"/>
                <w:bCs/>
                <w:color w:val="000000" w:themeColor="text1"/>
              </w:rPr>
            </w:pPr>
          </w:p>
        </w:tc>
      </w:tr>
      <w:tr w:rsidR="00393000" w:rsidRPr="00393000" w14:paraId="7C9CFBAB" w14:textId="168A2629" w:rsidTr="00393000">
        <w:tc>
          <w:tcPr>
            <w:tcW w:w="867" w:type="pct"/>
            <w:gridSpan w:val="2"/>
          </w:tcPr>
          <w:p w14:paraId="6B8AB26F" w14:textId="77777777" w:rsidR="00AA7145" w:rsidRPr="005952E1" w:rsidRDefault="00AA7145" w:rsidP="00AA7145">
            <w:pPr>
              <w:spacing w:before="120"/>
              <w:rPr>
                <w:b/>
                <w:color w:val="000000" w:themeColor="text1"/>
              </w:rPr>
            </w:pPr>
            <w:r w:rsidRPr="005952E1">
              <w:rPr>
                <w:b/>
                <w:color w:val="000000" w:themeColor="text1"/>
              </w:rPr>
              <w:t>Location(s) Inspected:</w:t>
            </w:r>
          </w:p>
        </w:tc>
        <w:tc>
          <w:tcPr>
            <w:tcW w:w="1683" w:type="pct"/>
            <w:gridSpan w:val="4"/>
          </w:tcPr>
          <w:p w14:paraId="4196A953" w14:textId="77777777" w:rsidR="00AA7145" w:rsidRPr="005952E1" w:rsidRDefault="00AA7145" w:rsidP="00AA7145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721" w:type="pct"/>
            <w:gridSpan w:val="2"/>
          </w:tcPr>
          <w:p w14:paraId="4BEAB1D7" w14:textId="10A5048D" w:rsidR="00AA7145" w:rsidRPr="005952E1" w:rsidRDefault="00AA7145" w:rsidP="00AA7145">
            <w:pPr>
              <w:spacing w:before="120"/>
              <w:rPr>
                <w:color w:val="000000" w:themeColor="text1"/>
              </w:rPr>
            </w:pPr>
            <w:r w:rsidRPr="005952E1">
              <w:rPr>
                <w:b/>
                <w:color w:val="000000" w:themeColor="text1"/>
              </w:rPr>
              <w:t>Date of Inspection:</w:t>
            </w:r>
          </w:p>
        </w:tc>
        <w:tc>
          <w:tcPr>
            <w:tcW w:w="1729" w:type="pct"/>
            <w:gridSpan w:val="3"/>
          </w:tcPr>
          <w:p w14:paraId="4CE6AD1D" w14:textId="1B12F6E7" w:rsidR="00AA7145" w:rsidRPr="005952E1" w:rsidRDefault="00AA7145" w:rsidP="00AA7145">
            <w:pPr>
              <w:spacing w:before="120"/>
              <w:rPr>
                <w:color w:val="000000" w:themeColor="text1"/>
              </w:rPr>
            </w:pPr>
          </w:p>
        </w:tc>
      </w:tr>
      <w:tr w:rsidR="00393000" w:rsidRPr="00393000" w14:paraId="1D0F7C2F" w14:textId="77777777" w:rsidTr="00393000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4891D119" w14:textId="6D2CB4A2" w:rsidR="00441C1C" w:rsidRPr="005952E1" w:rsidDel="00E327DD" w:rsidRDefault="00441C1C" w:rsidP="00AA7145">
            <w:pPr>
              <w:spacing w:before="120"/>
              <w:rPr>
                <w:color w:val="000000" w:themeColor="text1"/>
              </w:rPr>
            </w:pPr>
            <w:r w:rsidRPr="005952E1">
              <w:rPr>
                <w:b/>
                <w:bCs/>
                <w:color w:val="000000" w:themeColor="text1"/>
              </w:rPr>
              <w:t>Inspection Team:</w:t>
            </w:r>
          </w:p>
        </w:tc>
      </w:tr>
      <w:tr w:rsidR="00393000" w:rsidRPr="00393000" w14:paraId="118AEAFE" w14:textId="77777777" w:rsidTr="00393000">
        <w:tc>
          <w:tcPr>
            <w:tcW w:w="289" w:type="pct"/>
          </w:tcPr>
          <w:p w14:paraId="268CAB70" w14:textId="581DDF4E" w:rsidR="00D0475B" w:rsidRPr="005952E1" w:rsidDel="00E327DD" w:rsidRDefault="00D0475B" w:rsidP="00AA7145">
            <w:pPr>
              <w:spacing w:before="120"/>
              <w:rPr>
                <w:b/>
                <w:bCs/>
                <w:color w:val="000000" w:themeColor="text1"/>
              </w:rPr>
            </w:pPr>
            <w:bookmarkStart w:id="0" w:name="_Hlk126047257"/>
            <w:r w:rsidRPr="005952E1">
              <w:rPr>
                <w:b/>
                <w:bCs/>
                <w:color w:val="000000" w:themeColor="text1"/>
              </w:rPr>
              <w:t>Name:</w:t>
            </w:r>
          </w:p>
        </w:tc>
        <w:tc>
          <w:tcPr>
            <w:tcW w:w="1009" w:type="pct"/>
            <w:gridSpan w:val="2"/>
          </w:tcPr>
          <w:p w14:paraId="7D99A739" w14:textId="77777777" w:rsidR="00D0475B" w:rsidRPr="005952E1" w:rsidDel="00E327DD" w:rsidRDefault="00D0475B" w:rsidP="00AA7145">
            <w:pPr>
              <w:spacing w:before="120"/>
              <w:rPr>
                <w:b/>
                <w:bCs/>
                <w:color w:val="000000" w:themeColor="text1"/>
              </w:rPr>
            </w:pPr>
          </w:p>
        </w:tc>
        <w:tc>
          <w:tcPr>
            <w:tcW w:w="433" w:type="pct"/>
          </w:tcPr>
          <w:p w14:paraId="0AB1371D" w14:textId="04A09FC3" w:rsidR="00D0475B" w:rsidRPr="005952E1" w:rsidDel="00E327DD" w:rsidRDefault="00D0475B" w:rsidP="00AA7145">
            <w:pPr>
              <w:spacing w:before="120"/>
              <w:rPr>
                <w:b/>
                <w:bCs/>
                <w:color w:val="000000" w:themeColor="text1"/>
              </w:rPr>
            </w:pPr>
            <w:r w:rsidRPr="005952E1">
              <w:rPr>
                <w:b/>
                <w:bCs/>
                <w:color w:val="000000" w:themeColor="text1"/>
              </w:rPr>
              <w:t>E number:</w:t>
            </w:r>
          </w:p>
        </w:tc>
        <w:tc>
          <w:tcPr>
            <w:tcW w:w="770" w:type="pct"/>
          </w:tcPr>
          <w:p w14:paraId="4B9BFB52" w14:textId="77777777" w:rsidR="00D0475B" w:rsidRPr="005952E1" w:rsidDel="00E327DD" w:rsidRDefault="00D0475B" w:rsidP="00AA7145">
            <w:pPr>
              <w:spacing w:before="120"/>
              <w:rPr>
                <w:b/>
                <w:bCs/>
                <w:color w:val="000000" w:themeColor="text1"/>
              </w:rPr>
            </w:pPr>
          </w:p>
        </w:tc>
        <w:tc>
          <w:tcPr>
            <w:tcW w:w="288" w:type="pct"/>
            <w:gridSpan w:val="2"/>
          </w:tcPr>
          <w:p w14:paraId="3A0563F0" w14:textId="0B3B248E" w:rsidR="00D0475B" w:rsidRPr="005952E1" w:rsidDel="00E327DD" w:rsidRDefault="00D0475B" w:rsidP="00AA7145">
            <w:pPr>
              <w:spacing w:before="120"/>
              <w:rPr>
                <w:b/>
                <w:bCs/>
                <w:color w:val="000000" w:themeColor="text1"/>
              </w:rPr>
            </w:pPr>
            <w:r w:rsidRPr="005952E1">
              <w:rPr>
                <w:b/>
                <w:bCs/>
                <w:color w:val="000000" w:themeColor="text1"/>
              </w:rPr>
              <w:t>Name:</w:t>
            </w:r>
          </w:p>
        </w:tc>
        <w:tc>
          <w:tcPr>
            <w:tcW w:w="1058" w:type="pct"/>
            <w:gridSpan w:val="2"/>
          </w:tcPr>
          <w:p w14:paraId="7BD7BE48" w14:textId="77777777" w:rsidR="00D0475B" w:rsidRPr="005952E1" w:rsidDel="00E327DD" w:rsidRDefault="00D0475B" w:rsidP="00AA7145">
            <w:pPr>
              <w:spacing w:before="120"/>
              <w:rPr>
                <w:b/>
                <w:bCs/>
                <w:color w:val="000000" w:themeColor="text1"/>
              </w:rPr>
            </w:pPr>
          </w:p>
        </w:tc>
        <w:tc>
          <w:tcPr>
            <w:tcW w:w="433" w:type="pct"/>
          </w:tcPr>
          <w:p w14:paraId="1EABD708" w14:textId="3B966BB8" w:rsidR="00D0475B" w:rsidRPr="005952E1" w:rsidDel="00E327DD" w:rsidRDefault="00D0475B" w:rsidP="00AA7145">
            <w:pPr>
              <w:spacing w:before="120"/>
              <w:rPr>
                <w:b/>
                <w:bCs/>
                <w:color w:val="000000" w:themeColor="text1"/>
              </w:rPr>
            </w:pPr>
            <w:r w:rsidRPr="005952E1">
              <w:rPr>
                <w:b/>
                <w:bCs/>
                <w:color w:val="000000" w:themeColor="text1"/>
              </w:rPr>
              <w:t>E number:</w:t>
            </w:r>
          </w:p>
        </w:tc>
        <w:tc>
          <w:tcPr>
            <w:tcW w:w="720" w:type="pct"/>
          </w:tcPr>
          <w:p w14:paraId="12D5076F" w14:textId="42CBFBEE" w:rsidR="00D0475B" w:rsidRPr="005952E1" w:rsidDel="00E327DD" w:rsidRDefault="00D0475B" w:rsidP="00AA7145">
            <w:pPr>
              <w:spacing w:before="120"/>
              <w:rPr>
                <w:b/>
                <w:bCs/>
                <w:color w:val="000000" w:themeColor="text1"/>
              </w:rPr>
            </w:pPr>
          </w:p>
        </w:tc>
      </w:tr>
      <w:bookmarkEnd w:id="0"/>
      <w:tr w:rsidR="00393000" w:rsidRPr="00393000" w14:paraId="7F602200" w14:textId="77777777" w:rsidTr="00B23CBA">
        <w:tc>
          <w:tcPr>
            <w:tcW w:w="289" w:type="pct"/>
          </w:tcPr>
          <w:p w14:paraId="630626A3" w14:textId="77777777" w:rsidR="00DF4E79" w:rsidRPr="005952E1" w:rsidDel="00E327DD" w:rsidRDefault="00DF4E79" w:rsidP="00B23CBA">
            <w:pPr>
              <w:spacing w:before="120"/>
              <w:rPr>
                <w:b/>
                <w:bCs/>
                <w:color w:val="000000" w:themeColor="text1"/>
              </w:rPr>
            </w:pPr>
            <w:r w:rsidRPr="005952E1">
              <w:rPr>
                <w:b/>
                <w:bCs/>
                <w:color w:val="000000" w:themeColor="text1"/>
              </w:rPr>
              <w:t>Name:</w:t>
            </w:r>
          </w:p>
        </w:tc>
        <w:tc>
          <w:tcPr>
            <w:tcW w:w="1009" w:type="pct"/>
            <w:gridSpan w:val="2"/>
          </w:tcPr>
          <w:p w14:paraId="7E052037" w14:textId="77777777" w:rsidR="00DF4E79" w:rsidRPr="005952E1" w:rsidDel="00E327DD" w:rsidRDefault="00DF4E79" w:rsidP="00B23CBA">
            <w:pPr>
              <w:spacing w:before="120"/>
              <w:rPr>
                <w:b/>
                <w:bCs/>
                <w:color w:val="000000" w:themeColor="text1"/>
              </w:rPr>
            </w:pPr>
          </w:p>
        </w:tc>
        <w:tc>
          <w:tcPr>
            <w:tcW w:w="433" w:type="pct"/>
          </w:tcPr>
          <w:p w14:paraId="25B1D87D" w14:textId="77777777" w:rsidR="00DF4E79" w:rsidRPr="005952E1" w:rsidDel="00E327DD" w:rsidRDefault="00DF4E79" w:rsidP="00B23CBA">
            <w:pPr>
              <w:spacing w:before="120"/>
              <w:rPr>
                <w:b/>
                <w:bCs/>
                <w:color w:val="000000" w:themeColor="text1"/>
              </w:rPr>
            </w:pPr>
            <w:r w:rsidRPr="005952E1">
              <w:rPr>
                <w:b/>
                <w:bCs/>
                <w:color w:val="000000" w:themeColor="text1"/>
              </w:rPr>
              <w:t>E number:</w:t>
            </w:r>
          </w:p>
        </w:tc>
        <w:tc>
          <w:tcPr>
            <w:tcW w:w="770" w:type="pct"/>
          </w:tcPr>
          <w:p w14:paraId="32CB0CA7" w14:textId="77777777" w:rsidR="00DF4E79" w:rsidRPr="005952E1" w:rsidDel="00E327DD" w:rsidRDefault="00DF4E79" w:rsidP="00B23CBA">
            <w:pPr>
              <w:spacing w:before="120"/>
              <w:rPr>
                <w:b/>
                <w:bCs/>
                <w:color w:val="000000" w:themeColor="text1"/>
              </w:rPr>
            </w:pPr>
          </w:p>
        </w:tc>
        <w:tc>
          <w:tcPr>
            <w:tcW w:w="288" w:type="pct"/>
            <w:gridSpan w:val="2"/>
          </w:tcPr>
          <w:p w14:paraId="32B122F5" w14:textId="77777777" w:rsidR="00DF4E79" w:rsidRPr="005952E1" w:rsidDel="00E327DD" w:rsidRDefault="00DF4E79" w:rsidP="00B23CBA">
            <w:pPr>
              <w:spacing w:before="120"/>
              <w:rPr>
                <w:b/>
                <w:bCs/>
                <w:color w:val="000000" w:themeColor="text1"/>
              </w:rPr>
            </w:pPr>
            <w:r w:rsidRPr="005952E1">
              <w:rPr>
                <w:b/>
                <w:bCs/>
                <w:color w:val="000000" w:themeColor="text1"/>
              </w:rPr>
              <w:t>Name:</w:t>
            </w:r>
          </w:p>
        </w:tc>
        <w:tc>
          <w:tcPr>
            <w:tcW w:w="1058" w:type="pct"/>
            <w:gridSpan w:val="2"/>
          </w:tcPr>
          <w:p w14:paraId="5096E4FF" w14:textId="77777777" w:rsidR="00DF4E79" w:rsidRPr="005952E1" w:rsidDel="00E327DD" w:rsidRDefault="00DF4E79" w:rsidP="00B23CBA">
            <w:pPr>
              <w:spacing w:before="120"/>
              <w:rPr>
                <w:b/>
                <w:bCs/>
                <w:color w:val="000000" w:themeColor="text1"/>
              </w:rPr>
            </w:pPr>
          </w:p>
        </w:tc>
        <w:tc>
          <w:tcPr>
            <w:tcW w:w="433" w:type="pct"/>
          </w:tcPr>
          <w:p w14:paraId="47DBFC3A" w14:textId="77777777" w:rsidR="00DF4E79" w:rsidRPr="005952E1" w:rsidDel="00E327DD" w:rsidRDefault="00DF4E79" w:rsidP="00B23CBA">
            <w:pPr>
              <w:spacing w:before="120"/>
              <w:rPr>
                <w:b/>
                <w:bCs/>
                <w:color w:val="000000" w:themeColor="text1"/>
              </w:rPr>
            </w:pPr>
            <w:r w:rsidRPr="005952E1">
              <w:rPr>
                <w:b/>
                <w:bCs/>
                <w:color w:val="000000" w:themeColor="text1"/>
              </w:rPr>
              <w:t>E number:</w:t>
            </w:r>
          </w:p>
        </w:tc>
        <w:tc>
          <w:tcPr>
            <w:tcW w:w="720" w:type="pct"/>
          </w:tcPr>
          <w:p w14:paraId="5D6824FF" w14:textId="77777777" w:rsidR="00DF4E79" w:rsidRPr="005952E1" w:rsidDel="00E327DD" w:rsidRDefault="00DF4E79" w:rsidP="00B23CBA">
            <w:pPr>
              <w:spacing w:before="120"/>
              <w:rPr>
                <w:b/>
                <w:bCs/>
                <w:color w:val="000000" w:themeColor="text1"/>
              </w:rPr>
            </w:pPr>
          </w:p>
        </w:tc>
      </w:tr>
    </w:tbl>
    <w:p w14:paraId="259F542E" w14:textId="355802FA" w:rsidR="00392EB7" w:rsidRPr="00393000" w:rsidRDefault="00441C1C" w:rsidP="00393000">
      <w:pPr>
        <w:spacing w:before="120"/>
        <w:ind w:firstLine="142"/>
        <w:rPr>
          <w:b/>
          <w:bCs/>
          <w:i/>
          <w:iCs/>
          <w:sz w:val="16"/>
          <w:szCs w:val="16"/>
        </w:rPr>
      </w:pPr>
      <w:r w:rsidRPr="00393000">
        <w:rPr>
          <w:b/>
          <w:bCs/>
          <w:i/>
          <w:iCs/>
          <w:sz w:val="16"/>
          <w:szCs w:val="16"/>
        </w:rPr>
        <w:t>Add more rows as required</w:t>
      </w:r>
    </w:p>
    <w:p w14:paraId="4E43D56D" w14:textId="77777777" w:rsidR="00441C1C" w:rsidRPr="00AA790D" w:rsidRDefault="00441C1C" w:rsidP="00AA790D">
      <w:pPr>
        <w:spacing w:after="0"/>
        <w:rPr>
          <w:sz w:val="16"/>
          <w:szCs w:val="16"/>
        </w:rPr>
      </w:pPr>
    </w:p>
    <w:tbl>
      <w:tblPr>
        <w:tblStyle w:val="ProcessTemplate"/>
        <w:tblW w:w="4721" w:type="pct"/>
        <w:tblInd w:w="25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589"/>
        <w:gridCol w:w="2551"/>
        <w:gridCol w:w="4252"/>
        <w:gridCol w:w="2129"/>
        <w:gridCol w:w="1274"/>
        <w:gridCol w:w="1277"/>
      </w:tblGrid>
      <w:tr w:rsidR="00AC30B2" w:rsidRPr="008037AF" w14:paraId="6AE75B3E" w14:textId="42555501" w:rsidTr="00AA7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tcW w:w="228" w:type="pct"/>
            <w:shd w:val="clear" w:color="auto" w:fill="FF0000"/>
          </w:tcPr>
          <w:p w14:paraId="213BF08D" w14:textId="77777777" w:rsidR="00D57452" w:rsidRPr="008037AF" w:rsidRDefault="00D57452" w:rsidP="00393000">
            <w:pPr>
              <w:spacing w:before="20" w:after="20"/>
              <w:rPr>
                <w:b w:val="0"/>
                <w:color w:val="FFFFFF" w:themeColor="background1"/>
              </w:rPr>
            </w:pPr>
            <w:r w:rsidRPr="008037AF">
              <w:rPr>
                <w:color w:val="FFFFFF" w:themeColor="background1"/>
              </w:rPr>
              <w:t>#</w:t>
            </w:r>
          </w:p>
        </w:tc>
        <w:tc>
          <w:tcPr>
            <w:tcW w:w="878" w:type="pct"/>
            <w:shd w:val="clear" w:color="auto" w:fill="FF0000"/>
          </w:tcPr>
          <w:p w14:paraId="1388096C" w14:textId="77777777" w:rsidR="00D57452" w:rsidRPr="008037AF" w:rsidRDefault="00D57452" w:rsidP="00393000">
            <w:pPr>
              <w:spacing w:before="20" w:after="20"/>
              <w:rPr>
                <w:b w:val="0"/>
                <w:color w:val="FFFFFF" w:themeColor="background1"/>
              </w:rPr>
            </w:pPr>
            <w:r w:rsidRPr="008037AF">
              <w:rPr>
                <w:color w:val="FFFFFF" w:themeColor="background1"/>
              </w:rPr>
              <w:t>Elements</w:t>
            </w:r>
          </w:p>
        </w:tc>
        <w:tc>
          <w:tcPr>
            <w:tcW w:w="865" w:type="pct"/>
            <w:shd w:val="clear" w:color="auto" w:fill="FF0000"/>
          </w:tcPr>
          <w:p w14:paraId="0ED1E7E0" w14:textId="36EB3700" w:rsidR="00D57452" w:rsidRPr="00AA790D" w:rsidRDefault="006B053A" w:rsidP="00393000">
            <w:pPr>
              <w:spacing w:before="20" w:after="20"/>
              <w:rPr>
                <w:bCs/>
                <w:color w:val="FFFFFF" w:themeColor="background1"/>
              </w:rPr>
            </w:pPr>
            <w:r w:rsidRPr="008037AF">
              <w:rPr>
                <w:bCs/>
                <w:color w:val="FFFFFF" w:themeColor="background1"/>
              </w:rPr>
              <w:t>Answer</w:t>
            </w:r>
          </w:p>
        </w:tc>
        <w:tc>
          <w:tcPr>
            <w:tcW w:w="1442" w:type="pct"/>
            <w:shd w:val="clear" w:color="auto" w:fill="FF0000"/>
          </w:tcPr>
          <w:p w14:paraId="25B92A15" w14:textId="77777777" w:rsidR="00D57452" w:rsidRPr="008037AF" w:rsidRDefault="00D57452" w:rsidP="00393000">
            <w:pPr>
              <w:spacing w:before="20" w:after="20"/>
              <w:rPr>
                <w:b w:val="0"/>
                <w:color w:val="FFFFFF" w:themeColor="background1"/>
              </w:rPr>
            </w:pPr>
            <w:r w:rsidRPr="008037AF">
              <w:rPr>
                <w:color w:val="FFFFFF" w:themeColor="background1"/>
              </w:rPr>
              <w:t>Comment / Hazard / Action</w:t>
            </w:r>
          </w:p>
        </w:tc>
        <w:tc>
          <w:tcPr>
            <w:tcW w:w="722" w:type="pct"/>
            <w:shd w:val="clear" w:color="auto" w:fill="FF0000"/>
          </w:tcPr>
          <w:p w14:paraId="4B9039D3" w14:textId="77777777" w:rsidR="00D57452" w:rsidRPr="008037AF" w:rsidRDefault="00D57452" w:rsidP="00393000">
            <w:pPr>
              <w:spacing w:before="20" w:after="20"/>
              <w:rPr>
                <w:b w:val="0"/>
                <w:color w:val="FFFFFF" w:themeColor="background1"/>
              </w:rPr>
            </w:pPr>
            <w:r w:rsidRPr="008037AF">
              <w:rPr>
                <w:color w:val="FFFFFF" w:themeColor="background1"/>
              </w:rPr>
              <w:t>Person Responsible</w:t>
            </w:r>
          </w:p>
        </w:tc>
        <w:tc>
          <w:tcPr>
            <w:tcW w:w="432" w:type="pct"/>
            <w:shd w:val="clear" w:color="auto" w:fill="FF0000"/>
          </w:tcPr>
          <w:p w14:paraId="77073774" w14:textId="2CBDEA27" w:rsidR="00D57452" w:rsidRPr="008037AF" w:rsidRDefault="00D57452" w:rsidP="00393000">
            <w:pPr>
              <w:spacing w:before="20" w:after="20"/>
              <w:rPr>
                <w:b w:val="0"/>
                <w:color w:val="FFFFFF" w:themeColor="background1"/>
              </w:rPr>
            </w:pPr>
            <w:r w:rsidRPr="008037AF">
              <w:rPr>
                <w:color w:val="FFFFFF" w:themeColor="background1"/>
              </w:rPr>
              <w:t>Due Date</w:t>
            </w:r>
          </w:p>
        </w:tc>
        <w:tc>
          <w:tcPr>
            <w:tcW w:w="433" w:type="pct"/>
            <w:shd w:val="clear" w:color="auto" w:fill="FF0000"/>
          </w:tcPr>
          <w:p w14:paraId="5EAAEE17" w14:textId="61022008" w:rsidR="00D57452" w:rsidRPr="008037AF" w:rsidRDefault="00D57452" w:rsidP="00393000">
            <w:pPr>
              <w:spacing w:before="20" w:after="20"/>
              <w:rPr>
                <w:b w:val="0"/>
                <w:color w:val="FFFFFF" w:themeColor="background1"/>
              </w:rPr>
            </w:pPr>
            <w:r w:rsidRPr="008037AF">
              <w:rPr>
                <w:color w:val="FFFFFF" w:themeColor="background1"/>
              </w:rPr>
              <w:t>Date Completed</w:t>
            </w:r>
          </w:p>
        </w:tc>
      </w:tr>
      <w:tr w:rsidR="00AC62E2" w:rsidRPr="008037AF" w14:paraId="54AD5E0E" w14:textId="7496247D" w:rsidTr="00393000">
        <w:tc>
          <w:tcPr>
            <w:tcW w:w="228" w:type="pct"/>
            <w:shd w:val="clear" w:color="auto" w:fill="D9D9D9" w:themeFill="background1" w:themeFillShade="D9"/>
          </w:tcPr>
          <w:p w14:paraId="48A44E56" w14:textId="77777777" w:rsidR="00AC62E2" w:rsidRPr="008037AF" w:rsidRDefault="00AC62E2" w:rsidP="00393000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r w:rsidRPr="008037AF">
              <w:rPr>
                <w:rFonts w:cs="Arial"/>
                <w:b/>
                <w:bCs/>
                <w:lang w:val="en-US"/>
              </w:rPr>
              <w:t>1.0</w:t>
            </w:r>
          </w:p>
        </w:tc>
        <w:tc>
          <w:tcPr>
            <w:tcW w:w="4772" w:type="pct"/>
            <w:gridSpan w:val="6"/>
            <w:shd w:val="clear" w:color="auto" w:fill="D9D9D9" w:themeFill="background1" w:themeFillShade="D9"/>
          </w:tcPr>
          <w:p w14:paraId="3F02C99E" w14:textId="0D810240" w:rsidR="00AC62E2" w:rsidRPr="008037AF" w:rsidRDefault="00AC62E2" w:rsidP="00393000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r w:rsidRPr="008037AF">
              <w:rPr>
                <w:rFonts w:cs="Arial"/>
                <w:b/>
                <w:bCs/>
                <w:lang w:val="en-US"/>
              </w:rPr>
              <w:t>Housekeeping</w:t>
            </w:r>
          </w:p>
        </w:tc>
      </w:tr>
      <w:tr w:rsidR="00D57452" w:rsidRPr="008037AF" w14:paraId="246FA7DC" w14:textId="24424B57" w:rsidTr="00AA790D">
        <w:tc>
          <w:tcPr>
            <w:tcW w:w="228" w:type="pct"/>
            <w:shd w:val="clear" w:color="auto" w:fill="auto"/>
          </w:tcPr>
          <w:p w14:paraId="19FE1209" w14:textId="77777777" w:rsidR="00D57452" w:rsidRPr="008037AF" w:rsidRDefault="00D57452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1.1</w:t>
            </w:r>
          </w:p>
        </w:tc>
        <w:tc>
          <w:tcPr>
            <w:tcW w:w="878" w:type="pct"/>
            <w:shd w:val="clear" w:color="auto" w:fill="auto"/>
          </w:tcPr>
          <w:p w14:paraId="430699AB" w14:textId="4D89E529" w:rsidR="00D57452" w:rsidRPr="008037AF" w:rsidRDefault="00D57452" w:rsidP="00393000">
            <w:pPr>
              <w:spacing w:before="20" w:after="20"/>
            </w:pPr>
            <w:r w:rsidRPr="008037AF">
              <w:t>Are all walkways</w:t>
            </w:r>
            <w:r w:rsidR="00631F08" w:rsidRPr="008037AF">
              <w:t xml:space="preserve"> </w:t>
            </w:r>
            <w:r w:rsidRPr="008037AF">
              <w:t>/</w:t>
            </w:r>
            <w:r w:rsidR="00631F08" w:rsidRPr="008037AF">
              <w:t xml:space="preserve"> </w:t>
            </w:r>
            <w:r w:rsidRPr="008037AF">
              <w:t>aisles clear of obstructions?</w:t>
            </w:r>
          </w:p>
        </w:tc>
        <w:tc>
          <w:tcPr>
            <w:tcW w:w="865" w:type="pct"/>
            <w:shd w:val="clear" w:color="auto" w:fill="auto"/>
          </w:tcPr>
          <w:p w14:paraId="40EBA331" w14:textId="75C9F225" w:rsidR="00171EFA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7918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50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B7650" w:rsidRPr="008037AF">
              <w:t xml:space="preserve">   </w:t>
            </w:r>
            <w:r w:rsidR="00171EFA" w:rsidRPr="008037AF">
              <w:t>Acceptable</w:t>
            </w:r>
          </w:p>
          <w:p w14:paraId="428309A7" w14:textId="767006E7" w:rsidR="00171EFA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22842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B7650" w:rsidRPr="008037AF">
              <w:t xml:space="preserve">   </w:t>
            </w:r>
            <w:r w:rsidR="00171EFA" w:rsidRPr="008037AF">
              <w:t>Partially acceptable</w:t>
            </w:r>
          </w:p>
          <w:p w14:paraId="2186E6D4" w14:textId="35EAED67" w:rsidR="00171EFA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0512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B7650" w:rsidRPr="008037AF">
              <w:t xml:space="preserve">   </w:t>
            </w:r>
            <w:r w:rsidR="00171EFA" w:rsidRPr="008037AF">
              <w:t>Not acceptable</w:t>
            </w:r>
          </w:p>
          <w:p w14:paraId="7F209D3C" w14:textId="19656FD7" w:rsidR="00D57452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200538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B7650" w:rsidRPr="008037AF">
              <w:t xml:space="preserve">   </w:t>
            </w:r>
            <w:r w:rsidR="00171EFA" w:rsidRPr="008037AF">
              <w:t>Not applicable</w:t>
            </w:r>
          </w:p>
        </w:tc>
        <w:tc>
          <w:tcPr>
            <w:tcW w:w="1442" w:type="pct"/>
            <w:shd w:val="clear" w:color="auto" w:fill="auto"/>
          </w:tcPr>
          <w:p w14:paraId="213D0906" w14:textId="5186FEE9" w:rsidR="00D57452" w:rsidRPr="008037AF" w:rsidRDefault="00D57452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3D8FF955" w14:textId="0C39E945" w:rsidR="00D57452" w:rsidRPr="008037AF" w:rsidRDefault="00D57452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575CF6A9" w14:textId="44284B66" w:rsidR="00D57452" w:rsidRPr="008037AF" w:rsidRDefault="00D57452" w:rsidP="00393000">
            <w:pPr>
              <w:spacing w:before="20" w:after="20"/>
            </w:pPr>
          </w:p>
        </w:tc>
        <w:tc>
          <w:tcPr>
            <w:tcW w:w="433" w:type="pct"/>
          </w:tcPr>
          <w:p w14:paraId="1E50FB8F" w14:textId="77777777" w:rsidR="00D57452" w:rsidRPr="008037AF" w:rsidRDefault="00D57452" w:rsidP="00393000">
            <w:pPr>
              <w:spacing w:before="20" w:after="20"/>
            </w:pPr>
          </w:p>
        </w:tc>
      </w:tr>
      <w:tr w:rsidR="00AA6A15" w:rsidRPr="008037AF" w14:paraId="79D00EA7" w14:textId="5CEB5E97" w:rsidTr="00AA790D">
        <w:tc>
          <w:tcPr>
            <w:tcW w:w="228" w:type="pct"/>
            <w:shd w:val="clear" w:color="auto" w:fill="auto"/>
          </w:tcPr>
          <w:p w14:paraId="6A875D10" w14:textId="77777777" w:rsidR="00AA6A15" w:rsidRPr="008037AF" w:rsidRDefault="00AA6A15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1.2</w:t>
            </w:r>
          </w:p>
        </w:tc>
        <w:tc>
          <w:tcPr>
            <w:tcW w:w="878" w:type="pct"/>
            <w:shd w:val="clear" w:color="auto" w:fill="auto"/>
          </w:tcPr>
          <w:p w14:paraId="660A2D37" w14:textId="77777777" w:rsidR="00AA6A15" w:rsidRPr="008037AF" w:rsidRDefault="00AA6A15" w:rsidP="00393000">
            <w:pPr>
              <w:spacing w:before="20" w:after="20"/>
            </w:pPr>
            <w:r w:rsidRPr="008037AF">
              <w:t>Is there adequate storage in work area?</w:t>
            </w:r>
          </w:p>
        </w:tc>
        <w:tc>
          <w:tcPr>
            <w:tcW w:w="865" w:type="pct"/>
            <w:shd w:val="clear" w:color="auto" w:fill="auto"/>
          </w:tcPr>
          <w:p w14:paraId="28222F07" w14:textId="77777777" w:rsidR="00AA6A15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26390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Acceptable</w:t>
            </w:r>
          </w:p>
          <w:p w14:paraId="4272D557" w14:textId="77777777" w:rsidR="00AA6A15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36713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Partially acceptable</w:t>
            </w:r>
          </w:p>
          <w:p w14:paraId="4A6F547B" w14:textId="77777777" w:rsidR="00AA6A15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55667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Not acceptable</w:t>
            </w:r>
          </w:p>
          <w:p w14:paraId="6A3FC1CF" w14:textId="66BEF86C" w:rsidR="00AA6A15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72518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2AFB1C1C" w14:textId="42EE06E3" w:rsidR="00AA6A15" w:rsidRPr="008037AF" w:rsidRDefault="00AA6A15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7E7225F3" w14:textId="10E1A13E" w:rsidR="00AA6A15" w:rsidRPr="008037AF" w:rsidRDefault="00AA6A15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7C26DBED" w14:textId="3AF3753B" w:rsidR="00AA6A15" w:rsidRPr="008037AF" w:rsidRDefault="00AA6A15" w:rsidP="00393000">
            <w:pPr>
              <w:spacing w:before="20" w:after="20"/>
            </w:pPr>
          </w:p>
        </w:tc>
        <w:tc>
          <w:tcPr>
            <w:tcW w:w="433" w:type="pct"/>
          </w:tcPr>
          <w:p w14:paraId="4C98AB42" w14:textId="77777777" w:rsidR="00AA6A15" w:rsidRPr="008037AF" w:rsidRDefault="00AA6A15" w:rsidP="00393000">
            <w:pPr>
              <w:spacing w:before="20" w:after="20"/>
            </w:pPr>
          </w:p>
        </w:tc>
      </w:tr>
      <w:tr w:rsidR="00EA542B" w:rsidRPr="008037AF" w14:paraId="620E5DE3" w14:textId="2E719BAB" w:rsidTr="00393000">
        <w:tc>
          <w:tcPr>
            <w:tcW w:w="228" w:type="pct"/>
            <w:shd w:val="clear" w:color="auto" w:fill="D9D9D9" w:themeFill="background1" w:themeFillShade="D9"/>
          </w:tcPr>
          <w:p w14:paraId="3DCF0ABD" w14:textId="77777777" w:rsidR="00EA542B" w:rsidRPr="008037AF" w:rsidRDefault="00EA542B" w:rsidP="00393000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r w:rsidRPr="008037AF">
              <w:rPr>
                <w:rFonts w:cs="Arial"/>
                <w:b/>
                <w:bCs/>
                <w:lang w:val="en-US"/>
              </w:rPr>
              <w:t>2.0</w:t>
            </w:r>
          </w:p>
        </w:tc>
        <w:tc>
          <w:tcPr>
            <w:tcW w:w="4772" w:type="pct"/>
            <w:gridSpan w:val="6"/>
            <w:shd w:val="clear" w:color="auto" w:fill="D9D9D9" w:themeFill="background1" w:themeFillShade="D9"/>
          </w:tcPr>
          <w:p w14:paraId="576DBD0C" w14:textId="5FFEB630" w:rsidR="00EA542B" w:rsidRPr="008037AF" w:rsidRDefault="00EA542B" w:rsidP="00393000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r w:rsidRPr="008037AF">
              <w:rPr>
                <w:rFonts w:cs="Arial"/>
                <w:b/>
                <w:bCs/>
                <w:lang w:val="en-US"/>
              </w:rPr>
              <w:t>Environmental</w:t>
            </w:r>
          </w:p>
        </w:tc>
      </w:tr>
      <w:tr w:rsidR="00AA6A15" w:rsidRPr="008037AF" w14:paraId="1CC35DB5" w14:textId="6EAE882A" w:rsidTr="00AA790D">
        <w:tc>
          <w:tcPr>
            <w:tcW w:w="228" w:type="pct"/>
            <w:shd w:val="clear" w:color="auto" w:fill="auto"/>
          </w:tcPr>
          <w:p w14:paraId="5C34B337" w14:textId="77777777" w:rsidR="00AA6A15" w:rsidRPr="008037AF" w:rsidRDefault="00AA6A15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2.1</w:t>
            </w:r>
          </w:p>
        </w:tc>
        <w:tc>
          <w:tcPr>
            <w:tcW w:w="878" w:type="pct"/>
            <w:shd w:val="clear" w:color="auto" w:fill="auto"/>
          </w:tcPr>
          <w:p w14:paraId="6CCC3871" w14:textId="77777777" w:rsidR="00AA6A15" w:rsidRPr="008037AF" w:rsidRDefault="00AA6A15" w:rsidP="00393000">
            <w:pPr>
              <w:spacing w:before="20" w:after="20"/>
            </w:pPr>
            <w:r w:rsidRPr="008037AF">
              <w:t xml:space="preserve">Is the lighting at </w:t>
            </w:r>
            <w:r w:rsidR="00381D0B" w:rsidRPr="008037AF">
              <w:t xml:space="preserve">a </w:t>
            </w:r>
            <w:r w:rsidR="0061614F" w:rsidRPr="008037AF">
              <w:t>suitable</w:t>
            </w:r>
            <w:r w:rsidRPr="008037AF">
              <w:t xml:space="preserve"> level</w:t>
            </w:r>
            <w:r w:rsidR="0061614F" w:rsidRPr="008037AF">
              <w:t xml:space="preserve"> </w:t>
            </w:r>
            <w:r w:rsidR="00381D0B" w:rsidRPr="008037AF">
              <w:t>for</w:t>
            </w:r>
            <w:r w:rsidR="0061614F" w:rsidRPr="008037AF">
              <w:t xml:space="preserve"> the work being performed</w:t>
            </w:r>
            <w:r w:rsidRPr="008037AF">
              <w:t>?</w:t>
            </w:r>
          </w:p>
        </w:tc>
        <w:tc>
          <w:tcPr>
            <w:tcW w:w="865" w:type="pct"/>
            <w:shd w:val="clear" w:color="auto" w:fill="auto"/>
          </w:tcPr>
          <w:p w14:paraId="0941AF2A" w14:textId="77777777" w:rsidR="00AA6A15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9347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Acceptable</w:t>
            </w:r>
          </w:p>
          <w:p w14:paraId="37E996FB" w14:textId="77777777" w:rsidR="00AA6A15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4620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Partially acceptable</w:t>
            </w:r>
          </w:p>
          <w:p w14:paraId="1751E1EB" w14:textId="77777777" w:rsidR="00AA6A15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86397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Not acceptable</w:t>
            </w:r>
          </w:p>
          <w:p w14:paraId="15470B20" w14:textId="33921DC8" w:rsidR="00AA6A15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49044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61828E35" w14:textId="70B498A0" w:rsidR="00AA6A15" w:rsidRPr="008037AF" w:rsidRDefault="00AA6A15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6896814F" w14:textId="620B3A73" w:rsidR="00AA6A15" w:rsidRPr="008037AF" w:rsidRDefault="00AA6A15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70EBAFC7" w14:textId="63CE3C85" w:rsidR="00AA6A15" w:rsidRPr="008037AF" w:rsidRDefault="00AA6A15" w:rsidP="00393000">
            <w:pPr>
              <w:spacing w:before="20" w:after="20"/>
            </w:pPr>
          </w:p>
        </w:tc>
        <w:tc>
          <w:tcPr>
            <w:tcW w:w="433" w:type="pct"/>
          </w:tcPr>
          <w:p w14:paraId="38AA95DD" w14:textId="33F0D2CE" w:rsidR="00C23F35" w:rsidRPr="00C23F35" w:rsidRDefault="00C23F35" w:rsidP="00EF6444"/>
        </w:tc>
      </w:tr>
      <w:tr w:rsidR="00AA6A15" w:rsidRPr="008037AF" w14:paraId="0793FFEB" w14:textId="29392CD1" w:rsidTr="00AA790D">
        <w:tc>
          <w:tcPr>
            <w:tcW w:w="228" w:type="pct"/>
            <w:shd w:val="clear" w:color="auto" w:fill="auto"/>
          </w:tcPr>
          <w:p w14:paraId="0DEE9856" w14:textId="77777777" w:rsidR="00AA6A15" w:rsidRPr="008037AF" w:rsidRDefault="00AA6A15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lastRenderedPageBreak/>
              <w:t>2.2</w:t>
            </w:r>
          </w:p>
        </w:tc>
        <w:tc>
          <w:tcPr>
            <w:tcW w:w="878" w:type="pct"/>
            <w:shd w:val="clear" w:color="auto" w:fill="auto"/>
          </w:tcPr>
          <w:p w14:paraId="1556DBD5" w14:textId="77777777" w:rsidR="00AA6A15" w:rsidRPr="008037AF" w:rsidRDefault="00AA6A15" w:rsidP="00393000">
            <w:pPr>
              <w:spacing w:before="20" w:after="20"/>
            </w:pPr>
            <w:r w:rsidRPr="008037AF">
              <w:t>Is the temperature at a comfortable level?</w:t>
            </w:r>
          </w:p>
        </w:tc>
        <w:tc>
          <w:tcPr>
            <w:tcW w:w="865" w:type="pct"/>
            <w:shd w:val="clear" w:color="auto" w:fill="auto"/>
          </w:tcPr>
          <w:p w14:paraId="32972B09" w14:textId="77777777" w:rsidR="00AA6A15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202143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Acceptable</w:t>
            </w:r>
          </w:p>
          <w:p w14:paraId="6C5AB615" w14:textId="77777777" w:rsidR="00AA6A15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66631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Partially acceptable</w:t>
            </w:r>
          </w:p>
          <w:p w14:paraId="6F083E36" w14:textId="77777777" w:rsidR="00AA6A15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94527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Not acceptable</w:t>
            </w:r>
          </w:p>
          <w:p w14:paraId="5531D8AD" w14:textId="4610B239" w:rsidR="00AA6A15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99320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7452547D" w14:textId="2B299A69" w:rsidR="00AA6A15" w:rsidRPr="008037AF" w:rsidRDefault="00AA6A15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158031FA" w14:textId="361491A2" w:rsidR="00AA6A15" w:rsidRPr="008037AF" w:rsidRDefault="00AA6A15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720A1351" w14:textId="4E23D5A2" w:rsidR="00AA6A15" w:rsidRPr="008037AF" w:rsidRDefault="00AA6A15" w:rsidP="00393000">
            <w:pPr>
              <w:spacing w:before="20" w:after="20"/>
            </w:pPr>
          </w:p>
        </w:tc>
        <w:tc>
          <w:tcPr>
            <w:tcW w:w="433" w:type="pct"/>
          </w:tcPr>
          <w:p w14:paraId="11791449" w14:textId="77777777" w:rsidR="00AA6A15" w:rsidRPr="008037AF" w:rsidRDefault="00AA6A15" w:rsidP="00393000">
            <w:pPr>
              <w:spacing w:before="20" w:after="20"/>
            </w:pPr>
          </w:p>
        </w:tc>
      </w:tr>
      <w:tr w:rsidR="00AA6A15" w:rsidRPr="008037AF" w14:paraId="069AE54F" w14:textId="71A6ADC8" w:rsidTr="00AA790D">
        <w:tc>
          <w:tcPr>
            <w:tcW w:w="228" w:type="pct"/>
            <w:shd w:val="clear" w:color="auto" w:fill="auto"/>
          </w:tcPr>
          <w:p w14:paraId="53CD86A7" w14:textId="77777777" w:rsidR="00AA6A15" w:rsidRPr="008037AF" w:rsidRDefault="00AA6A15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2.3</w:t>
            </w:r>
          </w:p>
        </w:tc>
        <w:tc>
          <w:tcPr>
            <w:tcW w:w="878" w:type="pct"/>
            <w:shd w:val="clear" w:color="auto" w:fill="auto"/>
          </w:tcPr>
          <w:p w14:paraId="56281360" w14:textId="77777777" w:rsidR="00AA6A15" w:rsidRDefault="00AA6A15" w:rsidP="00393000">
            <w:pPr>
              <w:spacing w:before="20" w:after="20"/>
            </w:pPr>
            <w:r w:rsidRPr="008037AF">
              <w:t>Is the noise below the acceptable RMIT standard?</w:t>
            </w:r>
          </w:p>
          <w:p w14:paraId="0EB39BEC" w14:textId="159AED43" w:rsidR="00C85BA5" w:rsidRPr="008037AF" w:rsidRDefault="00C85BA5" w:rsidP="00393000">
            <w:pPr>
              <w:spacing w:before="20" w:after="20"/>
            </w:pPr>
            <w:r>
              <w:t>(</w:t>
            </w:r>
            <w:r w:rsidRPr="00C85BA5">
              <w:t>85db over 8hrs and 140db peak</w:t>
            </w:r>
            <w:r>
              <w:t>)</w:t>
            </w:r>
          </w:p>
        </w:tc>
        <w:tc>
          <w:tcPr>
            <w:tcW w:w="865" w:type="pct"/>
            <w:shd w:val="clear" w:color="auto" w:fill="auto"/>
          </w:tcPr>
          <w:p w14:paraId="340014D2" w14:textId="7ACECDC5" w:rsidR="00AA6A15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59563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A8B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Acceptable</w:t>
            </w:r>
          </w:p>
          <w:p w14:paraId="022B9EC0" w14:textId="77777777" w:rsidR="00AA6A15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51453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Partially acceptable</w:t>
            </w:r>
          </w:p>
          <w:p w14:paraId="5E75D2C9" w14:textId="77777777" w:rsidR="00AA6A15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79586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Not acceptable</w:t>
            </w:r>
          </w:p>
          <w:p w14:paraId="4286A86F" w14:textId="70DF5BEB" w:rsidR="00AA6A15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82958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42F88BE2" w14:textId="6CEF93E1" w:rsidR="00AA6A15" w:rsidRPr="008037AF" w:rsidRDefault="00AA6A15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541B239C" w14:textId="0150ED74" w:rsidR="00AA6A15" w:rsidRPr="008037AF" w:rsidRDefault="00AA6A15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3031EE97" w14:textId="18B226C1" w:rsidR="00AA6A15" w:rsidRPr="008037AF" w:rsidRDefault="00AA6A15" w:rsidP="00393000">
            <w:pPr>
              <w:spacing w:before="20" w:after="20"/>
            </w:pPr>
          </w:p>
        </w:tc>
        <w:tc>
          <w:tcPr>
            <w:tcW w:w="433" w:type="pct"/>
          </w:tcPr>
          <w:p w14:paraId="2265C5A6" w14:textId="77777777" w:rsidR="00AA6A15" w:rsidRPr="008037AF" w:rsidRDefault="00AA6A15" w:rsidP="00393000">
            <w:pPr>
              <w:spacing w:before="20" w:after="20"/>
            </w:pPr>
          </w:p>
        </w:tc>
      </w:tr>
      <w:tr w:rsidR="00AA6A15" w:rsidRPr="008037AF" w14:paraId="60F70D8E" w14:textId="7F773FB9" w:rsidTr="00AA790D">
        <w:tc>
          <w:tcPr>
            <w:tcW w:w="228" w:type="pct"/>
            <w:shd w:val="clear" w:color="auto" w:fill="auto"/>
          </w:tcPr>
          <w:p w14:paraId="7F5BC1FD" w14:textId="77777777" w:rsidR="00AA6A15" w:rsidRPr="008037AF" w:rsidRDefault="00AA6A15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2.4</w:t>
            </w:r>
          </w:p>
        </w:tc>
        <w:tc>
          <w:tcPr>
            <w:tcW w:w="878" w:type="pct"/>
            <w:shd w:val="clear" w:color="auto" w:fill="auto"/>
          </w:tcPr>
          <w:p w14:paraId="7E2E133F" w14:textId="77777777" w:rsidR="00AA6A15" w:rsidRPr="008037AF" w:rsidRDefault="00AA6A15" w:rsidP="00393000">
            <w:pPr>
              <w:spacing w:before="20" w:after="20"/>
            </w:pPr>
            <w:r w:rsidRPr="008037AF">
              <w:t>Are the floors in good condition? (</w:t>
            </w:r>
            <w:proofErr w:type="gramStart"/>
            <w:r w:rsidRPr="008037AF">
              <w:t>e.g.</w:t>
            </w:r>
            <w:proofErr w:type="gramEnd"/>
            <w:r w:rsidRPr="008037AF">
              <w:t xml:space="preserve"> carpet, edging tiles, spills cleaned)</w:t>
            </w:r>
          </w:p>
        </w:tc>
        <w:tc>
          <w:tcPr>
            <w:tcW w:w="865" w:type="pct"/>
            <w:shd w:val="clear" w:color="auto" w:fill="auto"/>
          </w:tcPr>
          <w:p w14:paraId="23D79327" w14:textId="77777777" w:rsidR="00AA6A15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58471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Acceptable</w:t>
            </w:r>
          </w:p>
          <w:p w14:paraId="20351364" w14:textId="77777777" w:rsidR="00AA6A15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83433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Partially acceptable</w:t>
            </w:r>
          </w:p>
          <w:p w14:paraId="2F359D19" w14:textId="77777777" w:rsidR="00AA6A15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46319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Not acceptable</w:t>
            </w:r>
          </w:p>
          <w:p w14:paraId="001D11C8" w14:textId="0C6B26B5" w:rsidR="00AA6A15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95759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763FCC3E" w14:textId="3E0904CB" w:rsidR="00AA6A15" w:rsidRPr="008037AF" w:rsidRDefault="00AA6A15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088B5546" w14:textId="187079BF" w:rsidR="00AA6A15" w:rsidRPr="008037AF" w:rsidRDefault="00AA6A15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64530BC2" w14:textId="2DFB5F3E" w:rsidR="00AA6A15" w:rsidRPr="008037AF" w:rsidRDefault="00AA6A15" w:rsidP="00393000">
            <w:pPr>
              <w:spacing w:before="20" w:after="20"/>
            </w:pPr>
          </w:p>
        </w:tc>
        <w:tc>
          <w:tcPr>
            <w:tcW w:w="433" w:type="pct"/>
          </w:tcPr>
          <w:p w14:paraId="1CD4AB79" w14:textId="77777777" w:rsidR="00AA6A15" w:rsidRPr="008037AF" w:rsidRDefault="00AA6A15" w:rsidP="00393000">
            <w:pPr>
              <w:spacing w:before="20" w:after="20"/>
            </w:pPr>
          </w:p>
        </w:tc>
      </w:tr>
      <w:tr w:rsidR="00EA542B" w:rsidRPr="008037AF" w14:paraId="0D20552E" w14:textId="6DFC4A68" w:rsidTr="00393000">
        <w:tc>
          <w:tcPr>
            <w:tcW w:w="228" w:type="pct"/>
            <w:shd w:val="clear" w:color="auto" w:fill="D9D9D9" w:themeFill="background1" w:themeFillShade="D9"/>
          </w:tcPr>
          <w:p w14:paraId="00CFF900" w14:textId="77777777" w:rsidR="00EA542B" w:rsidRPr="008037AF" w:rsidRDefault="00EA542B" w:rsidP="00393000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r w:rsidRPr="008037AF">
              <w:rPr>
                <w:rFonts w:cs="Arial"/>
                <w:b/>
                <w:bCs/>
                <w:lang w:val="en-US"/>
              </w:rPr>
              <w:t>3.0</w:t>
            </w:r>
          </w:p>
        </w:tc>
        <w:tc>
          <w:tcPr>
            <w:tcW w:w="4772" w:type="pct"/>
            <w:gridSpan w:val="6"/>
            <w:shd w:val="clear" w:color="auto" w:fill="D9D9D9" w:themeFill="background1" w:themeFillShade="D9"/>
          </w:tcPr>
          <w:p w14:paraId="02BF5898" w14:textId="02597899" w:rsidR="00EA542B" w:rsidRPr="008037AF" w:rsidRDefault="00EA542B" w:rsidP="00393000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r w:rsidRPr="008037AF">
              <w:rPr>
                <w:rFonts w:cs="Arial"/>
                <w:b/>
                <w:bCs/>
                <w:lang w:val="en-US"/>
              </w:rPr>
              <w:t>Chemicals</w:t>
            </w:r>
          </w:p>
        </w:tc>
      </w:tr>
      <w:tr w:rsidR="00AA6A15" w:rsidRPr="008037AF" w14:paraId="2F256D4C" w14:textId="48744590" w:rsidTr="00AA790D">
        <w:tc>
          <w:tcPr>
            <w:tcW w:w="228" w:type="pct"/>
            <w:shd w:val="clear" w:color="auto" w:fill="auto"/>
          </w:tcPr>
          <w:p w14:paraId="2C706D80" w14:textId="77777777" w:rsidR="00AA6A15" w:rsidRPr="008037AF" w:rsidRDefault="00AA6A15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3.1</w:t>
            </w:r>
          </w:p>
        </w:tc>
        <w:tc>
          <w:tcPr>
            <w:tcW w:w="878" w:type="pct"/>
            <w:shd w:val="clear" w:color="auto" w:fill="auto"/>
          </w:tcPr>
          <w:p w14:paraId="70258C48" w14:textId="27FC1A5B" w:rsidR="00AA6A15" w:rsidRPr="008037AF" w:rsidRDefault="00AA6A15" w:rsidP="00393000">
            <w:pPr>
              <w:spacing w:before="20" w:after="20"/>
            </w:pPr>
            <w:r w:rsidRPr="008037AF">
              <w:t>Are all chemicals labelled as per GHS guidelines?</w:t>
            </w:r>
          </w:p>
        </w:tc>
        <w:tc>
          <w:tcPr>
            <w:tcW w:w="865" w:type="pct"/>
            <w:shd w:val="clear" w:color="auto" w:fill="auto"/>
          </w:tcPr>
          <w:p w14:paraId="404B93EA" w14:textId="77777777" w:rsidR="00AA6A15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65619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Acceptable</w:t>
            </w:r>
          </w:p>
          <w:p w14:paraId="2E7645EF" w14:textId="77777777" w:rsidR="00AA6A15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44493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Partially acceptable</w:t>
            </w:r>
          </w:p>
          <w:p w14:paraId="0A65B812" w14:textId="77777777" w:rsidR="00AA6A15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203013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Not acceptable</w:t>
            </w:r>
          </w:p>
          <w:p w14:paraId="5CE93144" w14:textId="5215AEFA" w:rsidR="00AA6A15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36710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7913EACC" w14:textId="6F7996E0" w:rsidR="00AA6A15" w:rsidRPr="008037AF" w:rsidRDefault="00AA6A15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0C237FEF" w14:textId="15E22C35" w:rsidR="00AA6A15" w:rsidRPr="008037AF" w:rsidRDefault="00AA6A15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48EFB5FC" w14:textId="20C699B0" w:rsidR="00AA6A15" w:rsidRPr="008037AF" w:rsidRDefault="00AA6A15" w:rsidP="00393000">
            <w:pPr>
              <w:spacing w:before="20" w:after="20"/>
            </w:pPr>
          </w:p>
        </w:tc>
        <w:tc>
          <w:tcPr>
            <w:tcW w:w="433" w:type="pct"/>
          </w:tcPr>
          <w:p w14:paraId="2F9D721E" w14:textId="77777777" w:rsidR="00AA6A15" w:rsidRPr="008037AF" w:rsidRDefault="00AA6A15" w:rsidP="00393000">
            <w:pPr>
              <w:spacing w:before="20" w:after="20"/>
            </w:pPr>
          </w:p>
        </w:tc>
      </w:tr>
      <w:tr w:rsidR="00AA6A15" w:rsidRPr="008037AF" w14:paraId="3406D45D" w14:textId="32DDAC15" w:rsidTr="00AA790D">
        <w:tc>
          <w:tcPr>
            <w:tcW w:w="228" w:type="pct"/>
            <w:shd w:val="clear" w:color="auto" w:fill="auto"/>
          </w:tcPr>
          <w:p w14:paraId="49DED3E7" w14:textId="77777777" w:rsidR="00AA6A15" w:rsidRPr="008037AF" w:rsidRDefault="00AA6A15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3.2</w:t>
            </w:r>
          </w:p>
        </w:tc>
        <w:tc>
          <w:tcPr>
            <w:tcW w:w="878" w:type="pct"/>
            <w:shd w:val="clear" w:color="auto" w:fill="auto"/>
          </w:tcPr>
          <w:p w14:paraId="04740FDA" w14:textId="77777777" w:rsidR="00AA6A15" w:rsidRPr="008037AF" w:rsidRDefault="00AA6A15" w:rsidP="00393000">
            <w:pPr>
              <w:spacing w:before="20" w:after="20"/>
            </w:pPr>
            <w:r w:rsidRPr="008037AF">
              <w:t>Are chemicals stored in accordance with RMIT processes?</w:t>
            </w:r>
          </w:p>
        </w:tc>
        <w:tc>
          <w:tcPr>
            <w:tcW w:w="865" w:type="pct"/>
            <w:shd w:val="clear" w:color="auto" w:fill="auto"/>
          </w:tcPr>
          <w:p w14:paraId="4B26F9D9" w14:textId="77777777" w:rsidR="00AA6A15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01838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Acceptable</w:t>
            </w:r>
          </w:p>
          <w:p w14:paraId="314BD309" w14:textId="77777777" w:rsidR="00AA6A15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96971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Partially acceptable</w:t>
            </w:r>
          </w:p>
          <w:p w14:paraId="44EBD04B" w14:textId="77777777" w:rsidR="00AA6A15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66985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Not acceptable</w:t>
            </w:r>
          </w:p>
          <w:p w14:paraId="060D0D31" w14:textId="5331DA1E" w:rsidR="00AA6A15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61155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15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A15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3DBFCE64" w14:textId="269E0A56" w:rsidR="00AA6A15" w:rsidRPr="008037AF" w:rsidRDefault="00AA6A15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025DB803" w14:textId="1DF050FF" w:rsidR="00AA6A15" w:rsidRPr="008037AF" w:rsidRDefault="00AA6A15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6068EADC" w14:textId="27601730" w:rsidR="00AA6A15" w:rsidRPr="008037AF" w:rsidRDefault="00AA6A15" w:rsidP="00393000">
            <w:pPr>
              <w:spacing w:before="20" w:after="20"/>
            </w:pPr>
          </w:p>
        </w:tc>
        <w:tc>
          <w:tcPr>
            <w:tcW w:w="433" w:type="pct"/>
          </w:tcPr>
          <w:p w14:paraId="7D1F6C54" w14:textId="77777777" w:rsidR="00AA6A15" w:rsidRPr="008037AF" w:rsidRDefault="00AA6A15" w:rsidP="00393000">
            <w:pPr>
              <w:spacing w:before="20" w:after="20"/>
            </w:pPr>
          </w:p>
        </w:tc>
      </w:tr>
      <w:tr w:rsidR="008C0D20" w:rsidRPr="008037AF" w14:paraId="751CBA70" w14:textId="77777777" w:rsidTr="00AA790D">
        <w:tc>
          <w:tcPr>
            <w:tcW w:w="228" w:type="pct"/>
            <w:shd w:val="clear" w:color="auto" w:fill="auto"/>
          </w:tcPr>
          <w:p w14:paraId="36E99C57" w14:textId="02E1FF45" w:rsidR="008C0D20" w:rsidRPr="008037AF" w:rsidRDefault="00773F2E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3.3</w:t>
            </w:r>
          </w:p>
        </w:tc>
        <w:tc>
          <w:tcPr>
            <w:tcW w:w="878" w:type="pct"/>
            <w:shd w:val="clear" w:color="auto" w:fill="auto"/>
          </w:tcPr>
          <w:p w14:paraId="3B1F973D" w14:textId="00F4DDB8" w:rsidR="008C0D20" w:rsidRPr="008037AF" w:rsidRDefault="008C0D20" w:rsidP="00393000">
            <w:pPr>
              <w:spacing w:before="20" w:after="20"/>
            </w:pPr>
            <w:r w:rsidRPr="008037AF">
              <w:t>Are chemicals stored in suitable and appropriate storage cupboards for the DG Class &amp; which meet the Australian Standard?</w:t>
            </w:r>
          </w:p>
        </w:tc>
        <w:tc>
          <w:tcPr>
            <w:tcW w:w="865" w:type="pct"/>
            <w:shd w:val="clear" w:color="auto" w:fill="auto"/>
          </w:tcPr>
          <w:p w14:paraId="23B2BBBD" w14:textId="77777777" w:rsidR="008C0D20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74494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20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C0D20" w:rsidRPr="008037AF">
              <w:t xml:space="preserve">   Acceptable</w:t>
            </w:r>
          </w:p>
          <w:p w14:paraId="1AD9028D" w14:textId="77777777" w:rsidR="008C0D20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31012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20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C0D20" w:rsidRPr="008037AF">
              <w:t xml:space="preserve">   Partially acceptable</w:t>
            </w:r>
          </w:p>
          <w:p w14:paraId="12439A3E" w14:textId="77777777" w:rsidR="008C0D20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03824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20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C0D20" w:rsidRPr="008037AF">
              <w:t xml:space="preserve">   Not acceptable</w:t>
            </w:r>
          </w:p>
          <w:p w14:paraId="45F9CCA3" w14:textId="4680E6C8" w:rsidR="008C0D20" w:rsidRPr="008037AF" w:rsidRDefault="00EF6444" w:rsidP="00393000">
            <w:pPr>
              <w:spacing w:before="20" w:after="2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7139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20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C0D20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1B2C5C03" w14:textId="17FF3B91" w:rsidR="008C0D20" w:rsidRPr="008037AF" w:rsidRDefault="008C0D20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0FD2ADEB" w14:textId="77777777" w:rsidR="008C0D20" w:rsidRPr="008037AF" w:rsidRDefault="008C0D20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2066C725" w14:textId="77777777" w:rsidR="008C0D20" w:rsidRPr="008037AF" w:rsidRDefault="008C0D20" w:rsidP="00393000">
            <w:pPr>
              <w:spacing w:before="20" w:after="20"/>
            </w:pPr>
          </w:p>
        </w:tc>
        <w:tc>
          <w:tcPr>
            <w:tcW w:w="433" w:type="pct"/>
          </w:tcPr>
          <w:p w14:paraId="21F2A7D1" w14:textId="77777777" w:rsidR="008C0D20" w:rsidRPr="008037AF" w:rsidRDefault="008C0D20" w:rsidP="00393000">
            <w:pPr>
              <w:spacing w:before="20" w:after="20"/>
            </w:pPr>
          </w:p>
        </w:tc>
      </w:tr>
      <w:tr w:rsidR="008C0D20" w:rsidRPr="008037AF" w14:paraId="218B63CB" w14:textId="77777777" w:rsidTr="00AA790D">
        <w:tc>
          <w:tcPr>
            <w:tcW w:w="228" w:type="pct"/>
            <w:shd w:val="clear" w:color="auto" w:fill="auto"/>
          </w:tcPr>
          <w:p w14:paraId="32FB897B" w14:textId="4FF6C75E" w:rsidR="008C0D20" w:rsidRPr="008037AF" w:rsidRDefault="00773F2E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3.4</w:t>
            </w:r>
          </w:p>
        </w:tc>
        <w:tc>
          <w:tcPr>
            <w:tcW w:w="878" w:type="pct"/>
            <w:shd w:val="clear" w:color="auto" w:fill="auto"/>
          </w:tcPr>
          <w:p w14:paraId="76D60893" w14:textId="76B6B672" w:rsidR="008C0D20" w:rsidRPr="008037AF" w:rsidRDefault="008C0D20" w:rsidP="00393000">
            <w:pPr>
              <w:spacing w:before="20" w:after="20"/>
            </w:pPr>
            <w:r w:rsidRPr="008037AF">
              <w:t>Are there separate storage cupboards for specific DG Classes of chemicals stored?</w:t>
            </w:r>
          </w:p>
        </w:tc>
        <w:tc>
          <w:tcPr>
            <w:tcW w:w="865" w:type="pct"/>
            <w:shd w:val="clear" w:color="auto" w:fill="auto"/>
          </w:tcPr>
          <w:p w14:paraId="7E3E91EC" w14:textId="77777777" w:rsidR="008C0D20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77771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20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C0D20" w:rsidRPr="008037AF">
              <w:t xml:space="preserve">   Acceptable</w:t>
            </w:r>
          </w:p>
          <w:p w14:paraId="41710F95" w14:textId="77777777" w:rsidR="008C0D20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05135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20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C0D20" w:rsidRPr="008037AF">
              <w:t xml:space="preserve">   Partially acceptable</w:t>
            </w:r>
          </w:p>
          <w:p w14:paraId="296FA2EB" w14:textId="77777777" w:rsidR="008C0D20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4521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20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C0D20" w:rsidRPr="008037AF">
              <w:t xml:space="preserve">   Not acceptable</w:t>
            </w:r>
          </w:p>
          <w:p w14:paraId="0C13E7E4" w14:textId="3AC9D867" w:rsidR="008C0D20" w:rsidRPr="008037AF" w:rsidRDefault="00EF6444" w:rsidP="00393000">
            <w:pPr>
              <w:spacing w:before="20" w:after="2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45756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20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C0D20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72B3CC4C" w14:textId="472C83F7" w:rsidR="008C0D20" w:rsidRPr="008037AF" w:rsidRDefault="008C0D20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76B181D5" w14:textId="77777777" w:rsidR="008C0D20" w:rsidRPr="008037AF" w:rsidRDefault="008C0D20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12CEBCE5" w14:textId="77777777" w:rsidR="008C0D20" w:rsidRPr="008037AF" w:rsidRDefault="008C0D20" w:rsidP="00393000">
            <w:pPr>
              <w:spacing w:before="20" w:after="20"/>
            </w:pPr>
          </w:p>
        </w:tc>
        <w:tc>
          <w:tcPr>
            <w:tcW w:w="433" w:type="pct"/>
          </w:tcPr>
          <w:p w14:paraId="2031620E" w14:textId="77777777" w:rsidR="008C0D20" w:rsidRPr="008037AF" w:rsidRDefault="008C0D20" w:rsidP="00393000">
            <w:pPr>
              <w:spacing w:before="20" w:after="20"/>
            </w:pPr>
          </w:p>
        </w:tc>
      </w:tr>
      <w:tr w:rsidR="008C0D20" w:rsidRPr="008037AF" w14:paraId="0D73CFF0" w14:textId="77777777" w:rsidTr="00AA790D">
        <w:tc>
          <w:tcPr>
            <w:tcW w:w="228" w:type="pct"/>
            <w:shd w:val="clear" w:color="auto" w:fill="auto"/>
          </w:tcPr>
          <w:p w14:paraId="5BA61CE6" w14:textId="348B5883" w:rsidR="008C0D20" w:rsidRPr="008037AF" w:rsidRDefault="00773F2E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3.5</w:t>
            </w:r>
          </w:p>
        </w:tc>
        <w:tc>
          <w:tcPr>
            <w:tcW w:w="878" w:type="pct"/>
            <w:shd w:val="clear" w:color="auto" w:fill="auto"/>
          </w:tcPr>
          <w:p w14:paraId="0EAF9AB2" w14:textId="696D0093" w:rsidR="008C0D20" w:rsidRPr="008037AF" w:rsidRDefault="008C0D20" w:rsidP="00393000">
            <w:pPr>
              <w:spacing w:before="20" w:after="20"/>
            </w:pPr>
            <w:r w:rsidRPr="008037AF">
              <w:t>Is there physical segregation for incompatible chemicals of the same DG class (</w:t>
            </w:r>
            <w:proofErr w:type="gramStart"/>
            <w:r w:rsidRPr="008037AF">
              <w:t>e.g.</w:t>
            </w:r>
            <w:proofErr w:type="gramEnd"/>
            <w:r w:rsidRPr="008037AF">
              <w:t xml:space="preserve"> acids and alkalis)</w:t>
            </w:r>
          </w:p>
        </w:tc>
        <w:tc>
          <w:tcPr>
            <w:tcW w:w="865" w:type="pct"/>
            <w:shd w:val="clear" w:color="auto" w:fill="auto"/>
          </w:tcPr>
          <w:p w14:paraId="3F07D902" w14:textId="77777777" w:rsidR="008C0D20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71789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20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C0D20" w:rsidRPr="008037AF">
              <w:t xml:space="preserve">   Acceptable</w:t>
            </w:r>
          </w:p>
          <w:p w14:paraId="2B1D09A7" w14:textId="77777777" w:rsidR="008C0D20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61934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20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C0D20" w:rsidRPr="008037AF">
              <w:t xml:space="preserve">   Partially acceptable</w:t>
            </w:r>
          </w:p>
          <w:p w14:paraId="1408230A" w14:textId="77777777" w:rsidR="008C0D20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1867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20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C0D20" w:rsidRPr="008037AF">
              <w:t xml:space="preserve">   Not acceptable</w:t>
            </w:r>
          </w:p>
          <w:p w14:paraId="01CE4ACD" w14:textId="1734E22B" w:rsidR="008C0D20" w:rsidRPr="008037AF" w:rsidRDefault="00EF6444" w:rsidP="00393000">
            <w:pPr>
              <w:spacing w:before="20" w:after="2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61948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20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C0D20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62184D6C" w14:textId="11CF6A9B" w:rsidR="008C0D20" w:rsidRPr="008037AF" w:rsidRDefault="008C0D20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595F15DB" w14:textId="77777777" w:rsidR="008C0D20" w:rsidRPr="008037AF" w:rsidRDefault="008C0D20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2FD65970" w14:textId="77777777" w:rsidR="008C0D20" w:rsidRPr="008037AF" w:rsidRDefault="008C0D20" w:rsidP="00393000">
            <w:pPr>
              <w:spacing w:before="20" w:after="20"/>
            </w:pPr>
          </w:p>
        </w:tc>
        <w:tc>
          <w:tcPr>
            <w:tcW w:w="433" w:type="pct"/>
          </w:tcPr>
          <w:p w14:paraId="4D31E039" w14:textId="77777777" w:rsidR="008C0D20" w:rsidRPr="008037AF" w:rsidRDefault="008C0D20" w:rsidP="00393000">
            <w:pPr>
              <w:spacing w:before="20" w:after="20"/>
            </w:pPr>
          </w:p>
        </w:tc>
      </w:tr>
      <w:tr w:rsidR="00AA65D6" w:rsidRPr="008037AF" w14:paraId="187CBD89" w14:textId="29F11BFD" w:rsidTr="00AA790D">
        <w:tc>
          <w:tcPr>
            <w:tcW w:w="228" w:type="pct"/>
            <w:shd w:val="clear" w:color="auto" w:fill="auto"/>
          </w:tcPr>
          <w:p w14:paraId="050DC77C" w14:textId="63E0E5E0" w:rsidR="00AA65D6" w:rsidRPr="008037AF" w:rsidRDefault="00AA65D6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3.</w:t>
            </w:r>
            <w:r w:rsidR="00773F2E" w:rsidRPr="008037AF">
              <w:rPr>
                <w:b/>
              </w:rPr>
              <w:t>6</w:t>
            </w:r>
          </w:p>
        </w:tc>
        <w:tc>
          <w:tcPr>
            <w:tcW w:w="878" w:type="pct"/>
            <w:shd w:val="clear" w:color="auto" w:fill="auto"/>
          </w:tcPr>
          <w:p w14:paraId="7CAA8F66" w14:textId="1F29A15E" w:rsidR="00AA65D6" w:rsidRPr="008037AF" w:rsidRDefault="00AA65D6" w:rsidP="00393000">
            <w:pPr>
              <w:spacing w:before="20" w:after="20"/>
            </w:pPr>
            <w:r w:rsidRPr="008037AF">
              <w:t>Are Safety Data Sheets (SDSs) available and current for all chemicals?</w:t>
            </w:r>
          </w:p>
        </w:tc>
        <w:tc>
          <w:tcPr>
            <w:tcW w:w="865" w:type="pct"/>
            <w:shd w:val="clear" w:color="auto" w:fill="auto"/>
          </w:tcPr>
          <w:p w14:paraId="3857B7BA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58556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Acceptable</w:t>
            </w:r>
          </w:p>
          <w:p w14:paraId="18303337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96507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Partially acceptable</w:t>
            </w:r>
          </w:p>
          <w:p w14:paraId="0C2973E4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53015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acceptable</w:t>
            </w:r>
          </w:p>
          <w:p w14:paraId="32D271F0" w14:textId="1B1AEBE5" w:rsidR="00AA65D6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32526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4E69CDB1" w14:textId="5D3987E9" w:rsidR="00AA65D6" w:rsidRPr="008037AF" w:rsidRDefault="00AA65D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4C04E068" w14:textId="50EBC968" w:rsidR="00AA65D6" w:rsidRPr="008037AF" w:rsidRDefault="00AA65D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7221DF34" w14:textId="009A7D64" w:rsidR="00AA65D6" w:rsidRPr="008037AF" w:rsidRDefault="00AA65D6" w:rsidP="00393000">
            <w:pPr>
              <w:spacing w:before="20" w:after="20"/>
            </w:pPr>
          </w:p>
        </w:tc>
        <w:tc>
          <w:tcPr>
            <w:tcW w:w="433" w:type="pct"/>
          </w:tcPr>
          <w:p w14:paraId="21CB7322" w14:textId="77777777" w:rsidR="00AA65D6" w:rsidRPr="008037AF" w:rsidRDefault="00AA65D6" w:rsidP="00393000">
            <w:pPr>
              <w:spacing w:before="20" w:after="20"/>
            </w:pPr>
          </w:p>
        </w:tc>
      </w:tr>
      <w:tr w:rsidR="00AA65D6" w:rsidRPr="008037AF" w14:paraId="3E725CDF" w14:textId="0E40E3C9" w:rsidTr="00AA790D">
        <w:tc>
          <w:tcPr>
            <w:tcW w:w="228" w:type="pct"/>
            <w:shd w:val="clear" w:color="auto" w:fill="auto"/>
          </w:tcPr>
          <w:p w14:paraId="047FFD20" w14:textId="42B51B17" w:rsidR="00AA65D6" w:rsidRPr="008037AF" w:rsidRDefault="00AA65D6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3.</w:t>
            </w:r>
            <w:r w:rsidR="00773F2E" w:rsidRPr="008037AF">
              <w:rPr>
                <w:b/>
              </w:rPr>
              <w:t>7</w:t>
            </w:r>
          </w:p>
        </w:tc>
        <w:tc>
          <w:tcPr>
            <w:tcW w:w="878" w:type="pct"/>
            <w:shd w:val="clear" w:color="auto" w:fill="auto"/>
          </w:tcPr>
          <w:p w14:paraId="3D1E6B9F" w14:textId="77777777" w:rsidR="00AA65D6" w:rsidRPr="008037AF" w:rsidRDefault="00AA65D6" w:rsidP="00393000">
            <w:pPr>
              <w:spacing w:before="20" w:after="20"/>
            </w:pPr>
            <w:r w:rsidRPr="008037AF">
              <w:t>Are designated storage areas signed appropriately? (</w:t>
            </w:r>
            <w:proofErr w:type="gramStart"/>
            <w:r w:rsidRPr="008037AF">
              <w:t>e.g.</w:t>
            </w:r>
            <w:proofErr w:type="gramEnd"/>
            <w:r w:rsidRPr="008037AF">
              <w:t xml:space="preserve"> Pictograms)</w:t>
            </w:r>
          </w:p>
        </w:tc>
        <w:tc>
          <w:tcPr>
            <w:tcW w:w="865" w:type="pct"/>
            <w:shd w:val="clear" w:color="auto" w:fill="auto"/>
          </w:tcPr>
          <w:p w14:paraId="2F86A585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20267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Acceptable</w:t>
            </w:r>
          </w:p>
          <w:p w14:paraId="5B88A8BF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05083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Partially acceptable</w:t>
            </w:r>
          </w:p>
          <w:p w14:paraId="24BE8187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9501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acceptable</w:t>
            </w:r>
          </w:p>
          <w:p w14:paraId="698A4DA3" w14:textId="70521849" w:rsidR="00AA65D6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210607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79D14C44" w14:textId="031FDA0D" w:rsidR="00AA65D6" w:rsidRPr="008037AF" w:rsidRDefault="00AA65D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6D67B5AD" w14:textId="71C76592" w:rsidR="00AA65D6" w:rsidRPr="008037AF" w:rsidRDefault="00AA65D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3EB19A1F" w14:textId="09908069" w:rsidR="00AA65D6" w:rsidRPr="008037AF" w:rsidRDefault="00AA65D6" w:rsidP="00393000">
            <w:pPr>
              <w:spacing w:before="20" w:after="20"/>
            </w:pPr>
          </w:p>
        </w:tc>
        <w:tc>
          <w:tcPr>
            <w:tcW w:w="433" w:type="pct"/>
          </w:tcPr>
          <w:p w14:paraId="6A6F57BB" w14:textId="77777777" w:rsidR="00AA65D6" w:rsidRPr="008037AF" w:rsidRDefault="00AA65D6" w:rsidP="00393000">
            <w:pPr>
              <w:spacing w:before="20" w:after="20"/>
            </w:pPr>
          </w:p>
        </w:tc>
      </w:tr>
      <w:tr w:rsidR="00AA65D6" w:rsidRPr="008037AF" w14:paraId="5E60B331" w14:textId="5615699B" w:rsidTr="00AA790D">
        <w:tc>
          <w:tcPr>
            <w:tcW w:w="228" w:type="pct"/>
            <w:shd w:val="clear" w:color="auto" w:fill="auto"/>
          </w:tcPr>
          <w:p w14:paraId="4461A709" w14:textId="282D49B7" w:rsidR="00AA65D6" w:rsidRPr="008037AF" w:rsidRDefault="00AA65D6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3.</w:t>
            </w:r>
            <w:r w:rsidR="00773F2E" w:rsidRPr="008037AF">
              <w:rPr>
                <w:b/>
              </w:rPr>
              <w:t>8</w:t>
            </w:r>
          </w:p>
        </w:tc>
        <w:tc>
          <w:tcPr>
            <w:tcW w:w="878" w:type="pct"/>
            <w:shd w:val="clear" w:color="auto" w:fill="auto"/>
          </w:tcPr>
          <w:p w14:paraId="7151DDCE" w14:textId="35A9C9B5" w:rsidR="00AA65D6" w:rsidRPr="008037AF" w:rsidRDefault="00AA65D6" w:rsidP="00393000">
            <w:pPr>
              <w:spacing w:before="20" w:after="20"/>
            </w:pPr>
            <w:r w:rsidRPr="008037AF">
              <w:t>Are spill kits suitable, available, stocked and appropriately signed?</w:t>
            </w:r>
          </w:p>
        </w:tc>
        <w:tc>
          <w:tcPr>
            <w:tcW w:w="865" w:type="pct"/>
            <w:shd w:val="clear" w:color="auto" w:fill="auto"/>
          </w:tcPr>
          <w:p w14:paraId="1B74FA16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66671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Acceptable</w:t>
            </w:r>
          </w:p>
          <w:p w14:paraId="71AAED57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6246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Partially acceptable</w:t>
            </w:r>
          </w:p>
          <w:p w14:paraId="45600A28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921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acceptable</w:t>
            </w:r>
          </w:p>
          <w:p w14:paraId="5634F127" w14:textId="7750EB7C" w:rsidR="00AA65D6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98774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48143DBC" w14:textId="7B46D024" w:rsidR="00AA65D6" w:rsidRPr="008037AF" w:rsidRDefault="00AA65D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4B912399" w14:textId="2FF26FEE" w:rsidR="00AA65D6" w:rsidRPr="008037AF" w:rsidRDefault="00AA65D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1A0F774E" w14:textId="02BCD308" w:rsidR="00AA65D6" w:rsidRPr="008037AF" w:rsidRDefault="00AA65D6" w:rsidP="00393000">
            <w:pPr>
              <w:spacing w:before="20" w:after="20"/>
            </w:pPr>
          </w:p>
        </w:tc>
        <w:tc>
          <w:tcPr>
            <w:tcW w:w="433" w:type="pct"/>
          </w:tcPr>
          <w:p w14:paraId="0E81407E" w14:textId="77777777" w:rsidR="00AA65D6" w:rsidRPr="008037AF" w:rsidRDefault="00AA65D6" w:rsidP="00393000">
            <w:pPr>
              <w:spacing w:before="20" w:after="20"/>
            </w:pPr>
          </w:p>
        </w:tc>
      </w:tr>
      <w:tr w:rsidR="00AA65D6" w:rsidRPr="008037AF" w14:paraId="7A10A18C" w14:textId="38E1BD37" w:rsidTr="00AA790D">
        <w:tc>
          <w:tcPr>
            <w:tcW w:w="228" w:type="pct"/>
            <w:shd w:val="clear" w:color="auto" w:fill="auto"/>
          </w:tcPr>
          <w:p w14:paraId="3EC7400F" w14:textId="45F5A5D1" w:rsidR="00AA65D6" w:rsidRPr="008037AF" w:rsidRDefault="00AA65D6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3.</w:t>
            </w:r>
            <w:r w:rsidR="00773F2E" w:rsidRPr="008037AF">
              <w:rPr>
                <w:b/>
              </w:rPr>
              <w:t>9</w:t>
            </w:r>
          </w:p>
        </w:tc>
        <w:tc>
          <w:tcPr>
            <w:tcW w:w="878" w:type="pct"/>
            <w:shd w:val="clear" w:color="auto" w:fill="auto"/>
          </w:tcPr>
          <w:p w14:paraId="7CF15071" w14:textId="77777777" w:rsidR="00AA65D6" w:rsidRPr="008037AF" w:rsidRDefault="00AA65D6" w:rsidP="00393000">
            <w:pPr>
              <w:spacing w:before="20" w:after="20"/>
            </w:pPr>
            <w:r w:rsidRPr="008037AF">
              <w:t>Have chemicals been risk assessed where required?</w:t>
            </w:r>
          </w:p>
        </w:tc>
        <w:tc>
          <w:tcPr>
            <w:tcW w:w="865" w:type="pct"/>
            <w:shd w:val="clear" w:color="auto" w:fill="auto"/>
          </w:tcPr>
          <w:p w14:paraId="66367023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50073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Acceptable</w:t>
            </w:r>
          </w:p>
          <w:p w14:paraId="5178CABA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75736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Partially acceptable</w:t>
            </w:r>
          </w:p>
          <w:p w14:paraId="22061D82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38263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acceptable</w:t>
            </w:r>
          </w:p>
          <w:p w14:paraId="5F76D21E" w14:textId="5D141051" w:rsidR="00AA65D6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51434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6C67B491" w14:textId="13EB671B" w:rsidR="00AA65D6" w:rsidRPr="008037AF" w:rsidRDefault="00AA65D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61871F8D" w14:textId="264512EE" w:rsidR="00AA65D6" w:rsidRPr="008037AF" w:rsidRDefault="00AA65D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17D24E40" w14:textId="42F404DC" w:rsidR="00AA65D6" w:rsidRPr="008037AF" w:rsidRDefault="00AA65D6" w:rsidP="00393000">
            <w:pPr>
              <w:spacing w:before="20" w:after="20"/>
            </w:pPr>
          </w:p>
        </w:tc>
        <w:tc>
          <w:tcPr>
            <w:tcW w:w="433" w:type="pct"/>
          </w:tcPr>
          <w:p w14:paraId="4724B2E2" w14:textId="77777777" w:rsidR="00AA65D6" w:rsidRPr="008037AF" w:rsidRDefault="00AA65D6" w:rsidP="00393000">
            <w:pPr>
              <w:spacing w:before="20" w:after="20"/>
            </w:pPr>
          </w:p>
        </w:tc>
      </w:tr>
      <w:tr w:rsidR="00AA65D6" w:rsidRPr="008037AF" w14:paraId="55BF75CD" w14:textId="502CC9FD" w:rsidTr="00393000">
        <w:tc>
          <w:tcPr>
            <w:tcW w:w="228" w:type="pct"/>
            <w:shd w:val="clear" w:color="auto" w:fill="D9D9D9" w:themeFill="background1" w:themeFillShade="D9"/>
          </w:tcPr>
          <w:p w14:paraId="6B126FD1" w14:textId="77777777" w:rsidR="00AA65D6" w:rsidRPr="008037AF" w:rsidRDefault="00AA65D6" w:rsidP="00393000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r w:rsidRPr="008037AF">
              <w:rPr>
                <w:rFonts w:cs="Arial"/>
                <w:b/>
                <w:bCs/>
                <w:lang w:val="en-US"/>
              </w:rPr>
              <w:t>4.0</w:t>
            </w:r>
          </w:p>
        </w:tc>
        <w:tc>
          <w:tcPr>
            <w:tcW w:w="4772" w:type="pct"/>
            <w:gridSpan w:val="6"/>
            <w:shd w:val="clear" w:color="auto" w:fill="D9D9D9" w:themeFill="background1" w:themeFillShade="D9"/>
          </w:tcPr>
          <w:p w14:paraId="614DBD82" w14:textId="104C4963" w:rsidR="00AA65D6" w:rsidRPr="008037AF" w:rsidRDefault="00AA65D6" w:rsidP="00393000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r w:rsidRPr="008037AF">
              <w:rPr>
                <w:rFonts w:cs="Arial"/>
                <w:b/>
                <w:bCs/>
                <w:lang w:val="en-US"/>
              </w:rPr>
              <w:t>Manual Handling</w:t>
            </w:r>
          </w:p>
        </w:tc>
      </w:tr>
      <w:tr w:rsidR="00AA65D6" w:rsidRPr="008037AF" w14:paraId="7201BEA5" w14:textId="09112904" w:rsidTr="00AA790D">
        <w:tc>
          <w:tcPr>
            <w:tcW w:w="228" w:type="pct"/>
            <w:shd w:val="clear" w:color="auto" w:fill="auto"/>
          </w:tcPr>
          <w:p w14:paraId="2D172AFE" w14:textId="77777777" w:rsidR="00AA65D6" w:rsidRPr="008037AF" w:rsidRDefault="00AA65D6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4.1</w:t>
            </w:r>
          </w:p>
        </w:tc>
        <w:tc>
          <w:tcPr>
            <w:tcW w:w="878" w:type="pct"/>
            <w:shd w:val="clear" w:color="auto" w:fill="auto"/>
          </w:tcPr>
          <w:p w14:paraId="6CD90CDD" w14:textId="77777777" w:rsidR="00AA65D6" w:rsidRPr="008037AF" w:rsidRDefault="00AA65D6" w:rsidP="00393000">
            <w:pPr>
              <w:spacing w:before="20" w:after="20"/>
            </w:pPr>
            <w:r w:rsidRPr="008037AF">
              <w:t>Are there any manual tasks that people find physically difficult to do?</w:t>
            </w:r>
          </w:p>
        </w:tc>
        <w:tc>
          <w:tcPr>
            <w:tcW w:w="865" w:type="pct"/>
            <w:shd w:val="clear" w:color="auto" w:fill="auto"/>
          </w:tcPr>
          <w:p w14:paraId="4464A9D2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33530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Acceptable</w:t>
            </w:r>
          </w:p>
          <w:p w14:paraId="64D3AF69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01993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Partially acceptable</w:t>
            </w:r>
          </w:p>
          <w:p w14:paraId="27FD2BFC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777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acceptable</w:t>
            </w:r>
          </w:p>
          <w:p w14:paraId="797CFB7B" w14:textId="67B08A67" w:rsidR="00AA65D6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99790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4AC89665" w14:textId="28C9C250" w:rsidR="00AA65D6" w:rsidRPr="008037AF" w:rsidRDefault="00AA65D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0C3E6C26" w14:textId="12112E5F" w:rsidR="00AA65D6" w:rsidRPr="008037AF" w:rsidRDefault="00AA65D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51C79DE8" w14:textId="382CA10B" w:rsidR="00AA65D6" w:rsidRPr="008037AF" w:rsidRDefault="00AA65D6" w:rsidP="00393000">
            <w:pPr>
              <w:spacing w:before="20" w:after="20"/>
            </w:pPr>
          </w:p>
        </w:tc>
        <w:tc>
          <w:tcPr>
            <w:tcW w:w="433" w:type="pct"/>
          </w:tcPr>
          <w:p w14:paraId="725F21F7" w14:textId="77777777" w:rsidR="00AA65D6" w:rsidRPr="008037AF" w:rsidRDefault="00AA65D6" w:rsidP="00393000">
            <w:pPr>
              <w:spacing w:before="20" w:after="20"/>
            </w:pPr>
          </w:p>
        </w:tc>
      </w:tr>
      <w:tr w:rsidR="00AA65D6" w:rsidRPr="008037AF" w14:paraId="3C552418" w14:textId="01B949EF" w:rsidTr="00AA790D">
        <w:tc>
          <w:tcPr>
            <w:tcW w:w="228" w:type="pct"/>
            <w:shd w:val="clear" w:color="auto" w:fill="auto"/>
          </w:tcPr>
          <w:p w14:paraId="47FBB953" w14:textId="77777777" w:rsidR="00AA65D6" w:rsidRPr="008037AF" w:rsidRDefault="00AA65D6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4.2</w:t>
            </w:r>
          </w:p>
        </w:tc>
        <w:tc>
          <w:tcPr>
            <w:tcW w:w="878" w:type="pct"/>
            <w:shd w:val="clear" w:color="auto" w:fill="auto"/>
          </w:tcPr>
          <w:p w14:paraId="1F0188E2" w14:textId="77777777" w:rsidR="00AA65D6" w:rsidRPr="008037AF" w:rsidRDefault="00AA65D6" w:rsidP="00393000">
            <w:pPr>
              <w:spacing w:before="20" w:after="20"/>
            </w:pPr>
            <w:r w:rsidRPr="008037AF">
              <w:t>Have manual handling risk assessments been conducted for all manual handling tasks/ activities undertaken within the area?</w:t>
            </w:r>
          </w:p>
        </w:tc>
        <w:tc>
          <w:tcPr>
            <w:tcW w:w="865" w:type="pct"/>
            <w:shd w:val="clear" w:color="auto" w:fill="auto"/>
          </w:tcPr>
          <w:p w14:paraId="4382CE57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94009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Acceptable</w:t>
            </w:r>
          </w:p>
          <w:p w14:paraId="0C32BDA5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29642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Partially acceptable</w:t>
            </w:r>
          </w:p>
          <w:p w14:paraId="11A214D9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68836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acceptable</w:t>
            </w:r>
          </w:p>
          <w:p w14:paraId="631E8153" w14:textId="289726E1" w:rsidR="00AA65D6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22355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24543AC6" w14:textId="5F303075" w:rsidR="00AA65D6" w:rsidRPr="008037AF" w:rsidRDefault="00AA65D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4E5F8DCD" w14:textId="0847A0F3" w:rsidR="00AA65D6" w:rsidRPr="008037AF" w:rsidRDefault="00AA65D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42CFE370" w14:textId="3EF63570" w:rsidR="00AA65D6" w:rsidRPr="008037AF" w:rsidRDefault="00AA65D6" w:rsidP="00393000">
            <w:pPr>
              <w:spacing w:before="20" w:after="20"/>
            </w:pPr>
          </w:p>
        </w:tc>
        <w:tc>
          <w:tcPr>
            <w:tcW w:w="433" w:type="pct"/>
          </w:tcPr>
          <w:p w14:paraId="3C560C4C" w14:textId="77777777" w:rsidR="00AA65D6" w:rsidRPr="008037AF" w:rsidRDefault="00AA65D6" w:rsidP="00393000">
            <w:pPr>
              <w:spacing w:before="20" w:after="20"/>
            </w:pPr>
          </w:p>
        </w:tc>
      </w:tr>
      <w:tr w:rsidR="00C85A36" w:rsidRPr="008037AF" w14:paraId="41DBA06F" w14:textId="77777777" w:rsidTr="00AA790D">
        <w:tc>
          <w:tcPr>
            <w:tcW w:w="228" w:type="pct"/>
            <w:shd w:val="clear" w:color="auto" w:fill="auto"/>
          </w:tcPr>
          <w:p w14:paraId="5059102F" w14:textId="609E8536" w:rsidR="00C85A36" w:rsidRPr="008037AF" w:rsidRDefault="00773F2E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4.3</w:t>
            </w:r>
          </w:p>
        </w:tc>
        <w:tc>
          <w:tcPr>
            <w:tcW w:w="878" w:type="pct"/>
            <w:shd w:val="clear" w:color="auto" w:fill="auto"/>
          </w:tcPr>
          <w:p w14:paraId="03CEABED" w14:textId="4DC91559" w:rsidR="00C85A36" w:rsidRPr="008037AF" w:rsidRDefault="00C85A36" w:rsidP="00393000">
            <w:pPr>
              <w:spacing w:before="20" w:after="20"/>
            </w:pPr>
            <w:r w:rsidRPr="008037AF">
              <w:t>Is there manual handling equipment available suitable for the manual handling tasks in the area?</w:t>
            </w:r>
          </w:p>
        </w:tc>
        <w:tc>
          <w:tcPr>
            <w:tcW w:w="865" w:type="pct"/>
            <w:shd w:val="clear" w:color="auto" w:fill="auto"/>
          </w:tcPr>
          <w:p w14:paraId="0DFACE14" w14:textId="77777777" w:rsidR="00C85A3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47520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3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C85A36" w:rsidRPr="008037AF">
              <w:t xml:space="preserve">   Acceptable</w:t>
            </w:r>
          </w:p>
          <w:p w14:paraId="69C0813F" w14:textId="77777777" w:rsidR="00C85A3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20362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3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C85A36" w:rsidRPr="008037AF">
              <w:t xml:space="preserve">   Partially acceptable</w:t>
            </w:r>
          </w:p>
          <w:p w14:paraId="192B3FA1" w14:textId="77777777" w:rsidR="00C85A3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3589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3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C85A36" w:rsidRPr="008037AF">
              <w:t xml:space="preserve">   Not acceptable</w:t>
            </w:r>
          </w:p>
          <w:p w14:paraId="2AA65633" w14:textId="2B34D2FD" w:rsidR="00C85A36" w:rsidRPr="008037AF" w:rsidRDefault="00EF6444" w:rsidP="00393000">
            <w:pPr>
              <w:spacing w:before="20" w:after="2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83752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3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C85A3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4A45B7B8" w14:textId="56BFD796" w:rsidR="00C85A36" w:rsidRPr="008037AF" w:rsidRDefault="00C85A3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6FA5FBD6" w14:textId="77777777" w:rsidR="00C85A36" w:rsidRPr="008037AF" w:rsidRDefault="00C85A3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4DBB3375" w14:textId="77777777" w:rsidR="00C85A36" w:rsidRPr="008037AF" w:rsidRDefault="00C85A36" w:rsidP="00393000">
            <w:pPr>
              <w:spacing w:before="20" w:after="20"/>
            </w:pPr>
          </w:p>
        </w:tc>
        <w:tc>
          <w:tcPr>
            <w:tcW w:w="433" w:type="pct"/>
          </w:tcPr>
          <w:p w14:paraId="21B1ECF1" w14:textId="77777777" w:rsidR="00C85A36" w:rsidRPr="008037AF" w:rsidRDefault="00C85A36" w:rsidP="00393000">
            <w:pPr>
              <w:spacing w:before="20" w:after="20"/>
            </w:pPr>
          </w:p>
        </w:tc>
      </w:tr>
      <w:tr w:rsidR="00AA65D6" w:rsidRPr="008037AF" w14:paraId="2F155FD4" w14:textId="08F59284" w:rsidTr="00393000">
        <w:tc>
          <w:tcPr>
            <w:tcW w:w="228" w:type="pct"/>
            <w:shd w:val="clear" w:color="auto" w:fill="D9D9D9" w:themeFill="background1" w:themeFillShade="D9"/>
          </w:tcPr>
          <w:p w14:paraId="29566F7B" w14:textId="77777777" w:rsidR="00AA65D6" w:rsidRPr="008037AF" w:rsidRDefault="00AA65D6" w:rsidP="00393000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r w:rsidRPr="008037AF">
              <w:rPr>
                <w:rFonts w:cs="Arial"/>
                <w:b/>
                <w:bCs/>
                <w:lang w:val="en-US"/>
              </w:rPr>
              <w:t>5.0</w:t>
            </w:r>
          </w:p>
        </w:tc>
        <w:tc>
          <w:tcPr>
            <w:tcW w:w="4772" w:type="pct"/>
            <w:gridSpan w:val="6"/>
            <w:shd w:val="clear" w:color="auto" w:fill="D9D9D9" w:themeFill="background1" w:themeFillShade="D9"/>
          </w:tcPr>
          <w:p w14:paraId="500284C1" w14:textId="71A65986" w:rsidR="00AA65D6" w:rsidRPr="008037AF" w:rsidRDefault="00AA65D6" w:rsidP="00393000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r w:rsidRPr="008037AF">
              <w:rPr>
                <w:rFonts w:cs="Arial"/>
                <w:b/>
                <w:bCs/>
                <w:lang w:val="en-US"/>
              </w:rPr>
              <w:t>Mechanical (plant and equipment)</w:t>
            </w:r>
          </w:p>
        </w:tc>
      </w:tr>
      <w:tr w:rsidR="00AA65D6" w:rsidRPr="008037AF" w14:paraId="63C8117B" w14:textId="6272F4EC" w:rsidTr="00AA790D">
        <w:tc>
          <w:tcPr>
            <w:tcW w:w="228" w:type="pct"/>
            <w:shd w:val="clear" w:color="auto" w:fill="auto"/>
          </w:tcPr>
          <w:p w14:paraId="620A1604" w14:textId="77777777" w:rsidR="00AA65D6" w:rsidRPr="008037AF" w:rsidRDefault="00AA65D6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5.1</w:t>
            </w:r>
          </w:p>
        </w:tc>
        <w:tc>
          <w:tcPr>
            <w:tcW w:w="878" w:type="pct"/>
            <w:shd w:val="clear" w:color="auto" w:fill="auto"/>
          </w:tcPr>
          <w:p w14:paraId="37FB74AA" w14:textId="1873F01C" w:rsidR="00AA65D6" w:rsidRPr="008037AF" w:rsidRDefault="00AA65D6" w:rsidP="00393000">
            <w:pPr>
              <w:spacing w:before="20" w:after="20"/>
            </w:pPr>
            <w:r w:rsidRPr="008037AF">
              <w:t>Has all plant &amp; equipment been maintained and in good condition? (</w:t>
            </w:r>
            <w:proofErr w:type="gramStart"/>
            <w:r w:rsidRPr="008037AF">
              <w:t>check</w:t>
            </w:r>
            <w:proofErr w:type="gramEnd"/>
            <w:r w:rsidRPr="008037AF">
              <w:t xml:space="preserve"> logbooks)</w:t>
            </w:r>
          </w:p>
        </w:tc>
        <w:tc>
          <w:tcPr>
            <w:tcW w:w="865" w:type="pct"/>
            <w:shd w:val="clear" w:color="auto" w:fill="auto"/>
          </w:tcPr>
          <w:p w14:paraId="409A2E26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68848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Acceptable</w:t>
            </w:r>
          </w:p>
          <w:p w14:paraId="75E93F51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16994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Partially acceptable</w:t>
            </w:r>
          </w:p>
          <w:p w14:paraId="102F0CA0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37496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acceptable</w:t>
            </w:r>
          </w:p>
          <w:p w14:paraId="57D42330" w14:textId="64147A98" w:rsidR="00AA65D6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53473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0056D58A" w14:textId="004838AD" w:rsidR="00AA65D6" w:rsidRPr="008037AF" w:rsidRDefault="00AA65D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1E4AAE3B" w14:textId="7EA55990" w:rsidR="00AA65D6" w:rsidRPr="008037AF" w:rsidRDefault="00AA65D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320ACF86" w14:textId="2869EA6A" w:rsidR="00AA65D6" w:rsidRPr="008037AF" w:rsidRDefault="00AA65D6" w:rsidP="00393000">
            <w:pPr>
              <w:spacing w:before="20" w:after="20"/>
            </w:pPr>
          </w:p>
        </w:tc>
        <w:tc>
          <w:tcPr>
            <w:tcW w:w="433" w:type="pct"/>
          </w:tcPr>
          <w:p w14:paraId="6F2AED2E" w14:textId="77777777" w:rsidR="00AA65D6" w:rsidRPr="008037AF" w:rsidRDefault="00AA65D6" w:rsidP="00393000">
            <w:pPr>
              <w:spacing w:before="20" w:after="20"/>
            </w:pPr>
          </w:p>
        </w:tc>
      </w:tr>
      <w:tr w:rsidR="00AA65D6" w:rsidRPr="008037AF" w14:paraId="7277BCE0" w14:textId="62C7DCFD" w:rsidTr="00AA790D">
        <w:tc>
          <w:tcPr>
            <w:tcW w:w="228" w:type="pct"/>
            <w:shd w:val="clear" w:color="auto" w:fill="auto"/>
          </w:tcPr>
          <w:p w14:paraId="0D5398AB" w14:textId="77777777" w:rsidR="00AA65D6" w:rsidRPr="008037AF" w:rsidRDefault="00AA65D6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5.2</w:t>
            </w:r>
          </w:p>
        </w:tc>
        <w:tc>
          <w:tcPr>
            <w:tcW w:w="878" w:type="pct"/>
            <w:shd w:val="clear" w:color="auto" w:fill="auto"/>
          </w:tcPr>
          <w:p w14:paraId="5B148AB2" w14:textId="77777777" w:rsidR="00AA65D6" w:rsidRPr="008037AF" w:rsidRDefault="00AA65D6" w:rsidP="00393000">
            <w:pPr>
              <w:spacing w:before="20" w:after="20"/>
            </w:pPr>
            <w:r w:rsidRPr="008037AF">
              <w:t>Are emergency stops in place where required and appropriately signed?</w:t>
            </w:r>
          </w:p>
        </w:tc>
        <w:tc>
          <w:tcPr>
            <w:tcW w:w="865" w:type="pct"/>
            <w:shd w:val="clear" w:color="auto" w:fill="auto"/>
          </w:tcPr>
          <w:p w14:paraId="48533280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64779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Acceptable</w:t>
            </w:r>
          </w:p>
          <w:p w14:paraId="3AC53DF4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8568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Partially acceptable</w:t>
            </w:r>
          </w:p>
          <w:p w14:paraId="3BE6913B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04227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acceptable</w:t>
            </w:r>
          </w:p>
          <w:p w14:paraId="3E2ABB28" w14:textId="79DCB9BA" w:rsidR="00AA65D6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85046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085ABD2F" w14:textId="6DB2EF1B" w:rsidR="00AA65D6" w:rsidRPr="008037AF" w:rsidRDefault="00AA65D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1C186AC6" w14:textId="311A330A" w:rsidR="00AA65D6" w:rsidRPr="008037AF" w:rsidRDefault="00AA65D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6FC4F855" w14:textId="5524C80B" w:rsidR="00AA65D6" w:rsidRPr="008037AF" w:rsidRDefault="00AA65D6" w:rsidP="00393000">
            <w:pPr>
              <w:spacing w:before="20" w:after="20"/>
            </w:pPr>
          </w:p>
        </w:tc>
        <w:tc>
          <w:tcPr>
            <w:tcW w:w="433" w:type="pct"/>
          </w:tcPr>
          <w:p w14:paraId="2875D451" w14:textId="77777777" w:rsidR="00AA65D6" w:rsidRPr="008037AF" w:rsidRDefault="00AA65D6" w:rsidP="00393000">
            <w:pPr>
              <w:spacing w:before="20" w:after="20"/>
            </w:pPr>
          </w:p>
        </w:tc>
      </w:tr>
      <w:tr w:rsidR="00AA65D6" w:rsidRPr="008037AF" w14:paraId="4D3B98A3" w14:textId="36808D4D" w:rsidTr="00AA790D">
        <w:tc>
          <w:tcPr>
            <w:tcW w:w="228" w:type="pct"/>
            <w:shd w:val="clear" w:color="auto" w:fill="auto"/>
          </w:tcPr>
          <w:p w14:paraId="7695E212" w14:textId="77777777" w:rsidR="00AA65D6" w:rsidRPr="008037AF" w:rsidRDefault="00AA65D6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5.3</w:t>
            </w:r>
          </w:p>
        </w:tc>
        <w:tc>
          <w:tcPr>
            <w:tcW w:w="878" w:type="pct"/>
            <w:shd w:val="clear" w:color="auto" w:fill="auto"/>
          </w:tcPr>
          <w:p w14:paraId="6F0EC0C0" w14:textId="77777777" w:rsidR="00AA65D6" w:rsidRPr="008037AF" w:rsidRDefault="00AA65D6" w:rsidP="00393000">
            <w:pPr>
              <w:spacing w:before="20" w:after="20"/>
            </w:pPr>
            <w:r w:rsidRPr="008037AF">
              <w:t>Are guards in place on the plant and equipment where required?</w:t>
            </w:r>
          </w:p>
        </w:tc>
        <w:tc>
          <w:tcPr>
            <w:tcW w:w="865" w:type="pct"/>
            <w:shd w:val="clear" w:color="auto" w:fill="auto"/>
          </w:tcPr>
          <w:p w14:paraId="61204401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58268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Acceptable</w:t>
            </w:r>
          </w:p>
          <w:p w14:paraId="2DDDB76D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35550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Partially acceptable</w:t>
            </w:r>
          </w:p>
          <w:p w14:paraId="2DD29B01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214687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acceptable</w:t>
            </w:r>
          </w:p>
          <w:p w14:paraId="189CD4A2" w14:textId="3D444AA6" w:rsidR="00AA65D6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211535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539606DF" w14:textId="048BC9BD" w:rsidR="00AA65D6" w:rsidRPr="008037AF" w:rsidRDefault="00AA65D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3D926AF2" w14:textId="01397245" w:rsidR="00AA65D6" w:rsidRPr="008037AF" w:rsidRDefault="00AA65D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351DA479" w14:textId="13E17DE9" w:rsidR="00AA65D6" w:rsidRPr="008037AF" w:rsidRDefault="00AA65D6" w:rsidP="00393000">
            <w:pPr>
              <w:spacing w:before="20" w:after="20"/>
            </w:pPr>
          </w:p>
        </w:tc>
        <w:tc>
          <w:tcPr>
            <w:tcW w:w="433" w:type="pct"/>
          </w:tcPr>
          <w:p w14:paraId="7CB99684" w14:textId="77777777" w:rsidR="00AA65D6" w:rsidRPr="008037AF" w:rsidRDefault="00AA65D6" w:rsidP="00393000">
            <w:pPr>
              <w:spacing w:before="20" w:after="20"/>
            </w:pPr>
          </w:p>
        </w:tc>
      </w:tr>
      <w:tr w:rsidR="00AA65D6" w:rsidRPr="008037AF" w14:paraId="5003BD46" w14:textId="32BB3A73" w:rsidTr="00AA790D">
        <w:tc>
          <w:tcPr>
            <w:tcW w:w="228" w:type="pct"/>
            <w:shd w:val="clear" w:color="auto" w:fill="auto"/>
          </w:tcPr>
          <w:p w14:paraId="025B8786" w14:textId="77777777" w:rsidR="00AA65D6" w:rsidRPr="008037AF" w:rsidRDefault="00AA65D6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5.4</w:t>
            </w:r>
          </w:p>
        </w:tc>
        <w:tc>
          <w:tcPr>
            <w:tcW w:w="878" w:type="pct"/>
            <w:shd w:val="clear" w:color="auto" w:fill="auto"/>
          </w:tcPr>
          <w:p w14:paraId="0C6ADF26" w14:textId="49DE5104" w:rsidR="00AA65D6" w:rsidRPr="008037AF" w:rsidRDefault="00AA65D6" w:rsidP="00393000">
            <w:pPr>
              <w:spacing w:before="20" w:after="20"/>
            </w:pPr>
            <w:r w:rsidRPr="008037AF">
              <w:t>Have risk assessments been conducted on all plant &amp; equipment?</w:t>
            </w:r>
          </w:p>
        </w:tc>
        <w:tc>
          <w:tcPr>
            <w:tcW w:w="865" w:type="pct"/>
            <w:shd w:val="clear" w:color="auto" w:fill="auto"/>
          </w:tcPr>
          <w:p w14:paraId="50980027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77606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Acceptable</w:t>
            </w:r>
          </w:p>
          <w:p w14:paraId="724AB261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03880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Partially acceptable</w:t>
            </w:r>
          </w:p>
          <w:p w14:paraId="36AA27C1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4861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acceptable</w:t>
            </w:r>
          </w:p>
          <w:p w14:paraId="0656D843" w14:textId="74821B91" w:rsidR="00AA65D6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30585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4CB34061" w14:textId="01C6FAF5" w:rsidR="00AA65D6" w:rsidRPr="008037AF" w:rsidRDefault="00AA65D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13B9B25E" w14:textId="6ABF4D6E" w:rsidR="00AA65D6" w:rsidRPr="008037AF" w:rsidRDefault="00AA65D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55FC6D8E" w14:textId="480A7011" w:rsidR="00AA65D6" w:rsidRPr="008037AF" w:rsidRDefault="00AA65D6" w:rsidP="00393000">
            <w:pPr>
              <w:spacing w:before="20" w:after="20"/>
            </w:pPr>
          </w:p>
        </w:tc>
        <w:tc>
          <w:tcPr>
            <w:tcW w:w="433" w:type="pct"/>
          </w:tcPr>
          <w:p w14:paraId="53BE0D2A" w14:textId="77777777" w:rsidR="00AA65D6" w:rsidRPr="008037AF" w:rsidRDefault="00AA65D6" w:rsidP="00393000">
            <w:pPr>
              <w:spacing w:before="20" w:after="20"/>
            </w:pPr>
          </w:p>
        </w:tc>
      </w:tr>
      <w:tr w:rsidR="00AA65D6" w:rsidRPr="008037AF" w14:paraId="3A7CDE8F" w14:textId="0AD6DA1D" w:rsidTr="00AA790D">
        <w:tc>
          <w:tcPr>
            <w:tcW w:w="228" w:type="pct"/>
            <w:shd w:val="clear" w:color="auto" w:fill="auto"/>
          </w:tcPr>
          <w:p w14:paraId="3A80F45B" w14:textId="77777777" w:rsidR="00AA65D6" w:rsidRPr="008037AF" w:rsidRDefault="00AA65D6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5.5</w:t>
            </w:r>
          </w:p>
        </w:tc>
        <w:tc>
          <w:tcPr>
            <w:tcW w:w="878" w:type="pct"/>
            <w:shd w:val="clear" w:color="auto" w:fill="auto"/>
          </w:tcPr>
          <w:p w14:paraId="002B1D4E" w14:textId="5C8E8136" w:rsidR="00AA65D6" w:rsidRPr="008037AF" w:rsidRDefault="00AA65D6" w:rsidP="00393000">
            <w:pPr>
              <w:spacing w:before="20" w:after="20"/>
            </w:pPr>
            <w:r w:rsidRPr="008037AF">
              <w:t xml:space="preserve">Are isolation tags, </w:t>
            </w:r>
            <w:proofErr w:type="gramStart"/>
            <w:r w:rsidRPr="008037AF">
              <w:t>locks</w:t>
            </w:r>
            <w:proofErr w:type="gramEnd"/>
            <w:r w:rsidRPr="008037AF">
              <w:t xml:space="preserve"> and associated isolation equipment available?</w:t>
            </w:r>
          </w:p>
        </w:tc>
        <w:tc>
          <w:tcPr>
            <w:tcW w:w="865" w:type="pct"/>
            <w:shd w:val="clear" w:color="auto" w:fill="auto"/>
          </w:tcPr>
          <w:p w14:paraId="7EE281ED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60337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Acceptable</w:t>
            </w:r>
          </w:p>
          <w:p w14:paraId="529F5922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66451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Partially acceptable</w:t>
            </w:r>
          </w:p>
          <w:p w14:paraId="462B46E4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14986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acceptable</w:t>
            </w:r>
          </w:p>
          <w:p w14:paraId="4FFB94BA" w14:textId="61A608DB" w:rsidR="00AA65D6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64373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018581FC" w14:textId="1A6A3DB4" w:rsidR="00AA65D6" w:rsidRPr="008037AF" w:rsidRDefault="00AA65D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79D84EED" w14:textId="6880A1D9" w:rsidR="00AA65D6" w:rsidRPr="008037AF" w:rsidRDefault="00AA65D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7A58C4A5" w14:textId="29CDE39D" w:rsidR="00AA65D6" w:rsidRPr="008037AF" w:rsidRDefault="00AA65D6" w:rsidP="00393000">
            <w:pPr>
              <w:spacing w:before="20" w:after="20"/>
            </w:pPr>
          </w:p>
        </w:tc>
        <w:tc>
          <w:tcPr>
            <w:tcW w:w="433" w:type="pct"/>
          </w:tcPr>
          <w:p w14:paraId="6F7A3F6F" w14:textId="77777777" w:rsidR="00AA65D6" w:rsidRPr="008037AF" w:rsidRDefault="00AA65D6" w:rsidP="00393000">
            <w:pPr>
              <w:spacing w:before="20" w:after="20"/>
            </w:pPr>
          </w:p>
        </w:tc>
      </w:tr>
      <w:tr w:rsidR="00AA65D6" w:rsidRPr="008037AF" w14:paraId="154A1B85" w14:textId="77777777" w:rsidTr="00AA790D">
        <w:tc>
          <w:tcPr>
            <w:tcW w:w="228" w:type="pct"/>
            <w:shd w:val="clear" w:color="auto" w:fill="auto"/>
          </w:tcPr>
          <w:p w14:paraId="1FD1CE33" w14:textId="2B8223E1" w:rsidR="00AA65D6" w:rsidRPr="008037AF" w:rsidRDefault="00773F2E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5.6</w:t>
            </w:r>
          </w:p>
        </w:tc>
        <w:tc>
          <w:tcPr>
            <w:tcW w:w="878" w:type="pct"/>
            <w:shd w:val="clear" w:color="auto" w:fill="auto"/>
          </w:tcPr>
          <w:p w14:paraId="4EE0307A" w14:textId="582DC6A8" w:rsidR="00AA65D6" w:rsidRPr="008037AF" w:rsidRDefault="00AA65D6" w:rsidP="00393000">
            <w:pPr>
              <w:spacing w:before="20" w:after="20"/>
            </w:pPr>
            <w:r w:rsidRPr="008037AF">
              <w:t>Are plant and equipment fitted with isolation capable controls?</w:t>
            </w:r>
          </w:p>
        </w:tc>
        <w:tc>
          <w:tcPr>
            <w:tcW w:w="865" w:type="pct"/>
            <w:shd w:val="clear" w:color="auto" w:fill="auto"/>
          </w:tcPr>
          <w:p w14:paraId="45E364EF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96218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Acceptable</w:t>
            </w:r>
          </w:p>
          <w:p w14:paraId="3FA405C8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88809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Partially acceptable</w:t>
            </w:r>
          </w:p>
          <w:p w14:paraId="127EA526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60603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acceptable</w:t>
            </w:r>
          </w:p>
          <w:p w14:paraId="09B089C5" w14:textId="1F924DF7" w:rsidR="00AA65D6" w:rsidRPr="008037AF" w:rsidRDefault="00EF6444" w:rsidP="00393000">
            <w:pPr>
              <w:spacing w:before="20" w:after="2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915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54A20F0D" w14:textId="02D028B3" w:rsidR="00AA65D6" w:rsidRPr="008037AF" w:rsidRDefault="00AA65D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6828404F" w14:textId="77777777" w:rsidR="00AA65D6" w:rsidRPr="008037AF" w:rsidRDefault="00AA65D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6B3807B0" w14:textId="77777777" w:rsidR="00AA65D6" w:rsidRPr="008037AF" w:rsidRDefault="00AA65D6" w:rsidP="00393000">
            <w:pPr>
              <w:spacing w:before="20" w:after="20"/>
            </w:pPr>
          </w:p>
        </w:tc>
        <w:tc>
          <w:tcPr>
            <w:tcW w:w="433" w:type="pct"/>
          </w:tcPr>
          <w:p w14:paraId="5F8BE7D7" w14:textId="77777777" w:rsidR="00AA65D6" w:rsidRPr="008037AF" w:rsidRDefault="00AA65D6" w:rsidP="00393000">
            <w:pPr>
              <w:spacing w:before="20" w:after="20"/>
            </w:pPr>
          </w:p>
        </w:tc>
      </w:tr>
      <w:tr w:rsidR="00AA65D6" w:rsidRPr="008037AF" w14:paraId="40AACCCF" w14:textId="77777777" w:rsidTr="00AA790D">
        <w:tc>
          <w:tcPr>
            <w:tcW w:w="228" w:type="pct"/>
            <w:shd w:val="clear" w:color="auto" w:fill="auto"/>
          </w:tcPr>
          <w:p w14:paraId="72CF25EF" w14:textId="46ECD8BB" w:rsidR="00AA65D6" w:rsidRPr="008037AF" w:rsidRDefault="00773F2E" w:rsidP="00393000">
            <w:pPr>
              <w:spacing w:before="20" w:after="20"/>
              <w:rPr>
                <w:b/>
              </w:rPr>
            </w:pPr>
            <w:r w:rsidRPr="00AA790D">
              <w:rPr>
                <w:b/>
              </w:rPr>
              <w:t>5.7</w:t>
            </w:r>
          </w:p>
        </w:tc>
        <w:tc>
          <w:tcPr>
            <w:tcW w:w="878" w:type="pct"/>
            <w:shd w:val="clear" w:color="auto" w:fill="auto"/>
          </w:tcPr>
          <w:p w14:paraId="0FEF336B" w14:textId="694DAE79" w:rsidR="00AA65D6" w:rsidRPr="008037AF" w:rsidRDefault="00AA65D6" w:rsidP="00393000">
            <w:pPr>
              <w:spacing w:before="20" w:after="20"/>
            </w:pPr>
            <w:r w:rsidRPr="008037AF">
              <w:t>Is there an isolation SOP for each plant and equipment in the area?</w:t>
            </w:r>
          </w:p>
        </w:tc>
        <w:tc>
          <w:tcPr>
            <w:tcW w:w="865" w:type="pct"/>
            <w:shd w:val="clear" w:color="auto" w:fill="auto"/>
          </w:tcPr>
          <w:p w14:paraId="54E65848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70559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Acceptable</w:t>
            </w:r>
          </w:p>
          <w:p w14:paraId="23D5A66A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12234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Partially acceptable</w:t>
            </w:r>
          </w:p>
          <w:p w14:paraId="565DE555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64477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acceptable</w:t>
            </w:r>
          </w:p>
          <w:p w14:paraId="6694516E" w14:textId="6B33C9E3" w:rsidR="00AA65D6" w:rsidRPr="008037AF" w:rsidRDefault="00EF6444" w:rsidP="00393000">
            <w:pPr>
              <w:spacing w:before="20" w:after="2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75432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6304E6B0" w14:textId="06B614F4" w:rsidR="00AA65D6" w:rsidRPr="008037AF" w:rsidRDefault="00AA65D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4E12E632" w14:textId="77777777" w:rsidR="00AA65D6" w:rsidRPr="008037AF" w:rsidRDefault="00AA65D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4615FA75" w14:textId="77777777" w:rsidR="00AA65D6" w:rsidRPr="008037AF" w:rsidRDefault="00AA65D6" w:rsidP="00393000">
            <w:pPr>
              <w:spacing w:before="20" w:after="20"/>
            </w:pPr>
          </w:p>
        </w:tc>
        <w:tc>
          <w:tcPr>
            <w:tcW w:w="433" w:type="pct"/>
          </w:tcPr>
          <w:p w14:paraId="543642BA" w14:textId="77777777" w:rsidR="00AA65D6" w:rsidRPr="008037AF" w:rsidRDefault="00AA65D6" w:rsidP="00393000">
            <w:pPr>
              <w:spacing w:before="20" w:after="20"/>
            </w:pPr>
          </w:p>
        </w:tc>
      </w:tr>
      <w:tr w:rsidR="00AA65D6" w:rsidRPr="008037AF" w14:paraId="71B55B12" w14:textId="77777777" w:rsidTr="00AA790D">
        <w:tc>
          <w:tcPr>
            <w:tcW w:w="228" w:type="pct"/>
            <w:shd w:val="clear" w:color="auto" w:fill="auto"/>
          </w:tcPr>
          <w:p w14:paraId="475EADDC" w14:textId="20288A92" w:rsidR="00AA65D6" w:rsidRPr="008037AF" w:rsidRDefault="00773F2E" w:rsidP="00393000">
            <w:pPr>
              <w:spacing w:before="20" w:after="20"/>
              <w:rPr>
                <w:b/>
              </w:rPr>
            </w:pPr>
            <w:r w:rsidRPr="00AA790D">
              <w:rPr>
                <w:b/>
              </w:rPr>
              <w:t>5.8</w:t>
            </w:r>
          </w:p>
        </w:tc>
        <w:tc>
          <w:tcPr>
            <w:tcW w:w="878" w:type="pct"/>
            <w:shd w:val="clear" w:color="auto" w:fill="auto"/>
          </w:tcPr>
          <w:p w14:paraId="1640B089" w14:textId="47A9D10B" w:rsidR="00AA65D6" w:rsidRPr="008037AF" w:rsidRDefault="00AA65D6" w:rsidP="00393000">
            <w:pPr>
              <w:spacing w:before="20" w:after="20"/>
            </w:pPr>
            <w:r w:rsidRPr="008037AF">
              <w:t>Have staff / students / third parties been trained in the isolation SOPs and records of training kept?</w:t>
            </w:r>
          </w:p>
        </w:tc>
        <w:tc>
          <w:tcPr>
            <w:tcW w:w="865" w:type="pct"/>
            <w:shd w:val="clear" w:color="auto" w:fill="auto"/>
          </w:tcPr>
          <w:p w14:paraId="37C923FB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92393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Acceptable</w:t>
            </w:r>
          </w:p>
          <w:p w14:paraId="3A762E8C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66793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Partially acceptable</w:t>
            </w:r>
          </w:p>
          <w:p w14:paraId="62E48CF2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60745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acceptable</w:t>
            </w:r>
          </w:p>
          <w:p w14:paraId="4AC1228E" w14:textId="750002D1" w:rsidR="00AA65D6" w:rsidRPr="008037AF" w:rsidRDefault="00EF6444" w:rsidP="00393000">
            <w:pPr>
              <w:spacing w:before="20" w:after="2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88707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6E57708F" w14:textId="124E7CEA" w:rsidR="00AA65D6" w:rsidRPr="008037AF" w:rsidRDefault="00AA65D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2B860906" w14:textId="77777777" w:rsidR="00AA65D6" w:rsidRPr="008037AF" w:rsidRDefault="00AA65D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5014F462" w14:textId="77777777" w:rsidR="00AA65D6" w:rsidRPr="008037AF" w:rsidRDefault="00AA65D6" w:rsidP="00393000">
            <w:pPr>
              <w:spacing w:before="20" w:after="20"/>
            </w:pPr>
          </w:p>
        </w:tc>
        <w:tc>
          <w:tcPr>
            <w:tcW w:w="433" w:type="pct"/>
          </w:tcPr>
          <w:p w14:paraId="4EF03F33" w14:textId="77777777" w:rsidR="00AA65D6" w:rsidRPr="008037AF" w:rsidRDefault="00AA65D6" w:rsidP="00393000">
            <w:pPr>
              <w:spacing w:before="20" w:after="20"/>
            </w:pPr>
          </w:p>
        </w:tc>
      </w:tr>
      <w:tr w:rsidR="00AA65D6" w:rsidRPr="008037AF" w14:paraId="74A257A7" w14:textId="03289D63" w:rsidTr="00AA790D">
        <w:tc>
          <w:tcPr>
            <w:tcW w:w="228" w:type="pct"/>
            <w:shd w:val="clear" w:color="auto" w:fill="auto"/>
          </w:tcPr>
          <w:p w14:paraId="6372EE16" w14:textId="79CFE2E7" w:rsidR="00AA65D6" w:rsidRPr="008037AF" w:rsidRDefault="00AA65D6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5.</w:t>
            </w:r>
            <w:r w:rsidR="00773F2E" w:rsidRPr="008037AF">
              <w:rPr>
                <w:b/>
              </w:rPr>
              <w:t>9</w:t>
            </w:r>
          </w:p>
        </w:tc>
        <w:tc>
          <w:tcPr>
            <w:tcW w:w="878" w:type="pct"/>
            <w:shd w:val="clear" w:color="auto" w:fill="auto"/>
          </w:tcPr>
          <w:p w14:paraId="4B24AF89" w14:textId="77777777" w:rsidR="00AA65D6" w:rsidRPr="008037AF" w:rsidRDefault="00AA65D6" w:rsidP="00393000">
            <w:pPr>
              <w:spacing w:before="20" w:after="20"/>
            </w:pPr>
            <w:r w:rsidRPr="008037AF">
              <w:t>Are all staff and students trained to use the plant / equipment and records of training kept?</w:t>
            </w:r>
          </w:p>
        </w:tc>
        <w:tc>
          <w:tcPr>
            <w:tcW w:w="865" w:type="pct"/>
            <w:shd w:val="clear" w:color="auto" w:fill="auto"/>
          </w:tcPr>
          <w:p w14:paraId="26B2CABB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206995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Acceptable</w:t>
            </w:r>
          </w:p>
          <w:p w14:paraId="341830FD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22850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Partially acceptable</w:t>
            </w:r>
          </w:p>
          <w:p w14:paraId="1F1C3793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02960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acceptable</w:t>
            </w:r>
          </w:p>
          <w:p w14:paraId="37981417" w14:textId="089C9398" w:rsidR="00AA65D6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19727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60477CA3" w14:textId="6ACC9F73" w:rsidR="00AA65D6" w:rsidRPr="008037AF" w:rsidRDefault="00AA65D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31856197" w14:textId="2486C555" w:rsidR="00AA65D6" w:rsidRPr="008037AF" w:rsidRDefault="00AA65D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64FDB8AB" w14:textId="614D1CED" w:rsidR="00AA65D6" w:rsidRPr="008037AF" w:rsidRDefault="00AA65D6" w:rsidP="00393000">
            <w:pPr>
              <w:spacing w:before="20" w:after="20"/>
            </w:pPr>
          </w:p>
        </w:tc>
        <w:tc>
          <w:tcPr>
            <w:tcW w:w="433" w:type="pct"/>
          </w:tcPr>
          <w:p w14:paraId="482A8A0C" w14:textId="77777777" w:rsidR="00AA65D6" w:rsidRPr="008037AF" w:rsidRDefault="00AA65D6" w:rsidP="00393000">
            <w:pPr>
              <w:spacing w:before="20" w:after="20"/>
            </w:pPr>
          </w:p>
        </w:tc>
      </w:tr>
      <w:tr w:rsidR="00AA65D6" w:rsidRPr="008037AF" w14:paraId="18E9EBF5" w14:textId="129CC166" w:rsidTr="00AA790D">
        <w:tc>
          <w:tcPr>
            <w:tcW w:w="228" w:type="pct"/>
            <w:shd w:val="clear" w:color="auto" w:fill="auto"/>
          </w:tcPr>
          <w:p w14:paraId="13099237" w14:textId="5357B71E" w:rsidR="00AA65D6" w:rsidRPr="008037AF" w:rsidRDefault="00AA65D6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5.</w:t>
            </w:r>
            <w:r w:rsidR="00773F2E" w:rsidRPr="008037AF">
              <w:rPr>
                <w:b/>
              </w:rPr>
              <w:t>10</w:t>
            </w:r>
          </w:p>
        </w:tc>
        <w:tc>
          <w:tcPr>
            <w:tcW w:w="878" w:type="pct"/>
            <w:shd w:val="clear" w:color="auto" w:fill="auto"/>
          </w:tcPr>
          <w:p w14:paraId="713AF4DC" w14:textId="77777777" w:rsidR="00AA65D6" w:rsidRPr="008037AF" w:rsidRDefault="00AA65D6" w:rsidP="00393000">
            <w:pPr>
              <w:spacing w:before="20" w:after="20"/>
            </w:pPr>
            <w:r w:rsidRPr="008037AF">
              <w:t>Have safe work instructions been developed and readily available for staff and students?</w:t>
            </w:r>
          </w:p>
        </w:tc>
        <w:tc>
          <w:tcPr>
            <w:tcW w:w="865" w:type="pct"/>
            <w:shd w:val="clear" w:color="auto" w:fill="auto"/>
          </w:tcPr>
          <w:p w14:paraId="59DBB451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75357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Acceptable</w:t>
            </w:r>
          </w:p>
          <w:p w14:paraId="5CA17784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77561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Partially acceptable</w:t>
            </w:r>
          </w:p>
          <w:p w14:paraId="3972F8F7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44053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acceptable</w:t>
            </w:r>
          </w:p>
          <w:p w14:paraId="3C00BADC" w14:textId="7C7D2ED5" w:rsidR="00AA65D6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80569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030D5767" w14:textId="445DB3CA" w:rsidR="00AA65D6" w:rsidRPr="008037AF" w:rsidRDefault="00AA65D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31DEB6DA" w14:textId="00E4969E" w:rsidR="00AA65D6" w:rsidRPr="008037AF" w:rsidRDefault="00AA65D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48199806" w14:textId="5C72D701" w:rsidR="00AA65D6" w:rsidRPr="008037AF" w:rsidRDefault="00AA65D6" w:rsidP="00393000">
            <w:pPr>
              <w:spacing w:before="20" w:after="20"/>
            </w:pPr>
          </w:p>
        </w:tc>
        <w:tc>
          <w:tcPr>
            <w:tcW w:w="433" w:type="pct"/>
          </w:tcPr>
          <w:p w14:paraId="22B4170F" w14:textId="77777777" w:rsidR="00AA65D6" w:rsidRPr="008037AF" w:rsidRDefault="00AA65D6" w:rsidP="00393000">
            <w:pPr>
              <w:spacing w:before="20" w:after="20"/>
            </w:pPr>
          </w:p>
        </w:tc>
      </w:tr>
      <w:tr w:rsidR="00AA65D6" w:rsidRPr="008037AF" w14:paraId="47C1117B" w14:textId="35E5A491" w:rsidTr="00393000">
        <w:tc>
          <w:tcPr>
            <w:tcW w:w="228" w:type="pct"/>
            <w:shd w:val="clear" w:color="auto" w:fill="D9D9D9" w:themeFill="background1" w:themeFillShade="D9"/>
          </w:tcPr>
          <w:p w14:paraId="610DDE4F" w14:textId="77777777" w:rsidR="00AA65D6" w:rsidRPr="008037AF" w:rsidRDefault="00AA65D6" w:rsidP="00393000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r w:rsidRPr="008037AF">
              <w:rPr>
                <w:rFonts w:cs="Arial"/>
                <w:b/>
                <w:bCs/>
                <w:lang w:val="en-US"/>
              </w:rPr>
              <w:t>6.0</w:t>
            </w:r>
          </w:p>
        </w:tc>
        <w:tc>
          <w:tcPr>
            <w:tcW w:w="4772" w:type="pct"/>
            <w:gridSpan w:val="6"/>
            <w:shd w:val="clear" w:color="auto" w:fill="D9D9D9" w:themeFill="background1" w:themeFillShade="D9"/>
          </w:tcPr>
          <w:p w14:paraId="45E71B8D" w14:textId="2A91C8C1" w:rsidR="00AA65D6" w:rsidRPr="008037AF" w:rsidRDefault="00AA65D6" w:rsidP="00393000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r w:rsidRPr="008037AF">
              <w:rPr>
                <w:rFonts w:cs="Arial"/>
                <w:b/>
                <w:bCs/>
                <w:lang w:val="en-US"/>
              </w:rPr>
              <w:t>Electrical</w:t>
            </w:r>
          </w:p>
        </w:tc>
      </w:tr>
      <w:tr w:rsidR="00AA65D6" w:rsidRPr="008037AF" w14:paraId="0C4C922D" w14:textId="2591F31A" w:rsidTr="00AA790D">
        <w:tc>
          <w:tcPr>
            <w:tcW w:w="228" w:type="pct"/>
            <w:shd w:val="clear" w:color="auto" w:fill="auto"/>
          </w:tcPr>
          <w:p w14:paraId="54C88A0D" w14:textId="77777777" w:rsidR="00AA65D6" w:rsidRPr="008037AF" w:rsidRDefault="00AA65D6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6.1</w:t>
            </w:r>
          </w:p>
        </w:tc>
        <w:tc>
          <w:tcPr>
            <w:tcW w:w="878" w:type="pct"/>
            <w:shd w:val="clear" w:color="auto" w:fill="auto"/>
          </w:tcPr>
          <w:p w14:paraId="2C6503EB" w14:textId="77777777" w:rsidR="00AA65D6" w:rsidRPr="008037AF" w:rsidRDefault="00AA65D6" w:rsidP="00393000">
            <w:pPr>
              <w:spacing w:before="20" w:after="20"/>
            </w:pPr>
            <w:r w:rsidRPr="008037AF">
              <w:t>Is all portable electrical equipment tested and tagged? (</w:t>
            </w:r>
            <w:proofErr w:type="gramStart"/>
            <w:r w:rsidRPr="008037AF">
              <w:t>including</w:t>
            </w:r>
            <w:proofErr w:type="gramEnd"/>
            <w:r w:rsidRPr="008037AF">
              <w:t xml:space="preserve"> leads and power boards)</w:t>
            </w:r>
          </w:p>
        </w:tc>
        <w:tc>
          <w:tcPr>
            <w:tcW w:w="865" w:type="pct"/>
            <w:shd w:val="clear" w:color="auto" w:fill="auto"/>
          </w:tcPr>
          <w:p w14:paraId="2E0F45FF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99734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Acceptable</w:t>
            </w:r>
          </w:p>
          <w:p w14:paraId="1AFD0767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46530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Partially acceptable</w:t>
            </w:r>
          </w:p>
          <w:p w14:paraId="7811C3FF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90267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acceptable</w:t>
            </w:r>
          </w:p>
          <w:p w14:paraId="1B2BAE34" w14:textId="605EE71A" w:rsidR="00AA65D6" w:rsidRPr="008037AF" w:rsidRDefault="00EF6444" w:rsidP="00393000">
            <w:pPr>
              <w:spacing w:before="20" w:after="20"/>
              <w:rPr>
                <w:rFonts w:cs="Arial"/>
                <w:sz w:val="32"/>
                <w:szCs w:val="3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29152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75C6C66C" w14:textId="1ED8EB96" w:rsidR="00AA65D6" w:rsidRPr="008037AF" w:rsidRDefault="00AA65D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65B70CA7" w14:textId="4A8F1B85" w:rsidR="00AA65D6" w:rsidRPr="008037AF" w:rsidRDefault="00AA65D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3A6D4067" w14:textId="6F1F94D5" w:rsidR="00AA65D6" w:rsidRPr="008037AF" w:rsidRDefault="00AA65D6" w:rsidP="00393000">
            <w:pPr>
              <w:spacing w:before="20" w:after="20"/>
            </w:pPr>
          </w:p>
        </w:tc>
        <w:tc>
          <w:tcPr>
            <w:tcW w:w="433" w:type="pct"/>
          </w:tcPr>
          <w:p w14:paraId="6B27F3A0" w14:textId="77777777" w:rsidR="00AA65D6" w:rsidRPr="008037AF" w:rsidRDefault="00AA65D6" w:rsidP="00393000">
            <w:pPr>
              <w:spacing w:before="20" w:after="20"/>
            </w:pPr>
          </w:p>
        </w:tc>
      </w:tr>
      <w:tr w:rsidR="00AA65D6" w:rsidRPr="008037AF" w14:paraId="1DE4D963" w14:textId="17D2407C" w:rsidTr="00AA790D">
        <w:tc>
          <w:tcPr>
            <w:tcW w:w="228" w:type="pct"/>
            <w:shd w:val="clear" w:color="auto" w:fill="auto"/>
          </w:tcPr>
          <w:p w14:paraId="70908B42" w14:textId="77777777" w:rsidR="00AA65D6" w:rsidRPr="008037AF" w:rsidRDefault="00AA65D6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6.2</w:t>
            </w:r>
          </w:p>
        </w:tc>
        <w:tc>
          <w:tcPr>
            <w:tcW w:w="878" w:type="pct"/>
            <w:shd w:val="clear" w:color="auto" w:fill="auto"/>
          </w:tcPr>
          <w:p w14:paraId="743B44AE" w14:textId="77777777" w:rsidR="00AA65D6" w:rsidRPr="008037AF" w:rsidRDefault="00AA65D6" w:rsidP="00393000">
            <w:pPr>
              <w:spacing w:before="20" w:after="20"/>
            </w:pPr>
            <w:r w:rsidRPr="008037AF">
              <w:t>Is the testing and tagging date current?</w:t>
            </w:r>
          </w:p>
        </w:tc>
        <w:tc>
          <w:tcPr>
            <w:tcW w:w="865" w:type="pct"/>
            <w:shd w:val="clear" w:color="auto" w:fill="auto"/>
          </w:tcPr>
          <w:p w14:paraId="0E2C63D0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8914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Acceptable</w:t>
            </w:r>
          </w:p>
          <w:p w14:paraId="57FDDF2E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33074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Partially acceptable</w:t>
            </w:r>
          </w:p>
          <w:p w14:paraId="4167BF87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12493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acceptable</w:t>
            </w:r>
          </w:p>
          <w:p w14:paraId="296B78D8" w14:textId="5342FB5E" w:rsidR="00AA65D6" w:rsidRPr="008037AF" w:rsidRDefault="00EF6444" w:rsidP="00393000">
            <w:pPr>
              <w:spacing w:before="20" w:after="20"/>
              <w:rPr>
                <w:rFonts w:cs="Arial"/>
                <w:sz w:val="32"/>
                <w:szCs w:val="3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96138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1B07CBF7" w14:textId="02D29464" w:rsidR="00AA65D6" w:rsidRPr="008037AF" w:rsidRDefault="00AA65D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15287FE0" w14:textId="5CA857C5" w:rsidR="00AA65D6" w:rsidRPr="008037AF" w:rsidRDefault="00AA65D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4DBE703E" w14:textId="413C12D5" w:rsidR="00AA65D6" w:rsidRPr="008037AF" w:rsidRDefault="00AA65D6" w:rsidP="00393000">
            <w:pPr>
              <w:spacing w:before="20" w:after="20"/>
            </w:pPr>
          </w:p>
        </w:tc>
        <w:tc>
          <w:tcPr>
            <w:tcW w:w="433" w:type="pct"/>
          </w:tcPr>
          <w:p w14:paraId="78009E2C" w14:textId="77777777" w:rsidR="00AA65D6" w:rsidRPr="008037AF" w:rsidRDefault="00AA65D6" w:rsidP="00393000">
            <w:pPr>
              <w:spacing w:before="20" w:after="20"/>
            </w:pPr>
          </w:p>
        </w:tc>
      </w:tr>
      <w:tr w:rsidR="00AA65D6" w:rsidRPr="008037AF" w14:paraId="0C054476" w14:textId="207400B1" w:rsidTr="00AA790D">
        <w:tc>
          <w:tcPr>
            <w:tcW w:w="228" w:type="pct"/>
            <w:shd w:val="clear" w:color="auto" w:fill="auto"/>
          </w:tcPr>
          <w:p w14:paraId="6F745CCA" w14:textId="77777777" w:rsidR="00AA65D6" w:rsidRPr="008037AF" w:rsidRDefault="00AA65D6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6.3</w:t>
            </w:r>
          </w:p>
        </w:tc>
        <w:tc>
          <w:tcPr>
            <w:tcW w:w="878" w:type="pct"/>
            <w:shd w:val="clear" w:color="auto" w:fill="auto"/>
          </w:tcPr>
          <w:p w14:paraId="5E18A991" w14:textId="77777777" w:rsidR="00AA65D6" w:rsidRPr="008037AF" w:rsidRDefault="00AA65D6" w:rsidP="00393000">
            <w:pPr>
              <w:spacing w:before="20" w:after="20"/>
            </w:pPr>
            <w:r w:rsidRPr="008037AF">
              <w:t>Is all electrical equipment maintained in good condition? (</w:t>
            </w:r>
            <w:proofErr w:type="gramStart"/>
            <w:r w:rsidRPr="008037AF">
              <w:t>including</w:t>
            </w:r>
            <w:proofErr w:type="gramEnd"/>
            <w:r w:rsidRPr="008037AF">
              <w:t xml:space="preserve"> power points, condition of extension cords etc.)</w:t>
            </w:r>
          </w:p>
        </w:tc>
        <w:tc>
          <w:tcPr>
            <w:tcW w:w="865" w:type="pct"/>
            <w:shd w:val="clear" w:color="auto" w:fill="auto"/>
          </w:tcPr>
          <w:p w14:paraId="2DB735A5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206004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Acceptable</w:t>
            </w:r>
          </w:p>
          <w:p w14:paraId="6891BB4D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49840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Partially acceptable</w:t>
            </w:r>
          </w:p>
          <w:p w14:paraId="39CB7A4D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60957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acceptable</w:t>
            </w:r>
          </w:p>
          <w:p w14:paraId="7D225DFB" w14:textId="199889BC" w:rsidR="00AA65D6" w:rsidRPr="008037AF" w:rsidRDefault="00EF6444" w:rsidP="00393000">
            <w:pPr>
              <w:spacing w:before="20" w:after="20"/>
              <w:rPr>
                <w:rFonts w:cs="Arial"/>
                <w:sz w:val="32"/>
                <w:szCs w:val="3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23419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2A7C5F6B" w14:textId="63936AF6" w:rsidR="00AA65D6" w:rsidRPr="008037AF" w:rsidRDefault="00AA65D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006561D1" w14:textId="71CF61EB" w:rsidR="00AA65D6" w:rsidRPr="008037AF" w:rsidRDefault="00AA65D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4C664F83" w14:textId="3BEC5C86" w:rsidR="00AA65D6" w:rsidRPr="008037AF" w:rsidRDefault="00AA65D6" w:rsidP="00393000">
            <w:pPr>
              <w:spacing w:before="20" w:after="20"/>
            </w:pPr>
          </w:p>
        </w:tc>
        <w:tc>
          <w:tcPr>
            <w:tcW w:w="433" w:type="pct"/>
          </w:tcPr>
          <w:p w14:paraId="1D4B39A1" w14:textId="77777777" w:rsidR="00AA65D6" w:rsidRPr="008037AF" w:rsidRDefault="00AA65D6" w:rsidP="00393000">
            <w:pPr>
              <w:spacing w:before="20" w:after="20"/>
            </w:pPr>
          </w:p>
        </w:tc>
      </w:tr>
      <w:tr w:rsidR="00AA65D6" w:rsidRPr="008037AF" w14:paraId="63903D14" w14:textId="1A353415" w:rsidTr="00AA790D">
        <w:tc>
          <w:tcPr>
            <w:tcW w:w="228" w:type="pct"/>
            <w:shd w:val="clear" w:color="auto" w:fill="auto"/>
          </w:tcPr>
          <w:p w14:paraId="41202BFF" w14:textId="77777777" w:rsidR="00AA65D6" w:rsidRPr="008037AF" w:rsidRDefault="00AA65D6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6.4</w:t>
            </w:r>
          </w:p>
        </w:tc>
        <w:tc>
          <w:tcPr>
            <w:tcW w:w="878" w:type="pct"/>
            <w:shd w:val="clear" w:color="auto" w:fill="auto"/>
          </w:tcPr>
          <w:p w14:paraId="0A44BA45" w14:textId="5AACAC67" w:rsidR="00AA65D6" w:rsidRPr="008037AF" w:rsidRDefault="00AA65D6" w:rsidP="00393000">
            <w:pPr>
              <w:spacing w:before="20" w:after="20"/>
            </w:pPr>
            <w:r w:rsidRPr="008037AF">
              <w:t>Is there clear access to any electrical cupboards/ distribution boards?</w:t>
            </w:r>
            <w:r w:rsidR="00130915">
              <w:t xml:space="preserve"> </w:t>
            </w:r>
            <w:r w:rsidR="00130915" w:rsidRPr="00130915">
              <w:t>And are they locked</w:t>
            </w:r>
            <w:r w:rsidR="00130915">
              <w:t>?</w:t>
            </w:r>
          </w:p>
        </w:tc>
        <w:tc>
          <w:tcPr>
            <w:tcW w:w="865" w:type="pct"/>
            <w:shd w:val="clear" w:color="auto" w:fill="auto"/>
          </w:tcPr>
          <w:p w14:paraId="1572B9DF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89740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Acceptable</w:t>
            </w:r>
          </w:p>
          <w:p w14:paraId="6D5153C9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20620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Partially acceptable</w:t>
            </w:r>
          </w:p>
          <w:p w14:paraId="64083390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8423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acceptable</w:t>
            </w:r>
          </w:p>
          <w:p w14:paraId="6717162E" w14:textId="24CCAAF8" w:rsidR="00AA65D6" w:rsidRPr="008037AF" w:rsidRDefault="00EF6444" w:rsidP="00393000">
            <w:pPr>
              <w:spacing w:before="20" w:after="20"/>
              <w:rPr>
                <w:rFonts w:cs="Arial"/>
                <w:sz w:val="32"/>
                <w:szCs w:val="3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67916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7BBACC6E" w14:textId="21A20652" w:rsidR="00AA65D6" w:rsidRPr="008037AF" w:rsidRDefault="00AA65D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4841A37A" w14:textId="11B22CAC" w:rsidR="00AA65D6" w:rsidRPr="008037AF" w:rsidRDefault="00AA65D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1929618E" w14:textId="7B688EAF" w:rsidR="00AA65D6" w:rsidRPr="008037AF" w:rsidRDefault="00AA65D6" w:rsidP="00393000">
            <w:pPr>
              <w:spacing w:before="20" w:after="20"/>
            </w:pPr>
          </w:p>
        </w:tc>
        <w:tc>
          <w:tcPr>
            <w:tcW w:w="433" w:type="pct"/>
          </w:tcPr>
          <w:p w14:paraId="061BDC6E" w14:textId="77777777" w:rsidR="00AA65D6" w:rsidRPr="008037AF" w:rsidRDefault="00AA65D6" w:rsidP="00393000">
            <w:pPr>
              <w:spacing w:before="20" w:after="20"/>
            </w:pPr>
          </w:p>
        </w:tc>
      </w:tr>
      <w:tr w:rsidR="00AA65D6" w:rsidRPr="008037AF" w14:paraId="1C6FFB40" w14:textId="43897837" w:rsidTr="00AA790D">
        <w:tc>
          <w:tcPr>
            <w:tcW w:w="228" w:type="pct"/>
            <w:shd w:val="clear" w:color="auto" w:fill="auto"/>
          </w:tcPr>
          <w:p w14:paraId="2F8426D2" w14:textId="77777777" w:rsidR="00AA65D6" w:rsidRPr="008037AF" w:rsidRDefault="00AA65D6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6.5</w:t>
            </w:r>
          </w:p>
        </w:tc>
        <w:tc>
          <w:tcPr>
            <w:tcW w:w="878" w:type="pct"/>
            <w:shd w:val="clear" w:color="auto" w:fill="auto"/>
          </w:tcPr>
          <w:p w14:paraId="7BD2181C" w14:textId="77777777" w:rsidR="00AA65D6" w:rsidRPr="008037AF" w:rsidRDefault="00AA65D6" w:rsidP="00393000">
            <w:pPr>
              <w:spacing w:before="20" w:after="20"/>
            </w:pPr>
            <w:r w:rsidRPr="008037AF">
              <w:t>Are double adaptors used? (</w:t>
            </w:r>
            <w:proofErr w:type="gramStart"/>
            <w:r w:rsidRPr="008037AF">
              <w:t>double</w:t>
            </w:r>
            <w:proofErr w:type="gramEnd"/>
            <w:r w:rsidRPr="008037AF">
              <w:t xml:space="preserve"> adaptors should NOT be used)</w:t>
            </w:r>
          </w:p>
        </w:tc>
        <w:tc>
          <w:tcPr>
            <w:tcW w:w="865" w:type="pct"/>
            <w:shd w:val="clear" w:color="auto" w:fill="auto"/>
          </w:tcPr>
          <w:p w14:paraId="36F1634B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201768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Acceptable</w:t>
            </w:r>
          </w:p>
          <w:p w14:paraId="657B0551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99586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Partially acceptable</w:t>
            </w:r>
          </w:p>
          <w:p w14:paraId="3B87E2CC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59374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acceptable</w:t>
            </w:r>
          </w:p>
          <w:p w14:paraId="10B1FE6C" w14:textId="79D86D3C" w:rsidR="00AA65D6" w:rsidRPr="008037AF" w:rsidRDefault="00EF6444" w:rsidP="00393000">
            <w:pPr>
              <w:spacing w:before="20" w:after="20"/>
              <w:rPr>
                <w:rFonts w:cs="Arial"/>
                <w:sz w:val="32"/>
                <w:szCs w:val="3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50132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177A360D" w14:textId="5FD9451D" w:rsidR="00AA65D6" w:rsidRPr="008037AF" w:rsidRDefault="00AA65D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467848C5" w14:textId="65FBFA66" w:rsidR="00AA65D6" w:rsidRPr="008037AF" w:rsidRDefault="00AA65D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0F8C8250" w14:textId="0EC2157E" w:rsidR="00AA65D6" w:rsidRPr="008037AF" w:rsidRDefault="00AA65D6" w:rsidP="00393000">
            <w:pPr>
              <w:spacing w:before="20" w:after="20"/>
            </w:pPr>
          </w:p>
        </w:tc>
        <w:tc>
          <w:tcPr>
            <w:tcW w:w="433" w:type="pct"/>
          </w:tcPr>
          <w:p w14:paraId="0BD59DEA" w14:textId="77777777" w:rsidR="00AA65D6" w:rsidRPr="008037AF" w:rsidRDefault="00AA65D6" w:rsidP="00393000">
            <w:pPr>
              <w:spacing w:before="20" w:after="20"/>
            </w:pPr>
          </w:p>
        </w:tc>
      </w:tr>
      <w:tr w:rsidR="00AA65D6" w:rsidRPr="008037AF" w14:paraId="3E0D84D0" w14:textId="77777777" w:rsidTr="00AA790D">
        <w:tc>
          <w:tcPr>
            <w:tcW w:w="228" w:type="pct"/>
            <w:shd w:val="clear" w:color="auto" w:fill="auto"/>
          </w:tcPr>
          <w:p w14:paraId="0FF331CE" w14:textId="6EFB6ED6" w:rsidR="00AA65D6" w:rsidRPr="008037AF" w:rsidRDefault="00AA65D6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6.6</w:t>
            </w:r>
          </w:p>
        </w:tc>
        <w:tc>
          <w:tcPr>
            <w:tcW w:w="878" w:type="pct"/>
            <w:shd w:val="clear" w:color="auto" w:fill="auto"/>
          </w:tcPr>
          <w:p w14:paraId="7FCA5E42" w14:textId="4C4C36D6" w:rsidR="00AA65D6" w:rsidRPr="008037AF" w:rsidRDefault="00AA65D6" w:rsidP="00393000">
            <w:pPr>
              <w:spacing w:before="20" w:after="20"/>
            </w:pPr>
            <w:r w:rsidRPr="008037AF">
              <w:t>RCD protection fitted in the work area.</w:t>
            </w:r>
          </w:p>
        </w:tc>
        <w:tc>
          <w:tcPr>
            <w:tcW w:w="865" w:type="pct"/>
            <w:shd w:val="clear" w:color="auto" w:fill="auto"/>
          </w:tcPr>
          <w:p w14:paraId="3976BFF3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7663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Acceptable</w:t>
            </w:r>
          </w:p>
          <w:p w14:paraId="1BAEA446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211928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Partially acceptable</w:t>
            </w:r>
          </w:p>
          <w:p w14:paraId="15E0C07D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76460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acceptable</w:t>
            </w:r>
          </w:p>
          <w:p w14:paraId="105B3554" w14:textId="6A453195" w:rsidR="00AA65D6" w:rsidRPr="008037AF" w:rsidDel="00DF2B56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21620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161987D9" w14:textId="0A0F5CEF" w:rsidR="00AA65D6" w:rsidRPr="008037AF" w:rsidDel="00DF2B56" w:rsidRDefault="00AA65D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6C7D4960" w14:textId="77777777" w:rsidR="00AA65D6" w:rsidRPr="008037AF" w:rsidDel="00DF2B56" w:rsidRDefault="00AA65D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1D74D4E6" w14:textId="77777777" w:rsidR="00AA65D6" w:rsidRPr="008037AF" w:rsidDel="00DF2B56" w:rsidRDefault="00AA65D6" w:rsidP="00393000">
            <w:pPr>
              <w:spacing w:before="20" w:after="20"/>
            </w:pPr>
          </w:p>
        </w:tc>
        <w:tc>
          <w:tcPr>
            <w:tcW w:w="433" w:type="pct"/>
          </w:tcPr>
          <w:p w14:paraId="26183A1F" w14:textId="77777777" w:rsidR="00AA65D6" w:rsidRPr="008037AF" w:rsidRDefault="00AA65D6" w:rsidP="00393000">
            <w:pPr>
              <w:spacing w:before="20" w:after="20"/>
            </w:pPr>
          </w:p>
        </w:tc>
      </w:tr>
      <w:tr w:rsidR="00AA65D6" w:rsidRPr="008037AF" w14:paraId="032C96D1" w14:textId="3B16F729" w:rsidTr="00393000">
        <w:tc>
          <w:tcPr>
            <w:tcW w:w="228" w:type="pct"/>
            <w:shd w:val="clear" w:color="auto" w:fill="D9D9D9" w:themeFill="background1" w:themeFillShade="D9"/>
          </w:tcPr>
          <w:p w14:paraId="0F0684F8" w14:textId="77777777" w:rsidR="00AA65D6" w:rsidRPr="008037AF" w:rsidRDefault="00AA65D6" w:rsidP="00393000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r w:rsidRPr="008037AF">
              <w:rPr>
                <w:rFonts w:cs="Arial"/>
                <w:b/>
                <w:bCs/>
                <w:lang w:val="en-US"/>
              </w:rPr>
              <w:t>7.0</w:t>
            </w:r>
          </w:p>
        </w:tc>
        <w:tc>
          <w:tcPr>
            <w:tcW w:w="4772" w:type="pct"/>
            <w:gridSpan w:val="6"/>
            <w:shd w:val="clear" w:color="auto" w:fill="D9D9D9" w:themeFill="background1" w:themeFillShade="D9"/>
          </w:tcPr>
          <w:p w14:paraId="7B14BD8D" w14:textId="3DD9DD24" w:rsidR="00AA65D6" w:rsidRPr="008037AF" w:rsidRDefault="00AA65D6" w:rsidP="00393000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r w:rsidRPr="008037AF">
              <w:rPr>
                <w:rFonts w:cs="Arial"/>
                <w:b/>
                <w:bCs/>
                <w:lang w:val="en-US"/>
              </w:rPr>
              <w:t>Emergency</w:t>
            </w:r>
          </w:p>
        </w:tc>
      </w:tr>
      <w:tr w:rsidR="00AA65D6" w:rsidRPr="008037AF" w14:paraId="082FEF95" w14:textId="7CDA967B" w:rsidTr="00AA790D">
        <w:tc>
          <w:tcPr>
            <w:tcW w:w="228" w:type="pct"/>
            <w:shd w:val="clear" w:color="auto" w:fill="auto"/>
          </w:tcPr>
          <w:p w14:paraId="60A2899E" w14:textId="77777777" w:rsidR="00AA65D6" w:rsidRPr="008037AF" w:rsidRDefault="00AA65D6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7.1</w:t>
            </w:r>
          </w:p>
        </w:tc>
        <w:tc>
          <w:tcPr>
            <w:tcW w:w="878" w:type="pct"/>
            <w:shd w:val="clear" w:color="auto" w:fill="auto"/>
          </w:tcPr>
          <w:p w14:paraId="56866D5B" w14:textId="5706C40A" w:rsidR="00AA65D6" w:rsidRPr="008037AF" w:rsidRDefault="00AA65D6" w:rsidP="00393000">
            <w:pPr>
              <w:spacing w:before="20" w:after="20"/>
            </w:pPr>
            <w:r w:rsidRPr="008037AF">
              <w:t>Are all first aid kits stocked as per the label and contents are in date?</w:t>
            </w:r>
          </w:p>
        </w:tc>
        <w:tc>
          <w:tcPr>
            <w:tcW w:w="865" w:type="pct"/>
            <w:shd w:val="clear" w:color="auto" w:fill="auto"/>
          </w:tcPr>
          <w:p w14:paraId="21F9B170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60322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Acceptable</w:t>
            </w:r>
          </w:p>
          <w:p w14:paraId="0318DED2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4188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Partially acceptable</w:t>
            </w:r>
          </w:p>
          <w:p w14:paraId="6C28DC8D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236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acceptable</w:t>
            </w:r>
          </w:p>
          <w:p w14:paraId="14D6D700" w14:textId="64009444" w:rsidR="00AA65D6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63518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1102DE97" w14:textId="691A96D7" w:rsidR="00AA65D6" w:rsidRPr="008037AF" w:rsidRDefault="00AA65D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3621F430" w14:textId="6C1883D4" w:rsidR="00AA65D6" w:rsidRPr="008037AF" w:rsidRDefault="00AA65D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4FA1AB28" w14:textId="03864F8F" w:rsidR="00AA65D6" w:rsidRPr="008037AF" w:rsidRDefault="00AA65D6" w:rsidP="00393000">
            <w:pPr>
              <w:spacing w:before="20" w:after="20"/>
            </w:pPr>
          </w:p>
        </w:tc>
        <w:tc>
          <w:tcPr>
            <w:tcW w:w="433" w:type="pct"/>
          </w:tcPr>
          <w:p w14:paraId="68CBE6E4" w14:textId="77777777" w:rsidR="00AA65D6" w:rsidRPr="008037AF" w:rsidRDefault="00AA65D6" w:rsidP="00393000">
            <w:pPr>
              <w:spacing w:before="20" w:after="20"/>
            </w:pPr>
          </w:p>
        </w:tc>
      </w:tr>
      <w:tr w:rsidR="00AA65D6" w:rsidRPr="008037AF" w14:paraId="70619C30" w14:textId="7CC08DD9" w:rsidTr="00AA790D">
        <w:tc>
          <w:tcPr>
            <w:tcW w:w="228" w:type="pct"/>
            <w:shd w:val="clear" w:color="auto" w:fill="auto"/>
          </w:tcPr>
          <w:p w14:paraId="3206D6A2" w14:textId="77777777" w:rsidR="00AA65D6" w:rsidRPr="008037AF" w:rsidRDefault="00AA65D6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7.2</w:t>
            </w:r>
          </w:p>
        </w:tc>
        <w:tc>
          <w:tcPr>
            <w:tcW w:w="878" w:type="pct"/>
            <w:shd w:val="clear" w:color="auto" w:fill="auto"/>
          </w:tcPr>
          <w:p w14:paraId="4B64E4D6" w14:textId="71A0D419" w:rsidR="00AA65D6" w:rsidRPr="008037AF" w:rsidRDefault="00AA65D6" w:rsidP="00393000">
            <w:pPr>
              <w:spacing w:before="20" w:after="20"/>
            </w:pPr>
            <w:r w:rsidRPr="008037AF">
              <w:t>First aid kits are accessible and signed?</w:t>
            </w:r>
          </w:p>
        </w:tc>
        <w:tc>
          <w:tcPr>
            <w:tcW w:w="865" w:type="pct"/>
            <w:shd w:val="clear" w:color="auto" w:fill="auto"/>
          </w:tcPr>
          <w:p w14:paraId="503830CC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97779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Acceptable</w:t>
            </w:r>
          </w:p>
          <w:p w14:paraId="16B4D6C8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39166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Partially acceptable</w:t>
            </w:r>
          </w:p>
          <w:p w14:paraId="32A073E0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56629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acceptable</w:t>
            </w:r>
          </w:p>
          <w:p w14:paraId="03748DC3" w14:textId="51F3A728" w:rsidR="00AA65D6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269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296F3068" w14:textId="3C1997E3" w:rsidR="00AA65D6" w:rsidRPr="008037AF" w:rsidRDefault="00AA65D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29A0D2F6" w14:textId="1DFEBD5C" w:rsidR="00AA65D6" w:rsidRPr="008037AF" w:rsidRDefault="00AA65D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19C9DE4B" w14:textId="50B345AB" w:rsidR="00AA65D6" w:rsidRPr="008037AF" w:rsidRDefault="00AA65D6" w:rsidP="00393000">
            <w:pPr>
              <w:spacing w:before="20" w:after="20"/>
            </w:pPr>
          </w:p>
        </w:tc>
        <w:tc>
          <w:tcPr>
            <w:tcW w:w="433" w:type="pct"/>
          </w:tcPr>
          <w:p w14:paraId="020ECB73" w14:textId="77777777" w:rsidR="00AA65D6" w:rsidRPr="008037AF" w:rsidRDefault="00AA65D6" w:rsidP="00393000">
            <w:pPr>
              <w:spacing w:before="20" w:after="20"/>
            </w:pPr>
          </w:p>
        </w:tc>
      </w:tr>
      <w:tr w:rsidR="00AA65D6" w:rsidRPr="008037AF" w14:paraId="54016EF1" w14:textId="1D41F8D9" w:rsidTr="00AA790D">
        <w:tc>
          <w:tcPr>
            <w:tcW w:w="228" w:type="pct"/>
            <w:shd w:val="clear" w:color="auto" w:fill="auto"/>
          </w:tcPr>
          <w:p w14:paraId="6BB1DF70" w14:textId="77777777" w:rsidR="00AA65D6" w:rsidRPr="008037AF" w:rsidRDefault="00AA65D6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7.3</w:t>
            </w:r>
          </w:p>
        </w:tc>
        <w:tc>
          <w:tcPr>
            <w:tcW w:w="878" w:type="pct"/>
            <w:shd w:val="clear" w:color="auto" w:fill="auto"/>
          </w:tcPr>
          <w:p w14:paraId="21D5AB39" w14:textId="2FBE977C" w:rsidR="00AA65D6" w:rsidRPr="008037AF" w:rsidRDefault="00AA65D6" w:rsidP="00393000">
            <w:pPr>
              <w:spacing w:before="20" w:after="20"/>
            </w:pPr>
            <w:r w:rsidRPr="008037AF">
              <w:t>Have all fire extinguishers been inspected and tagged in the last 6 months?</w:t>
            </w:r>
          </w:p>
        </w:tc>
        <w:tc>
          <w:tcPr>
            <w:tcW w:w="865" w:type="pct"/>
            <w:shd w:val="clear" w:color="auto" w:fill="auto"/>
          </w:tcPr>
          <w:p w14:paraId="66156A1A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4542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Acceptable</w:t>
            </w:r>
          </w:p>
          <w:p w14:paraId="5E946792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81787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Partially acceptable</w:t>
            </w:r>
          </w:p>
          <w:p w14:paraId="7E563D1A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41651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acceptable</w:t>
            </w:r>
          </w:p>
          <w:p w14:paraId="13DE288A" w14:textId="318C4272" w:rsidR="00AA65D6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5153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4CC60329" w14:textId="3CE4BAE1" w:rsidR="00AA65D6" w:rsidRPr="008037AF" w:rsidRDefault="00AA65D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637416BE" w14:textId="3D22C1E4" w:rsidR="00AA65D6" w:rsidRPr="008037AF" w:rsidRDefault="00AA65D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77996D42" w14:textId="79752DE1" w:rsidR="00AA65D6" w:rsidRPr="008037AF" w:rsidRDefault="00AA65D6" w:rsidP="00393000">
            <w:pPr>
              <w:spacing w:before="20" w:after="20"/>
            </w:pPr>
          </w:p>
        </w:tc>
        <w:tc>
          <w:tcPr>
            <w:tcW w:w="433" w:type="pct"/>
          </w:tcPr>
          <w:p w14:paraId="06F466CA" w14:textId="77777777" w:rsidR="00AA65D6" w:rsidRPr="008037AF" w:rsidRDefault="00AA65D6" w:rsidP="00393000">
            <w:pPr>
              <w:spacing w:before="20" w:after="20"/>
            </w:pPr>
          </w:p>
        </w:tc>
      </w:tr>
      <w:tr w:rsidR="00AA65D6" w:rsidRPr="008037AF" w14:paraId="226EE68D" w14:textId="1A3B81FA" w:rsidTr="00AA790D">
        <w:tc>
          <w:tcPr>
            <w:tcW w:w="228" w:type="pct"/>
            <w:shd w:val="clear" w:color="auto" w:fill="auto"/>
          </w:tcPr>
          <w:p w14:paraId="5609F807" w14:textId="77777777" w:rsidR="00AA65D6" w:rsidRPr="008037AF" w:rsidRDefault="00AA65D6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7.4</w:t>
            </w:r>
          </w:p>
        </w:tc>
        <w:tc>
          <w:tcPr>
            <w:tcW w:w="878" w:type="pct"/>
            <w:shd w:val="clear" w:color="auto" w:fill="auto"/>
          </w:tcPr>
          <w:p w14:paraId="577D14A2" w14:textId="77777777" w:rsidR="00AA65D6" w:rsidRPr="008037AF" w:rsidRDefault="00AA65D6" w:rsidP="00393000">
            <w:pPr>
              <w:spacing w:before="20" w:after="20"/>
            </w:pPr>
            <w:r w:rsidRPr="008037AF">
              <w:t>Are fire extinguishers appropriately signed?</w:t>
            </w:r>
          </w:p>
        </w:tc>
        <w:tc>
          <w:tcPr>
            <w:tcW w:w="865" w:type="pct"/>
            <w:shd w:val="clear" w:color="auto" w:fill="auto"/>
          </w:tcPr>
          <w:p w14:paraId="18106A85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2831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Acceptable</w:t>
            </w:r>
          </w:p>
          <w:p w14:paraId="48D33999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294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Partially acceptable</w:t>
            </w:r>
          </w:p>
          <w:p w14:paraId="6A556EC8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50335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acceptable</w:t>
            </w:r>
          </w:p>
          <w:p w14:paraId="48A9CFE3" w14:textId="7C3993B1" w:rsidR="00AA65D6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7735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3599071D" w14:textId="1F9CE2A9" w:rsidR="00AA65D6" w:rsidRPr="008037AF" w:rsidRDefault="00AA65D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4AB2C099" w14:textId="1BA6EC58" w:rsidR="00AA65D6" w:rsidRPr="008037AF" w:rsidRDefault="00AA65D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469377FC" w14:textId="6DC5A3F0" w:rsidR="00AA65D6" w:rsidRPr="008037AF" w:rsidRDefault="00AA65D6" w:rsidP="00393000">
            <w:pPr>
              <w:spacing w:before="20" w:after="20"/>
            </w:pPr>
          </w:p>
        </w:tc>
        <w:tc>
          <w:tcPr>
            <w:tcW w:w="433" w:type="pct"/>
          </w:tcPr>
          <w:p w14:paraId="77F60AE4" w14:textId="77777777" w:rsidR="00AA65D6" w:rsidRPr="008037AF" w:rsidRDefault="00AA65D6" w:rsidP="00393000">
            <w:pPr>
              <w:spacing w:before="20" w:after="20"/>
            </w:pPr>
          </w:p>
        </w:tc>
      </w:tr>
      <w:tr w:rsidR="00AA65D6" w:rsidRPr="008037AF" w14:paraId="16AB1FF0" w14:textId="77777777" w:rsidTr="00AA790D">
        <w:tc>
          <w:tcPr>
            <w:tcW w:w="228" w:type="pct"/>
            <w:shd w:val="clear" w:color="auto" w:fill="auto"/>
          </w:tcPr>
          <w:p w14:paraId="1526AE43" w14:textId="79D45088" w:rsidR="00AA65D6" w:rsidRPr="008037AF" w:rsidRDefault="00773F2E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7.5</w:t>
            </w:r>
          </w:p>
        </w:tc>
        <w:tc>
          <w:tcPr>
            <w:tcW w:w="878" w:type="pct"/>
            <w:shd w:val="clear" w:color="auto" w:fill="auto"/>
          </w:tcPr>
          <w:p w14:paraId="07F7F013" w14:textId="516AC486" w:rsidR="00AA65D6" w:rsidRPr="008037AF" w:rsidRDefault="00AA65D6" w:rsidP="00393000">
            <w:pPr>
              <w:spacing w:before="20" w:after="20"/>
            </w:pPr>
            <w:r w:rsidRPr="008037AF">
              <w:t xml:space="preserve">Are fire </w:t>
            </w:r>
            <w:r w:rsidR="00994428" w:rsidRPr="008037AF">
              <w:t>extinguisher</w:t>
            </w:r>
            <w:r w:rsidRPr="008037AF">
              <w:t xml:space="preserve"> </w:t>
            </w:r>
            <w:r w:rsidR="00041DF0" w:rsidRPr="00AA790D">
              <w:t xml:space="preserve">types </w:t>
            </w:r>
            <w:r w:rsidRPr="008037AF">
              <w:t xml:space="preserve">suitable for the plant, </w:t>
            </w:r>
            <w:proofErr w:type="gramStart"/>
            <w:r w:rsidRPr="008037AF">
              <w:t>equipment</w:t>
            </w:r>
            <w:proofErr w:type="gramEnd"/>
            <w:r w:rsidRPr="008037AF">
              <w:t xml:space="preserve"> and area?</w:t>
            </w:r>
          </w:p>
        </w:tc>
        <w:tc>
          <w:tcPr>
            <w:tcW w:w="865" w:type="pct"/>
            <w:shd w:val="clear" w:color="auto" w:fill="auto"/>
          </w:tcPr>
          <w:p w14:paraId="4DD9AF10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9318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Acceptable</w:t>
            </w:r>
          </w:p>
          <w:p w14:paraId="331DD919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202115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Partially acceptable</w:t>
            </w:r>
          </w:p>
          <w:p w14:paraId="1B1E5738" w14:textId="77777777" w:rsidR="00AA65D6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200138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acceptable</w:t>
            </w:r>
          </w:p>
          <w:p w14:paraId="4DC1B110" w14:textId="7604CF97" w:rsidR="00AA65D6" w:rsidRPr="008037AF" w:rsidRDefault="00EF6444" w:rsidP="00393000">
            <w:pPr>
              <w:spacing w:before="20" w:after="2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45697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5D6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A65D6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1AB29A71" w14:textId="60B036E6" w:rsidR="00AA65D6" w:rsidRPr="008037AF" w:rsidRDefault="00AA65D6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50DB9C8B" w14:textId="77777777" w:rsidR="00AA65D6" w:rsidRPr="008037AF" w:rsidRDefault="00AA65D6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141162E1" w14:textId="77777777" w:rsidR="00AA65D6" w:rsidRPr="008037AF" w:rsidRDefault="00AA65D6" w:rsidP="00393000">
            <w:pPr>
              <w:spacing w:before="20" w:after="20"/>
            </w:pPr>
          </w:p>
        </w:tc>
        <w:tc>
          <w:tcPr>
            <w:tcW w:w="433" w:type="pct"/>
          </w:tcPr>
          <w:p w14:paraId="7A0B182B" w14:textId="77777777" w:rsidR="00AA65D6" w:rsidRPr="008037AF" w:rsidRDefault="00AA65D6" w:rsidP="00393000">
            <w:pPr>
              <w:spacing w:before="20" w:after="20"/>
            </w:pPr>
          </w:p>
        </w:tc>
      </w:tr>
      <w:tr w:rsidR="00E40EF5" w:rsidRPr="008037AF" w14:paraId="0ADC5FC2" w14:textId="77777777" w:rsidTr="00AA790D">
        <w:tc>
          <w:tcPr>
            <w:tcW w:w="228" w:type="pct"/>
            <w:shd w:val="clear" w:color="auto" w:fill="auto"/>
          </w:tcPr>
          <w:p w14:paraId="7F05C69D" w14:textId="4BFBAE0F" w:rsidR="00E40EF5" w:rsidRPr="008037AF" w:rsidRDefault="00773F2E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7.6</w:t>
            </w:r>
          </w:p>
        </w:tc>
        <w:tc>
          <w:tcPr>
            <w:tcW w:w="878" w:type="pct"/>
            <w:shd w:val="clear" w:color="auto" w:fill="auto"/>
          </w:tcPr>
          <w:p w14:paraId="1BA168E1" w14:textId="3CD93234" w:rsidR="00E40EF5" w:rsidRPr="00AA790D" w:rsidRDefault="00E40EF5" w:rsidP="00393000">
            <w:pPr>
              <w:spacing w:before="20" w:after="20"/>
            </w:pPr>
            <w:r w:rsidRPr="00AA790D">
              <w:t>Are fire extinguishers accessible?</w:t>
            </w:r>
          </w:p>
        </w:tc>
        <w:tc>
          <w:tcPr>
            <w:tcW w:w="865" w:type="pct"/>
            <w:shd w:val="clear" w:color="auto" w:fill="auto"/>
          </w:tcPr>
          <w:p w14:paraId="5AB82CA4" w14:textId="77777777" w:rsidR="00E40EF5" w:rsidRPr="00AA790D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362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EF5" w:rsidRPr="00AA790D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40EF5" w:rsidRPr="00AA790D">
              <w:t xml:space="preserve">   Acceptable</w:t>
            </w:r>
          </w:p>
          <w:p w14:paraId="669588F6" w14:textId="77777777" w:rsidR="00E40EF5" w:rsidRPr="00AA790D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31006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EF5" w:rsidRPr="00AA790D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40EF5" w:rsidRPr="00AA790D">
              <w:t xml:space="preserve">   Partially acceptable</w:t>
            </w:r>
          </w:p>
          <w:p w14:paraId="11B4291A" w14:textId="77777777" w:rsidR="00E40EF5" w:rsidRPr="00AA790D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67326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EF5" w:rsidRPr="00AA790D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40EF5" w:rsidRPr="00AA790D">
              <w:t xml:space="preserve">   Not acceptable</w:t>
            </w:r>
          </w:p>
          <w:p w14:paraId="1A413A8F" w14:textId="479974DB" w:rsidR="00E40EF5" w:rsidRPr="00AA790D" w:rsidRDefault="00EF6444" w:rsidP="00393000">
            <w:pPr>
              <w:spacing w:before="20" w:after="2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52100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EF5" w:rsidRPr="00AA790D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40EF5" w:rsidRPr="00AA790D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537049FA" w14:textId="6336F6A9" w:rsidR="00E40EF5" w:rsidRPr="00AA790D" w:rsidRDefault="00E40EF5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15D2E758" w14:textId="77777777" w:rsidR="00E40EF5" w:rsidRPr="00AA790D" w:rsidRDefault="00E40EF5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5701E78B" w14:textId="77777777" w:rsidR="00E40EF5" w:rsidRPr="00AA790D" w:rsidRDefault="00E40EF5" w:rsidP="00393000">
            <w:pPr>
              <w:spacing w:before="20" w:after="20"/>
            </w:pPr>
          </w:p>
        </w:tc>
        <w:tc>
          <w:tcPr>
            <w:tcW w:w="433" w:type="pct"/>
          </w:tcPr>
          <w:p w14:paraId="7F1CB1C2" w14:textId="77777777" w:rsidR="00E40EF5" w:rsidRPr="00AA790D" w:rsidRDefault="00E40EF5" w:rsidP="00393000">
            <w:pPr>
              <w:spacing w:before="20" w:after="20"/>
            </w:pPr>
          </w:p>
        </w:tc>
      </w:tr>
      <w:tr w:rsidR="00F36A79" w:rsidRPr="008037AF" w14:paraId="4640440E" w14:textId="77777777" w:rsidTr="00AA790D">
        <w:tc>
          <w:tcPr>
            <w:tcW w:w="228" w:type="pct"/>
            <w:shd w:val="clear" w:color="auto" w:fill="auto"/>
          </w:tcPr>
          <w:p w14:paraId="67C8AF92" w14:textId="16201C2B" w:rsidR="00F36A79" w:rsidRPr="008037AF" w:rsidRDefault="00773F2E" w:rsidP="00393000">
            <w:pPr>
              <w:spacing w:before="20" w:after="20"/>
              <w:rPr>
                <w:b/>
              </w:rPr>
            </w:pPr>
            <w:r w:rsidRPr="00AA790D">
              <w:rPr>
                <w:b/>
              </w:rPr>
              <w:t>7.7</w:t>
            </w:r>
          </w:p>
        </w:tc>
        <w:tc>
          <w:tcPr>
            <w:tcW w:w="878" w:type="pct"/>
            <w:shd w:val="clear" w:color="auto" w:fill="auto"/>
          </w:tcPr>
          <w:p w14:paraId="1904560C" w14:textId="031A2428" w:rsidR="00F36A79" w:rsidRPr="008037AF" w:rsidRDefault="00F36A79" w:rsidP="00393000">
            <w:pPr>
              <w:spacing w:before="20" w:after="20"/>
            </w:pPr>
            <w:r w:rsidRPr="008037AF">
              <w:t>Are all staff and students trained to use fire extinguishers and records of training kept?</w:t>
            </w:r>
          </w:p>
        </w:tc>
        <w:tc>
          <w:tcPr>
            <w:tcW w:w="865" w:type="pct"/>
            <w:shd w:val="clear" w:color="auto" w:fill="auto"/>
          </w:tcPr>
          <w:p w14:paraId="18FB0315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93266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Acceptable</w:t>
            </w:r>
          </w:p>
          <w:p w14:paraId="70B20D53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91577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Partially acceptable</w:t>
            </w:r>
          </w:p>
          <w:p w14:paraId="79B61B0A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22860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Not acceptable</w:t>
            </w:r>
          </w:p>
          <w:p w14:paraId="5665D450" w14:textId="5A38526E" w:rsidR="00F36A79" w:rsidRPr="008037AF" w:rsidRDefault="00EF6444" w:rsidP="00393000">
            <w:pPr>
              <w:spacing w:before="20" w:after="2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58257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1B8EE59E" w14:textId="4EA19AD1" w:rsidR="00F36A79" w:rsidRPr="008037AF" w:rsidRDefault="00F36A79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540BAF18" w14:textId="77777777" w:rsidR="00F36A79" w:rsidRPr="008037AF" w:rsidRDefault="00F36A79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5F491D9C" w14:textId="77777777" w:rsidR="00F36A79" w:rsidRPr="008037AF" w:rsidRDefault="00F36A79" w:rsidP="00393000">
            <w:pPr>
              <w:spacing w:before="20" w:after="20"/>
            </w:pPr>
          </w:p>
        </w:tc>
        <w:tc>
          <w:tcPr>
            <w:tcW w:w="433" w:type="pct"/>
          </w:tcPr>
          <w:p w14:paraId="1301C71C" w14:textId="77777777" w:rsidR="00F36A79" w:rsidRPr="008037AF" w:rsidRDefault="00F36A79" w:rsidP="00393000">
            <w:pPr>
              <w:spacing w:before="20" w:after="20"/>
            </w:pPr>
          </w:p>
        </w:tc>
      </w:tr>
      <w:tr w:rsidR="00F36A79" w:rsidRPr="008037AF" w14:paraId="31E5FDC7" w14:textId="15A78990" w:rsidTr="00AA790D">
        <w:tc>
          <w:tcPr>
            <w:tcW w:w="228" w:type="pct"/>
            <w:shd w:val="clear" w:color="auto" w:fill="auto"/>
          </w:tcPr>
          <w:p w14:paraId="138F6732" w14:textId="560CC6D9" w:rsidR="00F36A79" w:rsidRPr="008037AF" w:rsidRDefault="00F36A79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7.</w:t>
            </w:r>
            <w:r w:rsidR="00773F2E" w:rsidRPr="008037AF">
              <w:rPr>
                <w:b/>
              </w:rPr>
              <w:t>8</w:t>
            </w:r>
          </w:p>
        </w:tc>
        <w:tc>
          <w:tcPr>
            <w:tcW w:w="878" w:type="pct"/>
            <w:shd w:val="clear" w:color="auto" w:fill="auto"/>
          </w:tcPr>
          <w:p w14:paraId="7F76B6F0" w14:textId="77777777" w:rsidR="00F36A79" w:rsidRPr="008037AF" w:rsidRDefault="00F36A79" w:rsidP="00393000">
            <w:pPr>
              <w:spacing w:before="20" w:after="20"/>
            </w:pPr>
            <w:r w:rsidRPr="008037AF">
              <w:t>Are all emergency exits clear of obstructions?</w:t>
            </w:r>
          </w:p>
        </w:tc>
        <w:tc>
          <w:tcPr>
            <w:tcW w:w="865" w:type="pct"/>
            <w:shd w:val="clear" w:color="auto" w:fill="auto"/>
          </w:tcPr>
          <w:p w14:paraId="1CD0E787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60313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Acceptable</w:t>
            </w:r>
          </w:p>
          <w:p w14:paraId="154EE55C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35353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Partially acceptable</w:t>
            </w:r>
          </w:p>
          <w:p w14:paraId="0EC1C08F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1475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Not acceptable</w:t>
            </w:r>
          </w:p>
          <w:p w14:paraId="4EAF41D8" w14:textId="148D80F5" w:rsidR="00F36A79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6831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347DE0FF" w14:textId="221CBAA4" w:rsidR="00F36A79" w:rsidRPr="008037AF" w:rsidRDefault="00F36A79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5C2D7532" w14:textId="0EC956B8" w:rsidR="00F36A79" w:rsidRPr="008037AF" w:rsidRDefault="00F36A79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56F5E1D8" w14:textId="5D108EA8" w:rsidR="00F36A79" w:rsidRPr="008037AF" w:rsidRDefault="00F36A79" w:rsidP="00393000">
            <w:pPr>
              <w:spacing w:before="20" w:after="20"/>
            </w:pPr>
          </w:p>
        </w:tc>
        <w:tc>
          <w:tcPr>
            <w:tcW w:w="433" w:type="pct"/>
          </w:tcPr>
          <w:p w14:paraId="57550D3D" w14:textId="77777777" w:rsidR="00F36A79" w:rsidRPr="008037AF" w:rsidRDefault="00F36A79" w:rsidP="00393000">
            <w:pPr>
              <w:spacing w:before="20" w:after="20"/>
            </w:pPr>
          </w:p>
        </w:tc>
      </w:tr>
      <w:tr w:rsidR="00F36A79" w:rsidRPr="008037AF" w14:paraId="05B845FA" w14:textId="131C2CD7" w:rsidTr="00AA790D">
        <w:tc>
          <w:tcPr>
            <w:tcW w:w="228" w:type="pct"/>
            <w:shd w:val="clear" w:color="auto" w:fill="auto"/>
          </w:tcPr>
          <w:p w14:paraId="5F457AC1" w14:textId="1D23F923" w:rsidR="00F36A79" w:rsidRPr="008037AF" w:rsidRDefault="00F36A79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7.</w:t>
            </w:r>
            <w:r w:rsidR="00773F2E" w:rsidRPr="008037AF">
              <w:rPr>
                <w:b/>
              </w:rPr>
              <w:t>9</w:t>
            </w:r>
          </w:p>
        </w:tc>
        <w:tc>
          <w:tcPr>
            <w:tcW w:w="878" w:type="pct"/>
            <w:shd w:val="clear" w:color="auto" w:fill="auto"/>
          </w:tcPr>
          <w:p w14:paraId="0783388D" w14:textId="77777777" w:rsidR="00F36A79" w:rsidRPr="008037AF" w:rsidRDefault="00F36A79" w:rsidP="00393000">
            <w:pPr>
              <w:spacing w:before="20" w:after="20"/>
            </w:pPr>
            <w:r w:rsidRPr="008037AF">
              <w:t>Are all emergency exits signs illuminated?</w:t>
            </w:r>
          </w:p>
        </w:tc>
        <w:tc>
          <w:tcPr>
            <w:tcW w:w="865" w:type="pct"/>
            <w:shd w:val="clear" w:color="auto" w:fill="auto"/>
          </w:tcPr>
          <w:p w14:paraId="492A2C29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77779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Acceptable</w:t>
            </w:r>
          </w:p>
          <w:p w14:paraId="71ED0585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57127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Partially acceptable</w:t>
            </w:r>
          </w:p>
          <w:p w14:paraId="2CF9BD59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53643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Not acceptable</w:t>
            </w:r>
          </w:p>
          <w:p w14:paraId="2F3B9B92" w14:textId="40AD4CBF" w:rsidR="00F36A79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2478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1CCBFE6B" w14:textId="33D558DA" w:rsidR="00F36A79" w:rsidRPr="008037AF" w:rsidRDefault="00F36A79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58EC0232" w14:textId="2D5639BF" w:rsidR="00F36A79" w:rsidRPr="008037AF" w:rsidRDefault="00F36A79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711D2243" w14:textId="5FF2303F" w:rsidR="00F36A79" w:rsidRPr="008037AF" w:rsidRDefault="00F36A79" w:rsidP="00393000">
            <w:pPr>
              <w:spacing w:before="20" w:after="20"/>
            </w:pPr>
          </w:p>
        </w:tc>
        <w:tc>
          <w:tcPr>
            <w:tcW w:w="433" w:type="pct"/>
          </w:tcPr>
          <w:p w14:paraId="3AF0F1B2" w14:textId="77777777" w:rsidR="00F36A79" w:rsidRPr="008037AF" w:rsidRDefault="00F36A79" w:rsidP="00393000">
            <w:pPr>
              <w:spacing w:before="20" w:after="20"/>
            </w:pPr>
          </w:p>
        </w:tc>
      </w:tr>
      <w:tr w:rsidR="00F36A79" w:rsidRPr="008037AF" w14:paraId="6CD29755" w14:textId="77777777" w:rsidTr="00AA790D">
        <w:tc>
          <w:tcPr>
            <w:tcW w:w="228" w:type="pct"/>
            <w:shd w:val="clear" w:color="auto" w:fill="auto"/>
          </w:tcPr>
          <w:p w14:paraId="01933D3F" w14:textId="0365470A" w:rsidR="00F36A79" w:rsidRPr="008037AF" w:rsidRDefault="00773F2E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7.10</w:t>
            </w:r>
          </w:p>
        </w:tc>
        <w:tc>
          <w:tcPr>
            <w:tcW w:w="878" w:type="pct"/>
            <w:shd w:val="clear" w:color="auto" w:fill="auto"/>
          </w:tcPr>
          <w:p w14:paraId="08A13A69" w14:textId="517C0347" w:rsidR="00F36A79" w:rsidRPr="008037AF" w:rsidRDefault="00F36A79" w:rsidP="00393000">
            <w:pPr>
              <w:spacing w:before="20" w:after="20"/>
            </w:pPr>
            <w:r w:rsidRPr="008037AF">
              <w:t>Are all emergency exits signs tested as required and logbooks available?</w:t>
            </w:r>
          </w:p>
        </w:tc>
        <w:tc>
          <w:tcPr>
            <w:tcW w:w="865" w:type="pct"/>
            <w:shd w:val="clear" w:color="auto" w:fill="auto"/>
          </w:tcPr>
          <w:p w14:paraId="015BF50F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32871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Acceptable</w:t>
            </w:r>
          </w:p>
          <w:p w14:paraId="3FD4E52A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48738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Partially acceptable</w:t>
            </w:r>
          </w:p>
          <w:p w14:paraId="6568563F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6039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Not acceptable</w:t>
            </w:r>
          </w:p>
          <w:p w14:paraId="2C4A7B2E" w14:textId="6EC199F5" w:rsidR="00F36A79" w:rsidRPr="008037AF" w:rsidRDefault="00EF6444" w:rsidP="00393000">
            <w:pPr>
              <w:spacing w:before="20" w:after="2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6862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4064590F" w14:textId="18C9D434" w:rsidR="00F36A79" w:rsidRPr="008037AF" w:rsidRDefault="00F36A79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64B95F43" w14:textId="77777777" w:rsidR="00F36A79" w:rsidRPr="008037AF" w:rsidRDefault="00F36A79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36888886" w14:textId="77777777" w:rsidR="00F36A79" w:rsidRPr="008037AF" w:rsidRDefault="00F36A79" w:rsidP="00393000">
            <w:pPr>
              <w:spacing w:before="20" w:after="20"/>
            </w:pPr>
          </w:p>
        </w:tc>
        <w:tc>
          <w:tcPr>
            <w:tcW w:w="433" w:type="pct"/>
          </w:tcPr>
          <w:p w14:paraId="2EEA47D6" w14:textId="77777777" w:rsidR="00F36A79" w:rsidRPr="008037AF" w:rsidRDefault="00F36A79" w:rsidP="00393000">
            <w:pPr>
              <w:spacing w:before="20" w:after="20"/>
            </w:pPr>
          </w:p>
        </w:tc>
      </w:tr>
      <w:tr w:rsidR="00F36A79" w:rsidRPr="008037AF" w14:paraId="6DC9FF99" w14:textId="77777777" w:rsidTr="00AA790D">
        <w:tc>
          <w:tcPr>
            <w:tcW w:w="228" w:type="pct"/>
            <w:shd w:val="clear" w:color="auto" w:fill="auto"/>
          </w:tcPr>
          <w:p w14:paraId="384E3A68" w14:textId="7F7B1576" w:rsidR="00F36A79" w:rsidRPr="008037AF" w:rsidRDefault="00773F2E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7.11</w:t>
            </w:r>
          </w:p>
        </w:tc>
        <w:tc>
          <w:tcPr>
            <w:tcW w:w="878" w:type="pct"/>
            <w:shd w:val="clear" w:color="auto" w:fill="auto"/>
          </w:tcPr>
          <w:p w14:paraId="2C236BF8" w14:textId="002DC180" w:rsidR="00F36A79" w:rsidRPr="008037AF" w:rsidRDefault="00F36A79" w:rsidP="00393000">
            <w:pPr>
              <w:spacing w:before="20" w:after="20"/>
            </w:pPr>
            <w:r w:rsidRPr="008037AF">
              <w:t>Are all emergency lights tested as required and logbooks available?</w:t>
            </w:r>
          </w:p>
        </w:tc>
        <w:tc>
          <w:tcPr>
            <w:tcW w:w="865" w:type="pct"/>
            <w:shd w:val="clear" w:color="auto" w:fill="auto"/>
          </w:tcPr>
          <w:p w14:paraId="48F656C8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3336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Acceptable</w:t>
            </w:r>
          </w:p>
          <w:p w14:paraId="2D6C0C87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96377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Partially acceptable</w:t>
            </w:r>
          </w:p>
          <w:p w14:paraId="252950AA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51327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Not acceptable</w:t>
            </w:r>
          </w:p>
          <w:p w14:paraId="65F1C7CF" w14:textId="3D085762" w:rsidR="00F36A79" w:rsidRPr="008037AF" w:rsidRDefault="00EF6444" w:rsidP="00393000">
            <w:pPr>
              <w:spacing w:before="20" w:after="2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89260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078B2B51" w14:textId="11DE8A29" w:rsidR="00F36A79" w:rsidRPr="008037AF" w:rsidRDefault="00F36A79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0109711C" w14:textId="77777777" w:rsidR="00F36A79" w:rsidRPr="008037AF" w:rsidRDefault="00F36A79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6244F8DD" w14:textId="77777777" w:rsidR="00F36A79" w:rsidRPr="008037AF" w:rsidRDefault="00F36A79" w:rsidP="00393000">
            <w:pPr>
              <w:spacing w:before="20" w:after="20"/>
            </w:pPr>
          </w:p>
        </w:tc>
        <w:tc>
          <w:tcPr>
            <w:tcW w:w="433" w:type="pct"/>
          </w:tcPr>
          <w:p w14:paraId="0B0C313F" w14:textId="77777777" w:rsidR="00F36A79" w:rsidRPr="008037AF" w:rsidRDefault="00F36A79" w:rsidP="00393000">
            <w:pPr>
              <w:spacing w:before="20" w:after="20"/>
            </w:pPr>
          </w:p>
        </w:tc>
      </w:tr>
      <w:tr w:rsidR="00F36A79" w:rsidRPr="008037AF" w14:paraId="5C883B48" w14:textId="4ADB74E2" w:rsidTr="00AA790D">
        <w:tc>
          <w:tcPr>
            <w:tcW w:w="228" w:type="pct"/>
            <w:shd w:val="clear" w:color="auto" w:fill="auto"/>
          </w:tcPr>
          <w:p w14:paraId="09612F03" w14:textId="108FEF97" w:rsidR="00F36A79" w:rsidRPr="008037AF" w:rsidRDefault="00F36A79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7.</w:t>
            </w:r>
            <w:r w:rsidR="00773F2E" w:rsidRPr="008037AF">
              <w:rPr>
                <w:b/>
              </w:rPr>
              <w:t>12</w:t>
            </w:r>
          </w:p>
        </w:tc>
        <w:tc>
          <w:tcPr>
            <w:tcW w:w="878" w:type="pct"/>
            <w:shd w:val="clear" w:color="auto" w:fill="auto"/>
          </w:tcPr>
          <w:p w14:paraId="7055397D" w14:textId="158501E4" w:rsidR="00F36A79" w:rsidRPr="008037AF" w:rsidRDefault="00F36A79" w:rsidP="00393000">
            <w:pPr>
              <w:spacing w:before="20" w:after="20"/>
            </w:pPr>
            <w:r w:rsidRPr="008037AF">
              <w:t>Are staff aware of emergency procedures and local first aiders/fire wardens? (</w:t>
            </w:r>
            <w:proofErr w:type="gramStart"/>
            <w:r w:rsidRPr="008037AF">
              <w:t>sample</w:t>
            </w:r>
            <w:proofErr w:type="gramEnd"/>
            <w:r w:rsidRPr="008037AF">
              <w:t xml:space="preserve"> staff members)</w:t>
            </w:r>
          </w:p>
        </w:tc>
        <w:tc>
          <w:tcPr>
            <w:tcW w:w="865" w:type="pct"/>
            <w:shd w:val="clear" w:color="auto" w:fill="auto"/>
          </w:tcPr>
          <w:p w14:paraId="754805E6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88575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Acceptable</w:t>
            </w:r>
          </w:p>
          <w:p w14:paraId="67174A67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25382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Partially acceptable</w:t>
            </w:r>
          </w:p>
          <w:p w14:paraId="038E4962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200134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Not acceptable</w:t>
            </w:r>
          </w:p>
          <w:p w14:paraId="580A3319" w14:textId="14A7AE23" w:rsidR="00F36A79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74850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1A57379A" w14:textId="2167145F" w:rsidR="00F36A79" w:rsidRPr="008037AF" w:rsidRDefault="00F36A79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1EFCC98B" w14:textId="6C8A53DA" w:rsidR="00F36A79" w:rsidRPr="008037AF" w:rsidRDefault="00F36A79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62CC8E9E" w14:textId="11BFB973" w:rsidR="00F36A79" w:rsidRPr="008037AF" w:rsidRDefault="00F36A79" w:rsidP="00393000">
            <w:pPr>
              <w:spacing w:before="20" w:after="20"/>
            </w:pPr>
          </w:p>
        </w:tc>
        <w:tc>
          <w:tcPr>
            <w:tcW w:w="433" w:type="pct"/>
          </w:tcPr>
          <w:p w14:paraId="601FE528" w14:textId="77777777" w:rsidR="00F36A79" w:rsidRPr="008037AF" w:rsidRDefault="00F36A79" w:rsidP="00393000">
            <w:pPr>
              <w:spacing w:before="20" w:after="20"/>
            </w:pPr>
          </w:p>
        </w:tc>
      </w:tr>
      <w:tr w:rsidR="00F36A79" w:rsidRPr="008037AF" w14:paraId="13C77E5C" w14:textId="43EE583F" w:rsidTr="00AA790D">
        <w:tc>
          <w:tcPr>
            <w:tcW w:w="228" w:type="pct"/>
            <w:shd w:val="clear" w:color="auto" w:fill="auto"/>
          </w:tcPr>
          <w:p w14:paraId="71572AF8" w14:textId="7B2847EB" w:rsidR="00F36A79" w:rsidRPr="008037AF" w:rsidRDefault="00F36A79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7.</w:t>
            </w:r>
            <w:r w:rsidR="00773F2E" w:rsidRPr="008037AF">
              <w:rPr>
                <w:b/>
              </w:rPr>
              <w:t>13</w:t>
            </w:r>
          </w:p>
        </w:tc>
        <w:tc>
          <w:tcPr>
            <w:tcW w:w="878" w:type="pct"/>
            <w:shd w:val="clear" w:color="auto" w:fill="auto"/>
          </w:tcPr>
          <w:p w14:paraId="381868ED" w14:textId="6CF10262" w:rsidR="00F36A79" w:rsidRPr="008037AF" w:rsidRDefault="00F36A79" w:rsidP="00393000">
            <w:pPr>
              <w:spacing w:before="20" w:after="20"/>
            </w:pPr>
            <w:r w:rsidRPr="008037AF">
              <w:rPr>
                <w:rFonts w:cs="Arial"/>
              </w:rPr>
              <w:t>Names and contacts of first aiders/fire wardens</w:t>
            </w:r>
            <w:r w:rsidRPr="008037AF" w:rsidDel="00C46BCD">
              <w:rPr>
                <w:rFonts w:cs="Arial"/>
              </w:rPr>
              <w:t xml:space="preserve"> </w:t>
            </w:r>
            <w:r w:rsidRPr="008037AF">
              <w:rPr>
                <w:rFonts w:cs="Arial"/>
              </w:rPr>
              <w:t>are displayed and current?</w:t>
            </w:r>
          </w:p>
        </w:tc>
        <w:tc>
          <w:tcPr>
            <w:tcW w:w="865" w:type="pct"/>
            <w:shd w:val="clear" w:color="auto" w:fill="auto"/>
          </w:tcPr>
          <w:p w14:paraId="1D72A904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1895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Acceptable</w:t>
            </w:r>
          </w:p>
          <w:p w14:paraId="52CAB081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29921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Partially acceptable</w:t>
            </w:r>
          </w:p>
          <w:p w14:paraId="44E22B97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84039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Not acceptable</w:t>
            </w:r>
          </w:p>
          <w:p w14:paraId="1E0973BE" w14:textId="5405A033" w:rsidR="00F36A79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73513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6BAA118B" w14:textId="0A855350" w:rsidR="00F36A79" w:rsidRPr="008037AF" w:rsidRDefault="00F36A79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766FF34F" w14:textId="52086D1E" w:rsidR="00F36A79" w:rsidRPr="008037AF" w:rsidRDefault="00F36A79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3FD61A9B" w14:textId="284EEF44" w:rsidR="00F36A79" w:rsidRPr="008037AF" w:rsidRDefault="00F36A79" w:rsidP="00393000">
            <w:pPr>
              <w:spacing w:before="20" w:after="20"/>
            </w:pPr>
          </w:p>
        </w:tc>
        <w:tc>
          <w:tcPr>
            <w:tcW w:w="433" w:type="pct"/>
          </w:tcPr>
          <w:p w14:paraId="29BC4FD7" w14:textId="77777777" w:rsidR="00F36A79" w:rsidRPr="008037AF" w:rsidRDefault="00F36A79" w:rsidP="00393000">
            <w:pPr>
              <w:spacing w:before="20" w:after="20"/>
            </w:pPr>
          </w:p>
        </w:tc>
      </w:tr>
      <w:tr w:rsidR="00F36A79" w:rsidRPr="008037AF" w14:paraId="1C31F542" w14:textId="3374ACB8" w:rsidTr="00393000">
        <w:tc>
          <w:tcPr>
            <w:tcW w:w="228" w:type="pct"/>
            <w:shd w:val="clear" w:color="auto" w:fill="D9D9D9" w:themeFill="background1" w:themeFillShade="D9"/>
          </w:tcPr>
          <w:p w14:paraId="67473EED" w14:textId="77777777" w:rsidR="00F36A79" w:rsidRPr="008037AF" w:rsidRDefault="00F36A79" w:rsidP="00393000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r w:rsidRPr="008037AF">
              <w:rPr>
                <w:rFonts w:cs="Arial"/>
                <w:b/>
                <w:bCs/>
                <w:lang w:val="en-US"/>
              </w:rPr>
              <w:t>8.0</w:t>
            </w:r>
          </w:p>
        </w:tc>
        <w:tc>
          <w:tcPr>
            <w:tcW w:w="4772" w:type="pct"/>
            <w:gridSpan w:val="6"/>
            <w:shd w:val="clear" w:color="auto" w:fill="D9D9D9" w:themeFill="background1" w:themeFillShade="D9"/>
          </w:tcPr>
          <w:p w14:paraId="1E12D820" w14:textId="00A34F41" w:rsidR="00F36A79" w:rsidRPr="008037AF" w:rsidRDefault="00F36A79" w:rsidP="00393000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r w:rsidRPr="008037AF">
              <w:rPr>
                <w:rFonts w:cs="Arial"/>
                <w:b/>
                <w:bCs/>
                <w:lang w:val="en-US"/>
              </w:rPr>
              <w:t>Personal Protective Equipment (PPE)</w:t>
            </w:r>
          </w:p>
        </w:tc>
      </w:tr>
      <w:tr w:rsidR="00F36A79" w:rsidRPr="008037AF" w14:paraId="309D1AC7" w14:textId="55B04235" w:rsidTr="00AA790D">
        <w:tc>
          <w:tcPr>
            <w:tcW w:w="228" w:type="pct"/>
            <w:shd w:val="clear" w:color="auto" w:fill="auto"/>
          </w:tcPr>
          <w:p w14:paraId="439A9F59" w14:textId="77777777" w:rsidR="00F36A79" w:rsidRPr="008037AF" w:rsidRDefault="00F36A79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8.1</w:t>
            </w:r>
          </w:p>
        </w:tc>
        <w:tc>
          <w:tcPr>
            <w:tcW w:w="878" w:type="pct"/>
            <w:shd w:val="clear" w:color="auto" w:fill="auto"/>
          </w:tcPr>
          <w:p w14:paraId="1DDFDFEB" w14:textId="1A9E1A8A" w:rsidR="00F36A79" w:rsidRPr="008037AF" w:rsidRDefault="00F36A79" w:rsidP="00393000">
            <w:pPr>
              <w:spacing w:before="20" w:after="20"/>
            </w:pPr>
            <w:r w:rsidRPr="008037AF">
              <w:t xml:space="preserve">Is </w:t>
            </w:r>
            <w:r w:rsidR="00F750EC" w:rsidRPr="008037AF">
              <w:t>suitable</w:t>
            </w:r>
            <w:r w:rsidRPr="008037AF">
              <w:t xml:space="preserve"> PPE available? (</w:t>
            </w:r>
            <w:proofErr w:type="gramStart"/>
            <w:r w:rsidRPr="008037AF">
              <w:t>e.g.</w:t>
            </w:r>
            <w:proofErr w:type="gramEnd"/>
            <w:r w:rsidRPr="008037AF">
              <w:t xml:space="preserve"> noise protection)</w:t>
            </w:r>
          </w:p>
        </w:tc>
        <w:tc>
          <w:tcPr>
            <w:tcW w:w="865" w:type="pct"/>
            <w:shd w:val="clear" w:color="auto" w:fill="auto"/>
          </w:tcPr>
          <w:p w14:paraId="0D3EE0E3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70297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Acceptable</w:t>
            </w:r>
          </w:p>
          <w:p w14:paraId="40461611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95128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Partially acceptable</w:t>
            </w:r>
          </w:p>
          <w:p w14:paraId="5BC96D74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2300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Not acceptable</w:t>
            </w:r>
          </w:p>
          <w:p w14:paraId="0F2ED75A" w14:textId="45839ED7" w:rsidR="00F36A79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77089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130853CA" w14:textId="39C19C52" w:rsidR="00F36A79" w:rsidRPr="008037AF" w:rsidRDefault="00F36A79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418339C9" w14:textId="7C98FFDC" w:rsidR="00F36A79" w:rsidRPr="008037AF" w:rsidRDefault="00F36A79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624C9FD8" w14:textId="149C9D60" w:rsidR="00F36A79" w:rsidRPr="008037AF" w:rsidRDefault="00F36A79" w:rsidP="00393000">
            <w:pPr>
              <w:spacing w:before="20" w:after="20"/>
            </w:pPr>
          </w:p>
        </w:tc>
        <w:tc>
          <w:tcPr>
            <w:tcW w:w="433" w:type="pct"/>
          </w:tcPr>
          <w:p w14:paraId="65E8C205" w14:textId="77777777" w:rsidR="00F36A79" w:rsidRPr="008037AF" w:rsidRDefault="00F36A79" w:rsidP="00393000">
            <w:pPr>
              <w:spacing w:before="20" w:after="20"/>
            </w:pPr>
          </w:p>
        </w:tc>
      </w:tr>
      <w:tr w:rsidR="00F36A79" w:rsidRPr="008037AF" w14:paraId="533C69EC" w14:textId="3942FCC2" w:rsidTr="00AA790D">
        <w:tc>
          <w:tcPr>
            <w:tcW w:w="228" w:type="pct"/>
            <w:shd w:val="clear" w:color="auto" w:fill="auto"/>
          </w:tcPr>
          <w:p w14:paraId="1619210F" w14:textId="77777777" w:rsidR="00F36A79" w:rsidRPr="008037AF" w:rsidRDefault="00F36A79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8.2</w:t>
            </w:r>
          </w:p>
        </w:tc>
        <w:tc>
          <w:tcPr>
            <w:tcW w:w="878" w:type="pct"/>
            <w:shd w:val="clear" w:color="auto" w:fill="auto"/>
          </w:tcPr>
          <w:p w14:paraId="5D15EAFA" w14:textId="77777777" w:rsidR="00F36A79" w:rsidRPr="008037AF" w:rsidRDefault="00F36A79" w:rsidP="00393000">
            <w:pPr>
              <w:spacing w:before="20" w:after="20"/>
            </w:pPr>
            <w:r w:rsidRPr="008037AF">
              <w:t>Is there appropriate signage indicating PPE requirements?</w:t>
            </w:r>
          </w:p>
        </w:tc>
        <w:tc>
          <w:tcPr>
            <w:tcW w:w="865" w:type="pct"/>
            <w:shd w:val="clear" w:color="auto" w:fill="auto"/>
          </w:tcPr>
          <w:p w14:paraId="2FA04C5C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47244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Acceptable</w:t>
            </w:r>
          </w:p>
          <w:p w14:paraId="339E2BDB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51758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Partially acceptable</w:t>
            </w:r>
          </w:p>
          <w:p w14:paraId="56054082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206822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Not acceptable</w:t>
            </w:r>
          </w:p>
          <w:p w14:paraId="4DB665D9" w14:textId="0290FA0D" w:rsidR="00F36A79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74406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696E03D5" w14:textId="5396C7E9" w:rsidR="00F36A79" w:rsidRPr="008037AF" w:rsidRDefault="00F36A79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3C95DF97" w14:textId="427C9EC3" w:rsidR="00F36A79" w:rsidRPr="008037AF" w:rsidRDefault="00F36A79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5CAF7C32" w14:textId="41E36C51" w:rsidR="00F36A79" w:rsidRPr="008037AF" w:rsidRDefault="00F36A79" w:rsidP="00393000">
            <w:pPr>
              <w:spacing w:before="20" w:after="20"/>
            </w:pPr>
          </w:p>
        </w:tc>
        <w:tc>
          <w:tcPr>
            <w:tcW w:w="433" w:type="pct"/>
          </w:tcPr>
          <w:p w14:paraId="59E76129" w14:textId="77777777" w:rsidR="00F36A79" w:rsidRPr="008037AF" w:rsidRDefault="00F36A79" w:rsidP="00393000">
            <w:pPr>
              <w:spacing w:before="20" w:after="20"/>
            </w:pPr>
          </w:p>
        </w:tc>
      </w:tr>
      <w:tr w:rsidR="00F36A79" w:rsidRPr="008037AF" w14:paraId="0D011DA2" w14:textId="69580E86" w:rsidTr="00AA790D">
        <w:tc>
          <w:tcPr>
            <w:tcW w:w="228" w:type="pct"/>
            <w:shd w:val="clear" w:color="auto" w:fill="auto"/>
          </w:tcPr>
          <w:p w14:paraId="4FB861D1" w14:textId="77777777" w:rsidR="00F36A79" w:rsidRPr="008037AF" w:rsidRDefault="00F36A79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8.3</w:t>
            </w:r>
          </w:p>
        </w:tc>
        <w:tc>
          <w:tcPr>
            <w:tcW w:w="878" w:type="pct"/>
            <w:shd w:val="clear" w:color="auto" w:fill="auto"/>
          </w:tcPr>
          <w:p w14:paraId="6F8D7C05" w14:textId="77777777" w:rsidR="00F36A79" w:rsidRPr="008037AF" w:rsidRDefault="00F36A79" w:rsidP="00393000">
            <w:pPr>
              <w:spacing w:before="20" w:after="20"/>
            </w:pPr>
            <w:r w:rsidRPr="008037AF">
              <w:t>Is there adequate storage available for all PPE?</w:t>
            </w:r>
          </w:p>
        </w:tc>
        <w:tc>
          <w:tcPr>
            <w:tcW w:w="865" w:type="pct"/>
            <w:shd w:val="clear" w:color="auto" w:fill="auto"/>
          </w:tcPr>
          <w:p w14:paraId="640DDFB3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94244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Acceptable</w:t>
            </w:r>
          </w:p>
          <w:p w14:paraId="034BB09F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208764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Partially acceptable</w:t>
            </w:r>
          </w:p>
          <w:p w14:paraId="09C36808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45132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Not acceptable</w:t>
            </w:r>
          </w:p>
          <w:p w14:paraId="56F4CB69" w14:textId="46F302DA" w:rsidR="00F36A79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0621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082C5271" w14:textId="5A80127B" w:rsidR="00F36A79" w:rsidRPr="008037AF" w:rsidRDefault="00F36A79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27635D9E" w14:textId="5A78DF81" w:rsidR="00F36A79" w:rsidRPr="008037AF" w:rsidRDefault="00F36A79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2A0B4274" w14:textId="6A234542" w:rsidR="00F36A79" w:rsidRPr="008037AF" w:rsidRDefault="00F36A79" w:rsidP="00393000">
            <w:pPr>
              <w:spacing w:before="20" w:after="20"/>
            </w:pPr>
          </w:p>
        </w:tc>
        <w:tc>
          <w:tcPr>
            <w:tcW w:w="433" w:type="pct"/>
          </w:tcPr>
          <w:p w14:paraId="72322ACE" w14:textId="77777777" w:rsidR="00F36A79" w:rsidRPr="008037AF" w:rsidRDefault="00F36A79" w:rsidP="00393000">
            <w:pPr>
              <w:spacing w:before="20" w:after="20"/>
            </w:pPr>
          </w:p>
        </w:tc>
      </w:tr>
      <w:tr w:rsidR="00F36A79" w:rsidRPr="008037AF" w14:paraId="6AC121B9" w14:textId="2FA531AF" w:rsidTr="00AA790D">
        <w:tc>
          <w:tcPr>
            <w:tcW w:w="228" w:type="pct"/>
            <w:shd w:val="clear" w:color="auto" w:fill="auto"/>
          </w:tcPr>
          <w:p w14:paraId="7EDA79E2" w14:textId="77777777" w:rsidR="00F36A79" w:rsidRPr="008037AF" w:rsidRDefault="00F36A79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8.4</w:t>
            </w:r>
          </w:p>
        </w:tc>
        <w:tc>
          <w:tcPr>
            <w:tcW w:w="878" w:type="pct"/>
            <w:shd w:val="clear" w:color="auto" w:fill="auto"/>
          </w:tcPr>
          <w:p w14:paraId="1E82CF7C" w14:textId="5932796B" w:rsidR="00F36A79" w:rsidRPr="008037AF" w:rsidRDefault="00F36A79" w:rsidP="00393000">
            <w:pPr>
              <w:spacing w:before="20" w:after="20"/>
            </w:pPr>
            <w:r w:rsidRPr="008037AF">
              <w:t>Is PPE maintained in good condition? (</w:t>
            </w:r>
            <w:proofErr w:type="gramStart"/>
            <w:r w:rsidRPr="008037AF">
              <w:t>check</w:t>
            </w:r>
            <w:proofErr w:type="gramEnd"/>
            <w:r w:rsidRPr="008037AF">
              <w:t xml:space="preserve"> records)</w:t>
            </w:r>
          </w:p>
        </w:tc>
        <w:tc>
          <w:tcPr>
            <w:tcW w:w="865" w:type="pct"/>
            <w:shd w:val="clear" w:color="auto" w:fill="auto"/>
          </w:tcPr>
          <w:p w14:paraId="3950D030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48384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Acceptable</w:t>
            </w:r>
          </w:p>
          <w:p w14:paraId="6C4F93C8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83083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Partially acceptable</w:t>
            </w:r>
          </w:p>
          <w:p w14:paraId="43E55166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7675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Not acceptable</w:t>
            </w:r>
          </w:p>
          <w:p w14:paraId="4CE651C8" w14:textId="6C111CF2" w:rsidR="00F36A79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29262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3ADC4B8F" w14:textId="7E51D48B" w:rsidR="00F36A79" w:rsidRPr="008037AF" w:rsidRDefault="00F36A79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304B87FD" w14:textId="4AF8D46F" w:rsidR="00F36A79" w:rsidRPr="008037AF" w:rsidRDefault="00F36A79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5CACC2FC" w14:textId="46FA89C1" w:rsidR="00F36A79" w:rsidRPr="008037AF" w:rsidRDefault="00F36A79" w:rsidP="00393000">
            <w:pPr>
              <w:spacing w:before="20" w:after="20"/>
            </w:pPr>
          </w:p>
        </w:tc>
        <w:tc>
          <w:tcPr>
            <w:tcW w:w="433" w:type="pct"/>
          </w:tcPr>
          <w:p w14:paraId="6F6FD1BA" w14:textId="77777777" w:rsidR="00F36A79" w:rsidRPr="008037AF" w:rsidRDefault="00F36A79" w:rsidP="00393000">
            <w:pPr>
              <w:spacing w:before="20" w:after="20"/>
            </w:pPr>
          </w:p>
        </w:tc>
      </w:tr>
      <w:tr w:rsidR="00F36A79" w:rsidRPr="008037AF" w14:paraId="6933E931" w14:textId="1213E23C" w:rsidTr="00AA790D">
        <w:tc>
          <w:tcPr>
            <w:tcW w:w="228" w:type="pct"/>
            <w:shd w:val="clear" w:color="auto" w:fill="auto"/>
          </w:tcPr>
          <w:p w14:paraId="0E37B0CB" w14:textId="77777777" w:rsidR="00F36A79" w:rsidRPr="008037AF" w:rsidRDefault="00F36A79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8.5</w:t>
            </w:r>
          </w:p>
        </w:tc>
        <w:tc>
          <w:tcPr>
            <w:tcW w:w="878" w:type="pct"/>
            <w:shd w:val="clear" w:color="auto" w:fill="auto"/>
          </w:tcPr>
          <w:p w14:paraId="09861585" w14:textId="77777777" w:rsidR="00F36A79" w:rsidRPr="008037AF" w:rsidRDefault="00F36A79" w:rsidP="00393000">
            <w:pPr>
              <w:spacing w:before="20" w:after="20"/>
            </w:pPr>
            <w:r w:rsidRPr="008037AF">
              <w:t>Are people trained in the use of PPE and records kept?</w:t>
            </w:r>
          </w:p>
        </w:tc>
        <w:tc>
          <w:tcPr>
            <w:tcW w:w="865" w:type="pct"/>
            <w:shd w:val="clear" w:color="auto" w:fill="auto"/>
          </w:tcPr>
          <w:p w14:paraId="0D6611C6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52444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Acceptable</w:t>
            </w:r>
          </w:p>
          <w:p w14:paraId="1FC48105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73701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Partially acceptable</w:t>
            </w:r>
          </w:p>
          <w:p w14:paraId="5096571C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201321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Not acceptable</w:t>
            </w:r>
          </w:p>
          <w:p w14:paraId="0EB560D3" w14:textId="07C2EAE4" w:rsidR="00F36A79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88390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5F50362C" w14:textId="5CBC643A" w:rsidR="00F36A79" w:rsidRPr="008037AF" w:rsidRDefault="00F36A79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233B26AE" w14:textId="602E18E5" w:rsidR="00F36A79" w:rsidRPr="008037AF" w:rsidRDefault="00F36A79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2F479BE2" w14:textId="637DE474" w:rsidR="00F36A79" w:rsidRPr="008037AF" w:rsidRDefault="00F36A79" w:rsidP="00393000">
            <w:pPr>
              <w:spacing w:before="20" w:after="20"/>
            </w:pPr>
          </w:p>
        </w:tc>
        <w:tc>
          <w:tcPr>
            <w:tcW w:w="433" w:type="pct"/>
          </w:tcPr>
          <w:p w14:paraId="1FDADF0E" w14:textId="77777777" w:rsidR="00F36A79" w:rsidRPr="008037AF" w:rsidRDefault="00F36A79" w:rsidP="00393000">
            <w:pPr>
              <w:spacing w:before="20" w:after="20"/>
            </w:pPr>
          </w:p>
        </w:tc>
      </w:tr>
      <w:tr w:rsidR="00F36A79" w:rsidRPr="008037AF" w14:paraId="0C28463A" w14:textId="1DA69980" w:rsidTr="00393000">
        <w:tc>
          <w:tcPr>
            <w:tcW w:w="228" w:type="pct"/>
            <w:shd w:val="clear" w:color="auto" w:fill="D9D9D9" w:themeFill="background1" w:themeFillShade="D9"/>
          </w:tcPr>
          <w:p w14:paraId="0785F092" w14:textId="77777777" w:rsidR="00F36A79" w:rsidRPr="008037AF" w:rsidRDefault="00F36A79" w:rsidP="00393000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r w:rsidRPr="008037AF">
              <w:rPr>
                <w:rFonts w:cs="Arial"/>
                <w:b/>
                <w:bCs/>
                <w:lang w:val="en-US"/>
              </w:rPr>
              <w:t>9.0</w:t>
            </w:r>
          </w:p>
        </w:tc>
        <w:tc>
          <w:tcPr>
            <w:tcW w:w="4772" w:type="pct"/>
            <w:gridSpan w:val="6"/>
            <w:shd w:val="clear" w:color="auto" w:fill="D9D9D9" w:themeFill="background1" w:themeFillShade="D9"/>
          </w:tcPr>
          <w:p w14:paraId="1B5B8644" w14:textId="66E157D9" w:rsidR="00F36A79" w:rsidRPr="008037AF" w:rsidRDefault="00F36A79" w:rsidP="00393000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r w:rsidRPr="008037AF">
              <w:rPr>
                <w:rFonts w:cs="Arial"/>
                <w:b/>
                <w:bCs/>
                <w:lang w:val="en-US"/>
              </w:rPr>
              <w:t>Other</w:t>
            </w:r>
          </w:p>
        </w:tc>
      </w:tr>
      <w:tr w:rsidR="00F36A79" w:rsidRPr="008037AF" w14:paraId="5F1219DD" w14:textId="3CC7C7D9" w:rsidTr="00AA790D">
        <w:tc>
          <w:tcPr>
            <w:tcW w:w="228" w:type="pct"/>
            <w:shd w:val="clear" w:color="auto" w:fill="auto"/>
          </w:tcPr>
          <w:p w14:paraId="001ACEF4" w14:textId="77777777" w:rsidR="00F36A79" w:rsidRPr="008037AF" w:rsidRDefault="00F36A79" w:rsidP="00393000">
            <w:pPr>
              <w:spacing w:before="20" w:after="20"/>
              <w:rPr>
                <w:b/>
              </w:rPr>
            </w:pPr>
            <w:r w:rsidRPr="008037AF">
              <w:rPr>
                <w:b/>
              </w:rPr>
              <w:t>9.1</w:t>
            </w:r>
          </w:p>
        </w:tc>
        <w:tc>
          <w:tcPr>
            <w:tcW w:w="878" w:type="pct"/>
            <w:shd w:val="clear" w:color="auto" w:fill="auto"/>
          </w:tcPr>
          <w:p w14:paraId="1F821CBE" w14:textId="6FB2191E" w:rsidR="00F36A79" w:rsidRPr="008037AF" w:rsidRDefault="00F36A79" w:rsidP="00393000">
            <w:pPr>
              <w:spacing w:before="20" w:after="20"/>
            </w:pPr>
          </w:p>
        </w:tc>
        <w:tc>
          <w:tcPr>
            <w:tcW w:w="865" w:type="pct"/>
            <w:shd w:val="clear" w:color="auto" w:fill="auto"/>
          </w:tcPr>
          <w:p w14:paraId="27E999F2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-179974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Acceptable</w:t>
            </w:r>
          </w:p>
          <w:p w14:paraId="47C38E0A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07570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Partially acceptable</w:t>
            </w:r>
          </w:p>
          <w:p w14:paraId="342CE728" w14:textId="77777777" w:rsidR="00F36A79" w:rsidRPr="008037AF" w:rsidRDefault="00EF6444" w:rsidP="00393000">
            <w:pPr>
              <w:spacing w:before="20" w:after="20"/>
            </w:pPr>
            <w:sdt>
              <w:sdtPr>
                <w:rPr>
                  <w:b/>
                  <w:bCs/>
                  <w:sz w:val="28"/>
                  <w:szCs w:val="28"/>
                </w:rPr>
                <w:id w:val="177374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Not acceptable</w:t>
            </w:r>
          </w:p>
          <w:p w14:paraId="7C700C73" w14:textId="032C5690" w:rsidR="00F36A79" w:rsidRPr="008037AF" w:rsidRDefault="00EF6444" w:rsidP="00393000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73431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79" w:rsidRPr="008037A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36A79" w:rsidRPr="008037AF">
              <w:t xml:space="preserve">   Not applicable</w:t>
            </w:r>
          </w:p>
        </w:tc>
        <w:tc>
          <w:tcPr>
            <w:tcW w:w="1442" w:type="pct"/>
            <w:shd w:val="clear" w:color="auto" w:fill="auto"/>
          </w:tcPr>
          <w:p w14:paraId="719A901C" w14:textId="02DE50BE" w:rsidR="00F36A79" w:rsidRPr="008037AF" w:rsidRDefault="00F36A79" w:rsidP="00393000">
            <w:pPr>
              <w:spacing w:before="20" w:after="20"/>
            </w:pPr>
          </w:p>
        </w:tc>
        <w:tc>
          <w:tcPr>
            <w:tcW w:w="722" w:type="pct"/>
            <w:shd w:val="clear" w:color="auto" w:fill="auto"/>
          </w:tcPr>
          <w:p w14:paraId="51977795" w14:textId="25CC48F0" w:rsidR="00F36A79" w:rsidRPr="008037AF" w:rsidRDefault="00F36A79" w:rsidP="00393000">
            <w:pPr>
              <w:spacing w:before="20" w:after="20"/>
            </w:pPr>
          </w:p>
        </w:tc>
        <w:tc>
          <w:tcPr>
            <w:tcW w:w="432" w:type="pct"/>
            <w:shd w:val="clear" w:color="auto" w:fill="auto"/>
          </w:tcPr>
          <w:p w14:paraId="3AD3813F" w14:textId="2916F6B5" w:rsidR="00F36A79" w:rsidRPr="008037AF" w:rsidRDefault="00F36A79" w:rsidP="00393000">
            <w:pPr>
              <w:spacing w:before="20" w:after="20"/>
            </w:pPr>
          </w:p>
        </w:tc>
        <w:tc>
          <w:tcPr>
            <w:tcW w:w="433" w:type="pct"/>
          </w:tcPr>
          <w:p w14:paraId="574AA613" w14:textId="77777777" w:rsidR="00F36A79" w:rsidRPr="008037AF" w:rsidRDefault="00F36A79" w:rsidP="00393000">
            <w:pPr>
              <w:spacing w:before="20" w:after="20"/>
            </w:pPr>
          </w:p>
        </w:tc>
      </w:tr>
    </w:tbl>
    <w:p w14:paraId="65816CB2" w14:textId="77777777" w:rsidR="00AD6A4E" w:rsidRPr="002867B5" w:rsidRDefault="00AD6A4E" w:rsidP="009F299C"/>
    <w:sectPr w:rsidR="00AD6A4E" w:rsidRPr="002867B5" w:rsidSect="00334B00">
      <w:headerReference w:type="default" r:id="rId11"/>
      <w:footerReference w:type="default" r:id="rId12"/>
      <w:pgSz w:w="16838" w:h="11906" w:orient="landscape"/>
      <w:pgMar w:top="720" w:right="720" w:bottom="720" w:left="720" w:header="142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DE50" w14:textId="77777777" w:rsidR="00FC7909" w:rsidRDefault="00FC7909" w:rsidP="0062691D">
      <w:pPr>
        <w:spacing w:after="0"/>
      </w:pPr>
      <w:r>
        <w:separator/>
      </w:r>
    </w:p>
  </w:endnote>
  <w:endnote w:type="continuationSeparator" w:id="0">
    <w:p w14:paraId="6ED79557" w14:textId="77777777" w:rsidR="00FC7909" w:rsidRDefault="00FC7909" w:rsidP="0062691D">
      <w:pPr>
        <w:spacing w:after="0"/>
      </w:pPr>
      <w:r>
        <w:continuationSeparator/>
      </w:r>
    </w:p>
  </w:endnote>
  <w:endnote w:type="continuationNotice" w:id="1">
    <w:p w14:paraId="2995B778" w14:textId="77777777" w:rsidR="00FC7909" w:rsidRDefault="00FC790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eiryo">
    <w:charset w:val="80"/>
    <w:family w:val="swiss"/>
    <w:pitch w:val="variable"/>
    <w:sig w:usb0="E10102FF" w:usb1="EAC7FFFF" w:usb2="08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rocessTemplate"/>
      <w:tblW w:w="14742" w:type="dxa"/>
      <w:tblInd w:w="250" w:type="dxa"/>
      <w:tblLook w:val="04A0" w:firstRow="1" w:lastRow="0" w:firstColumn="1" w:lastColumn="0" w:noHBand="0" w:noVBand="1"/>
      <w:tblCaption w:val="Footer"/>
      <w:tblDescription w:val="Footer of the document"/>
    </w:tblPr>
    <w:tblGrid>
      <w:gridCol w:w="4630"/>
      <w:gridCol w:w="5677"/>
      <w:gridCol w:w="4435"/>
    </w:tblGrid>
    <w:tr w:rsidR="00075749" w:rsidRPr="00C23F35" w14:paraId="21BB3967" w14:textId="77777777" w:rsidTr="0007574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30" w:type="dxa"/>
        </w:tcPr>
        <w:p w14:paraId="2C72EDCD" w14:textId="77777777" w:rsidR="00075749" w:rsidRPr="00175F3F" w:rsidRDefault="00075749" w:rsidP="00075749">
          <w:pPr>
            <w:tabs>
              <w:tab w:val="center" w:pos="4513"/>
              <w:tab w:val="right" w:pos="9026"/>
            </w:tabs>
            <w:spacing w:before="120"/>
            <w:rPr>
              <w:sz w:val="14"/>
            </w:rPr>
          </w:pPr>
          <w:r w:rsidRPr="00175F3F">
            <w:rPr>
              <w:sz w:val="14"/>
            </w:rPr>
            <w:t xml:space="preserve">Prepared by: </w:t>
          </w:r>
        </w:p>
        <w:p w14:paraId="50198EFD" w14:textId="77777777" w:rsidR="00075749" w:rsidRPr="00175F3F" w:rsidRDefault="00075749" w:rsidP="00075749">
          <w:pPr>
            <w:tabs>
              <w:tab w:val="center" w:pos="4513"/>
              <w:tab w:val="right" w:pos="9026"/>
            </w:tabs>
            <w:spacing w:before="120"/>
            <w:rPr>
              <w:sz w:val="14"/>
            </w:rPr>
          </w:pPr>
          <w:r w:rsidRPr="00175F3F">
            <w:rPr>
              <w:sz w:val="14"/>
            </w:rPr>
            <w:t>Health, Safety &amp; Wellbeing</w:t>
          </w:r>
        </w:p>
      </w:tc>
      <w:tc>
        <w:tcPr>
          <w:tcW w:w="5677" w:type="dxa"/>
        </w:tcPr>
        <w:p w14:paraId="7F8F5E9E" w14:textId="77777777" w:rsidR="00075749" w:rsidRPr="00175F3F" w:rsidRDefault="00075749" w:rsidP="00075749">
          <w:pPr>
            <w:tabs>
              <w:tab w:val="center" w:pos="4513"/>
              <w:tab w:val="right" w:pos="9026"/>
            </w:tabs>
            <w:spacing w:before="120"/>
            <w:jc w:val="center"/>
            <w:rPr>
              <w:sz w:val="14"/>
            </w:rPr>
          </w:pPr>
          <w:r w:rsidRPr="00175F3F">
            <w:rPr>
              <w:sz w:val="14"/>
            </w:rPr>
            <w:t>Printed copies are considered uncontrolled</w:t>
          </w:r>
        </w:p>
      </w:tc>
      <w:tc>
        <w:tcPr>
          <w:tcW w:w="4435" w:type="dxa"/>
        </w:tcPr>
        <w:p w14:paraId="3A2DC404" w14:textId="67F43209" w:rsidR="00075749" w:rsidRPr="00C23F35" w:rsidRDefault="00075749" w:rsidP="00075749">
          <w:pPr>
            <w:tabs>
              <w:tab w:val="center" w:pos="4513"/>
              <w:tab w:val="right" w:pos="9026"/>
            </w:tabs>
            <w:spacing w:before="120"/>
            <w:jc w:val="right"/>
            <w:rPr>
              <w:sz w:val="14"/>
            </w:rPr>
          </w:pPr>
          <w:r w:rsidRPr="00EF6444">
            <w:rPr>
              <w:sz w:val="14"/>
            </w:rPr>
            <w:t>Rev:</w:t>
          </w:r>
          <w:r w:rsidR="006B127F" w:rsidRPr="00EF6444">
            <w:rPr>
              <w:sz w:val="14"/>
            </w:rPr>
            <w:t xml:space="preserve"> </w:t>
          </w:r>
          <w:r w:rsidR="00C23F35" w:rsidRPr="00EF6444">
            <w:rPr>
              <w:sz w:val="14"/>
            </w:rPr>
            <w:t>2.0</w:t>
          </w:r>
        </w:p>
        <w:p w14:paraId="08C5A798" w14:textId="77777777" w:rsidR="00075749" w:rsidRPr="00C23F35" w:rsidRDefault="00075749" w:rsidP="00075749">
          <w:pPr>
            <w:tabs>
              <w:tab w:val="center" w:pos="4513"/>
              <w:tab w:val="right" w:pos="9026"/>
            </w:tabs>
            <w:jc w:val="right"/>
            <w:rPr>
              <w:sz w:val="14"/>
            </w:rPr>
          </w:pPr>
          <w:r w:rsidRPr="00C23F35">
            <w:rPr>
              <w:sz w:val="14"/>
            </w:rPr>
            <w:t xml:space="preserve">Page </w:t>
          </w:r>
          <w:r w:rsidRPr="00C23F35">
            <w:rPr>
              <w:color w:val="2B579A"/>
              <w:sz w:val="14"/>
              <w:shd w:val="clear" w:color="auto" w:fill="E6E6E6"/>
            </w:rPr>
            <w:fldChar w:fldCharType="begin"/>
          </w:r>
          <w:r w:rsidRPr="00C23F35">
            <w:rPr>
              <w:sz w:val="14"/>
            </w:rPr>
            <w:instrText xml:space="preserve"> PAGE </w:instrText>
          </w:r>
          <w:r w:rsidRPr="00C23F35">
            <w:rPr>
              <w:color w:val="2B579A"/>
              <w:sz w:val="14"/>
              <w:shd w:val="clear" w:color="auto" w:fill="E6E6E6"/>
            </w:rPr>
            <w:fldChar w:fldCharType="separate"/>
          </w:r>
          <w:r w:rsidRPr="00C23F35">
            <w:rPr>
              <w:noProof/>
              <w:sz w:val="14"/>
            </w:rPr>
            <w:t>1</w:t>
          </w:r>
          <w:r w:rsidRPr="00C23F35">
            <w:rPr>
              <w:color w:val="2B579A"/>
              <w:sz w:val="14"/>
              <w:shd w:val="clear" w:color="auto" w:fill="E6E6E6"/>
            </w:rPr>
            <w:fldChar w:fldCharType="end"/>
          </w:r>
          <w:r w:rsidRPr="00C23F35">
            <w:rPr>
              <w:sz w:val="14"/>
            </w:rPr>
            <w:t xml:space="preserve"> of </w:t>
          </w:r>
          <w:r w:rsidRPr="00C23F35">
            <w:rPr>
              <w:color w:val="2B579A"/>
              <w:sz w:val="14"/>
              <w:shd w:val="clear" w:color="auto" w:fill="E6E6E6"/>
            </w:rPr>
            <w:fldChar w:fldCharType="begin"/>
          </w:r>
          <w:r w:rsidRPr="00C23F35">
            <w:rPr>
              <w:sz w:val="14"/>
            </w:rPr>
            <w:instrText xml:space="preserve"> NUMPAGES  </w:instrText>
          </w:r>
          <w:r w:rsidRPr="00C23F35">
            <w:rPr>
              <w:color w:val="2B579A"/>
              <w:sz w:val="14"/>
              <w:shd w:val="clear" w:color="auto" w:fill="E6E6E6"/>
            </w:rPr>
            <w:fldChar w:fldCharType="separate"/>
          </w:r>
          <w:r w:rsidRPr="00C23F35">
            <w:rPr>
              <w:noProof/>
              <w:sz w:val="14"/>
            </w:rPr>
            <w:t>10</w:t>
          </w:r>
          <w:r w:rsidRPr="00C23F35">
            <w:rPr>
              <w:color w:val="2B579A"/>
              <w:sz w:val="14"/>
              <w:shd w:val="clear" w:color="auto" w:fill="E6E6E6"/>
            </w:rPr>
            <w:fldChar w:fldCharType="end"/>
          </w:r>
        </w:p>
      </w:tc>
    </w:tr>
  </w:tbl>
  <w:p w14:paraId="6F891B78" w14:textId="77777777" w:rsidR="009D22C2" w:rsidRPr="00562E08" w:rsidRDefault="009D22C2" w:rsidP="00562E08">
    <w:pPr>
      <w:pStyle w:val="Footer"/>
      <w:ind w:hanging="70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E905" w14:textId="77777777" w:rsidR="00FC7909" w:rsidRDefault="00FC7909" w:rsidP="0062691D">
      <w:pPr>
        <w:spacing w:after="0"/>
      </w:pPr>
      <w:r>
        <w:separator/>
      </w:r>
    </w:p>
  </w:footnote>
  <w:footnote w:type="continuationSeparator" w:id="0">
    <w:p w14:paraId="7E7FEB3D" w14:textId="77777777" w:rsidR="00FC7909" w:rsidRDefault="00FC7909" w:rsidP="0062691D">
      <w:pPr>
        <w:spacing w:after="0"/>
      </w:pPr>
      <w:r>
        <w:continuationSeparator/>
      </w:r>
    </w:p>
  </w:footnote>
  <w:footnote w:type="continuationNotice" w:id="1">
    <w:p w14:paraId="536C5888" w14:textId="77777777" w:rsidR="00FC7909" w:rsidRDefault="00FC790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rocessTemplate"/>
      <w:tblW w:w="15026" w:type="dxa"/>
      <w:tblInd w:w="108" w:type="dxa"/>
      <w:tblLook w:val="04A0" w:firstRow="1" w:lastRow="0" w:firstColumn="1" w:lastColumn="0" w:noHBand="0" w:noVBand="1"/>
      <w:tblCaption w:val="Header"/>
      <w:tblDescription w:val="Header of the Document"/>
    </w:tblPr>
    <w:tblGrid>
      <w:gridCol w:w="6684"/>
      <w:gridCol w:w="8342"/>
    </w:tblGrid>
    <w:tr w:rsidR="009D22C2" w14:paraId="73904326" w14:textId="77777777" w:rsidTr="00334B0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136"/>
        <w:tblHeader/>
      </w:trPr>
      <w:tc>
        <w:tcPr>
          <w:tcW w:w="6684" w:type="dxa"/>
          <w:tcBorders>
            <w:bottom w:val="single" w:sz="18" w:space="0" w:color="E60028"/>
          </w:tcBorders>
        </w:tcPr>
        <w:p w14:paraId="73B59977" w14:textId="573B59C1" w:rsidR="009D22C2" w:rsidRPr="002867B5" w:rsidRDefault="00906164" w:rsidP="00AA790D">
          <w:pPr>
            <w:spacing w:before="120"/>
            <w:ind w:left="34" w:right="408" w:hanging="34"/>
            <w:rPr>
              <w:rFonts w:cs="Arial"/>
              <w:b w:val="0"/>
              <w:color w:val="E60028"/>
              <w:sz w:val="28"/>
              <w:szCs w:val="32"/>
              <w:lang w:val="en-US"/>
            </w:rPr>
          </w:pPr>
          <w:r>
            <w:rPr>
              <w:rFonts w:cs="Arial"/>
              <w:noProof/>
              <w:color w:val="E60028"/>
              <w:sz w:val="28"/>
              <w:szCs w:val="3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1EFEADE1" wp14:editId="6A05B33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10692130" cy="273050"/>
                    <wp:effectExtent l="0" t="0" r="0" b="12700"/>
                    <wp:wrapNone/>
                    <wp:docPr id="2" name="MSIPCMa9d4430db8c0010e38cd712e" descr="{&quot;HashCode&quot;:1610746136,&quot;Height&quot;:595.0,&quot;Width&quot;:841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69213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968BBA" w14:textId="4306239D" w:rsidR="00906164" w:rsidRPr="00906164" w:rsidRDefault="00906164" w:rsidP="00906164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color w:val="EEDC00"/>
                                    <w:sz w:val="24"/>
                                  </w:rPr>
                                </w:pPr>
                                <w:r w:rsidRPr="00906164">
                                  <w:rPr>
                                    <w:rFonts w:ascii="Calibri" w:hAnsi="Calibri" w:cs="Calibri"/>
                                    <w:color w:val="EEDC00"/>
                                    <w:sz w:val="24"/>
                                  </w:rPr>
                                  <w:t>RMIT Classification: Trusted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EFEADE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9d4430db8c0010e38cd712e" o:spid="_x0000_s1026" type="#_x0000_t202" alt="{&quot;HashCode&quot;:1610746136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55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" o:allowincell="f" filled="f" stroked="f" strokeweight=".5pt">
                    <v:textbox inset=",0,,0">
                      <w:txbxContent>
                        <w:p w14:paraId="4F968BBA" w14:textId="4306239D" w:rsidR="00906164" w:rsidRPr="00906164" w:rsidRDefault="00906164" w:rsidP="0090616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906164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9D22C2" w:rsidRPr="002867B5">
            <w:rPr>
              <w:rFonts w:cs="Arial"/>
              <w:color w:val="E60028"/>
              <w:sz w:val="28"/>
              <w:szCs w:val="32"/>
              <w:lang w:val="en-US"/>
            </w:rPr>
            <w:t xml:space="preserve">Workplace Inspection </w:t>
          </w:r>
          <w:r w:rsidR="005E65B0">
            <w:rPr>
              <w:rFonts w:cs="Arial"/>
              <w:color w:val="E60028"/>
              <w:sz w:val="28"/>
              <w:szCs w:val="32"/>
              <w:lang w:val="en-US"/>
            </w:rPr>
            <w:t>–</w:t>
          </w:r>
          <w:r w:rsidR="009D22C2" w:rsidRPr="002867B5">
            <w:rPr>
              <w:rFonts w:cs="Arial"/>
              <w:color w:val="E60028"/>
              <w:sz w:val="28"/>
              <w:szCs w:val="32"/>
              <w:lang w:val="en-US"/>
            </w:rPr>
            <w:t xml:space="preserve"> General</w:t>
          </w:r>
          <w:r w:rsidR="005E65B0">
            <w:rPr>
              <w:rFonts w:cs="Arial"/>
              <w:color w:val="E60028"/>
              <w:sz w:val="28"/>
              <w:szCs w:val="32"/>
              <w:lang w:val="en-US"/>
            </w:rPr>
            <w:t xml:space="preserve"> Checklist</w:t>
          </w:r>
        </w:p>
        <w:p w14:paraId="18CD4EF0" w14:textId="77777777" w:rsidR="009D22C2" w:rsidRPr="002867B5" w:rsidRDefault="009D22C2" w:rsidP="00AA790D">
          <w:pPr>
            <w:spacing w:before="120"/>
            <w:ind w:left="34" w:right="406" w:hanging="34"/>
            <w:rPr>
              <w:rFonts w:cs="Arial"/>
              <w:color w:val="E60028"/>
              <w:sz w:val="22"/>
              <w:szCs w:val="24"/>
              <w:lang w:val="en-US"/>
            </w:rPr>
          </w:pPr>
          <w:r w:rsidRPr="002867B5">
            <w:rPr>
              <w:rFonts w:cs="Arial"/>
              <w:color w:val="E60028"/>
              <w:sz w:val="22"/>
              <w:szCs w:val="24"/>
              <w:lang w:val="en-US"/>
            </w:rPr>
            <w:t>HSW-PR12-CL01</w:t>
          </w:r>
        </w:p>
      </w:tc>
      <w:tc>
        <w:tcPr>
          <w:tcW w:w="8342" w:type="dxa"/>
          <w:tcBorders>
            <w:bottom w:val="single" w:sz="18" w:space="0" w:color="E60028"/>
          </w:tcBorders>
        </w:tcPr>
        <w:p w14:paraId="175A0576" w14:textId="056F0596" w:rsidR="009D22C2" w:rsidRDefault="22C4855E" w:rsidP="00CC346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F1A32DF" wp14:editId="0D6E3761">
                <wp:extent cx="1440000" cy="576000"/>
                <wp:effectExtent l="0" t="0" r="825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6D0D5B" w14:textId="77777777" w:rsidR="009D22C2" w:rsidRPr="00562E08" w:rsidRDefault="009D22C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0131"/>
    <w:multiLevelType w:val="multilevel"/>
    <w:tmpl w:val="5B44AD3A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6175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882303"/>
    <w:multiLevelType w:val="hybridMultilevel"/>
    <w:tmpl w:val="023C33AA"/>
    <w:lvl w:ilvl="0" w:tplc="595C89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06142"/>
    <w:multiLevelType w:val="hybridMultilevel"/>
    <w:tmpl w:val="8C32CE90"/>
    <w:lvl w:ilvl="0" w:tplc="054C9B2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190811">
    <w:abstractNumId w:val="0"/>
  </w:num>
  <w:num w:numId="2" w16cid:durableId="1979647179">
    <w:abstractNumId w:val="2"/>
  </w:num>
  <w:num w:numId="3" w16cid:durableId="1805003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trackRevisions/>
  <w:documentProtection w:edit="forms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7B5"/>
    <w:rsid w:val="00011E23"/>
    <w:rsid w:val="000244FE"/>
    <w:rsid w:val="00024B0E"/>
    <w:rsid w:val="0004026F"/>
    <w:rsid w:val="00041DF0"/>
    <w:rsid w:val="0006412B"/>
    <w:rsid w:val="00065614"/>
    <w:rsid w:val="00073908"/>
    <w:rsid w:val="00075749"/>
    <w:rsid w:val="000A7DAE"/>
    <w:rsid w:val="000B04C5"/>
    <w:rsid w:val="000C6DFE"/>
    <w:rsid w:val="000E2690"/>
    <w:rsid w:val="000E28BC"/>
    <w:rsid w:val="000E7E19"/>
    <w:rsid w:val="0010212A"/>
    <w:rsid w:val="00105BC9"/>
    <w:rsid w:val="001146D5"/>
    <w:rsid w:val="00130537"/>
    <w:rsid w:val="00130915"/>
    <w:rsid w:val="0013213F"/>
    <w:rsid w:val="00137C03"/>
    <w:rsid w:val="00140FCA"/>
    <w:rsid w:val="00171EFA"/>
    <w:rsid w:val="00173E2B"/>
    <w:rsid w:val="00174BBC"/>
    <w:rsid w:val="0019431C"/>
    <w:rsid w:val="001B0740"/>
    <w:rsid w:val="001B648E"/>
    <w:rsid w:val="001B684F"/>
    <w:rsid w:val="001E7675"/>
    <w:rsid w:val="001F67EE"/>
    <w:rsid w:val="00200D17"/>
    <w:rsid w:val="002043AF"/>
    <w:rsid w:val="002127DC"/>
    <w:rsid w:val="00214214"/>
    <w:rsid w:val="00252B33"/>
    <w:rsid w:val="002867B5"/>
    <w:rsid w:val="002A5D5B"/>
    <w:rsid w:val="002A69BF"/>
    <w:rsid w:val="002C4298"/>
    <w:rsid w:val="002C7362"/>
    <w:rsid w:val="002E55FA"/>
    <w:rsid w:val="003240FB"/>
    <w:rsid w:val="00330905"/>
    <w:rsid w:val="00334B00"/>
    <w:rsid w:val="00335DA6"/>
    <w:rsid w:val="0033638E"/>
    <w:rsid w:val="00370A59"/>
    <w:rsid w:val="00381D0B"/>
    <w:rsid w:val="00386FED"/>
    <w:rsid w:val="0039149F"/>
    <w:rsid w:val="00392EB7"/>
    <w:rsid w:val="00393000"/>
    <w:rsid w:val="003C0AE0"/>
    <w:rsid w:val="003E5A60"/>
    <w:rsid w:val="003F1EB4"/>
    <w:rsid w:val="0040113C"/>
    <w:rsid w:val="00401E77"/>
    <w:rsid w:val="0040469A"/>
    <w:rsid w:val="00422D2D"/>
    <w:rsid w:val="00431EE1"/>
    <w:rsid w:val="00436650"/>
    <w:rsid w:val="00441C1C"/>
    <w:rsid w:val="004467C0"/>
    <w:rsid w:val="004D5A3C"/>
    <w:rsid w:val="004D77B7"/>
    <w:rsid w:val="004E68B5"/>
    <w:rsid w:val="005061DF"/>
    <w:rsid w:val="00520AB4"/>
    <w:rsid w:val="00523F1D"/>
    <w:rsid w:val="005562DA"/>
    <w:rsid w:val="00562E08"/>
    <w:rsid w:val="005636FB"/>
    <w:rsid w:val="005952E1"/>
    <w:rsid w:val="005B29C9"/>
    <w:rsid w:val="005B5722"/>
    <w:rsid w:val="005E65B0"/>
    <w:rsid w:val="005F7309"/>
    <w:rsid w:val="0061614F"/>
    <w:rsid w:val="00616E5A"/>
    <w:rsid w:val="0062691D"/>
    <w:rsid w:val="006305D9"/>
    <w:rsid w:val="00631F08"/>
    <w:rsid w:val="0063360E"/>
    <w:rsid w:val="006401FD"/>
    <w:rsid w:val="00647A8A"/>
    <w:rsid w:val="00653AE7"/>
    <w:rsid w:val="0065691C"/>
    <w:rsid w:val="00664CE2"/>
    <w:rsid w:val="0068607F"/>
    <w:rsid w:val="006A611F"/>
    <w:rsid w:val="006B053A"/>
    <w:rsid w:val="006B127F"/>
    <w:rsid w:val="006D3149"/>
    <w:rsid w:val="007101F9"/>
    <w:rsid w:val="00723929"/>
    <w:rsid w:val="00755F41"/>
    <w:rsid w:val="0076288B"/>
    <w:rsid w:val="00773F2E"/>
    <w:rsid w:val="00780F0A"/>
    <w:rsid w:val="00794CF7"/>
    <w:rsid w:val="007A18B8"/>
    <w:rsid w:val="007A58A8"/>
    <w:rsid w:val="007C3C42"/>
    <w:rsid w:val="007F5979"/>
    <w:rsid w:val="0080226A"/>
    <w:rsid w:val="008037AF"/>
    <w:rsid w:val="0080602C"/>
    <w:rsid w:val="00810502"/>
    <w:rsid w:val="00826D9B"/>
    <w:rsid w:val="0083044F"/>
    <w:rsid w:val="008367E1"/>
    <w:rsid w:val="00847C59"/>
    <w:rsid w:val="00863B5D"/>
    <w:rsid w:val="00872C8D"/>
    <w:rsid w:val="008A18B0"/>
    <w:rsid w:val="008C0D20"/>
    <w:rsid w:val="008C0E8B"/>
    <w:rsid w:val="008C6006"/>
    <w:rsid w:val="008E17E7"/>
    <w:rsid w:val="009024A9"/>
    <w:rsid w:val="00906164"/>
    <w:rsid w:val="00914645"/>
    <w:rsid w:val="0094111A"/>
    <w:rsid w:val="009434BA"/>
    <w:rsid w:val="00950E76"/>
    <w:rsid w:val="0095451C"/>
    <w:rsid w:val="00955254"/>
    <w:rsid w:val="0096545A"/>
    <w:rsid w:val="00977DCD"/>
    <w:rsid w:val="00984456"/>
    <w:rsid w:val="00994428"/>
    <w:rsid w:val="009B43D3"/>
    <w:rsid w:val="009D0199"/>
    <w:rsid w:val="009D1472"/>
    <w:rsid w:val="009D22C2"/>
    <w:rsid w:val="009E3B7E"/>
    <w:rsid w:val="009F299C"/>
    <w:rsid w:val="00A06C2C"/>
    <w:rsid w:val="00A20686"/>
    <w:rsid w:val="00A21E71"/>
    <w:rsid w:val="00A27959"/>
    <w:rsid w:val="00A375D6"/>
    <w:rsid w:val="00A400D0"/>
    <w:rsid w:val="00A549D7"/>
    <w:rsid w:val="00A80BBF"/>
    <w:rsid w:val="00A86E83"/>
    <w:rsid w:val="00AA1B64"/>
    <w:rsid w:val="00AA2FD2"/>
    <w:rsid w:val="00AA65D6"/>
    <w:rsid w:val="00AA6A15"/>
    <w:rsid w:val="00AA7145"/>
    <w:rsid w:val="00AA790D"/>
    <w:rsid w:val="00AB46A8"/>
    <w:rsid w:val="00AC01C8"/>
    <w:rsid w:val="00AC0FCF"/>
    <w:rsid w:val="00AC30B2"/>
    <w:rsid w:val="00AC62E2"/>
    <w:rsid w:val="00AC777D"/>
    <w:rsid w:val="00AD6A4E"/>
    <w:rsid w:val="00AE257C"/>
    <w:rsid w:val="00AF2942"/>
    <w:rsid w:val="00AF5266"/>
    <w:rsid w:val="00AF5BDE"/>
    <w:rsid w:val="00B17B1E"/>
    <w:rsid w:val="00B52CB7"/>
    <w:rsid w:val="00B55C8F"/>
    <w:rsid w:val="00B608A4"/>
    <w:rsid w:val="00B63798"/>
    <w:rsid w:val="00B65847"/>
    <w:rsid w:val="00B6596F"/>
    <w:rsid w:val="00B82765"/>
    <w:rsid w:val="00B94A8B"/>
    <w:rsid w:val="00BB0B8E"/>
    <w:rsid w:val="00BB3883"/>
    <w:rsid w:val="00BB487B"/>
    <w:rsid w:val="00BE14F3"/>
    <w:rsid w:val="00C23F35"/>
    <w:rsid w:val="00C26A48"/>
    <w:rsid w:val="00C46BCD"/>
    <w:rsid w:val="00C51169"/>
    <w:rsid w:val="00C57440"/>
    <w:rsid w:val="00C67B5F"/>
    <w:rsid w:val="00C85929"/>
    <w:rsid w:val="00C85A36"/>
    <w:rsid w:val="00C85BA5"/>
    <w:rsid w:val="00CA684C"/>
    <w:rsid w:val="00CB3213"/>
    <w:rsid w:val="00CC3467"/>
    <w:rsid w:val="00CD34CA"/>
    <w:rsid w:val="00CF6DEB"/>
    <w:rsid w:val="00D0475B"/>
    <w:rsid w:val="00D134D4"/>
    <w:rsid w:val="00D438E3"/>
    <w:rsid w:val="00D51124"/>
    <w:rsid w:val="00D5345E"/>
    <w:rsid w:val="00D57452"/>
    <w:rsid w:val="00DA2F4F"/>
    <w:rsid w:val="00DB16E2"/>
    <w:rsid w:val="00DD1A47"/>
    <w:rsid w:val="00DE0E8B"/>
    <w:rsid w:val="00DF2B56"/>
    <w:rsid w:val="00DF4E79"/>
    <w:rsid w:val="00E00DEE"/>
    <w:rsid w:val="00E2056E"/>
    <w:rsid w:val="00E26987"/>
    <w:rsid w:val="00E327DD"/>
    <w:rsid w:val="00E40EF5"/>
    <w:rsid w:val="00E43772"/>
    <w:rsid w:val="00E53553"/>
    <w:rsid w:val="00E578F8"/>
    <w:rsid w:val="00E669D6"/>
    <w:rsid w:val="00E77231"/>
    <w:rsid w:val="00EA542B"/>
    <w:rsid w:val="00EB53B7"/>
    <w:rsid w:val="00EC72AF"/>
    <w:rsid w:val="00ED15CB"/>
    <w:rsid w:val="00EF0CC2"/>
    <w:rsid w:val="00EF476C"/>
    <w:rsid w:val="00EF6444"/>
    <w:rsid w:val="00F029D5"/>
    <w:rsid w:val="00F35AA7"/>
    <w:rsid w:val="00F36A79"/>
    <w:rsid w:val="00F40408"/>
    <w:rsid w:val="00F41708"/>
    <w:rsid w:val="00F42EF1"/>
    <w:rsid w:val="00F43A8C"/>
    <w:rsid w:val="00F542B5"/>
    <w:rsid w:val="00F54302"/>
    <w:rsid w:val="00F70BA6"/>
    <w:rsid w:val="00F750EC"/>
    <w:rsid w:val="00FA4C7C"/>
    <w:rsid w:val="00FB7650"/>
    <w:rsid w:val="00FC46A5"/>
    <w:rsid w:val="00FC7034"/>
    <w:rsid w:val="00FC7909"/>
    <w:rsid w:val="0F4175F2"/>
    <w:rsid w:val="171D0BFB"/>
    <w:rsid w:val="1938EF0E"/>
    <w:rsid w:val="2124558B"/>
    <w:rsid w:val="22C4855E"/>
    <w:rsid w:val="23E945B6"/>
    <w:rsid w:val="2F695186"/>
    <w:rsid w:val="30B9B046"/>
    <w:rsid w:val="3B86C601"/>
    <w:rsid w:val="43677C07"/>
    <w:rsid w:val="539D3673"/>
    <w:rsid w:val="53C0766A"/>
    <w:rsid w:val="69AFCBF4"/>
    <w:rsid w:val="69E88B84"/>
    <w:rsid w:val="6C5F9AA5"/>
    <w:rsid w:val="756FE3A4"/>
    <w:rsid w:val="7D58A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CE1C0"/>
  <w15:docId w15:val="{66D5BD84-6930-4D44-B1D2-CA91B19E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7B5"/>
    <w:pPr>
      <w:adjustRightInd w:val="0"/>
      <w:snapToGrid w:val="0"/>
      <w:spacing w:after="120" w:line="240" w:lineRule="auto"/>
    </w:pPr>
    <w:rPr>
      <w:rFonts w:ascii="Arial" w:hAnsi="Arial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C6006"/>
    <w:pPr>
      <w:keepNext/>
      <w:numPr>
        <w:numId w:val="1"/>
      </w:numPr>
      <w:spacing w:before="360" w:after="500" w:line="360" w:lineRule="auto"/>
      <w:ind w:left="851" w:hanging="851"/>
      <w:outlineLvl w:val="0"/>
    </w:pPr>
    <w:rPr>
      <w:rFonts w:cs="Arial"/>
      <w:b/>
      <w:bCs/>
      <w:color w:val="000054"/>
      <w:sz w:val="28"/>
    </w:rPr>
  </w:style>
  <w:style w:type="paragraph" w:styleId="Heading2">
    <w:name w:val="heading 2"/>
    <w:basedOn w:val="Heading1"/>
    <w:next w:val="Normal"/>
    <w:link w:val="Heading2Char"/>
    <w:qFormat/>
    <w:rsid w:val="008E17E7"/>
    <w:pPr>
      <w:numPr>
        <w:ilvl w:val="1"/>
      </w:numPr>
      <w:spacing w:before="240"/>
      <w:ind w:left="851" w:hanging="851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qFormat/>
    <w:rsid w:val="0062691D"/>
    <w:pPr>
      <w:numPr>
        <w:ilvl w:val="2"/>
      </w:numPr>
      <w:spacing w:after="60"/>
      <w:ind w:left="504"/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qFormat/>
    <w:rsid w:val="0062691D"/>
    <w:pPr>
      <w:numPr>
        <w:ilvl w:val="3"/>
      </w:numPr>
      <w:ind w:left="851" w:hanging="851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84456"/>
    <w:pPr>
      <w:spacing w:after="0" w:line="240" w:lineRule="auto"/>
    </w:pPr>
    <w:rPr>
      <w:rFonts w:ascii="Arial" w:hAnsi="Arial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4" w:space="0" w:color="54585A"/>
          <w:left w:val="nil"/>
          <w:bottom w:val="single" w:sz="4" w:space="0" w:color="54585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sz w:val="20"/>
      </w:rPr>
      <w:tblPr/>
      <w:tcPr>
        <w:tcBorders>
          <w:top w:val="nil"/>
          <w:left w:val="nil"/>
          <w:bottom w:val="single" w:sz="4" w:space="0" w:color="54585A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ascii="Arial" w:hAnsi="Arial"/>
        <w:sz w:val="20"/>
      </w:rPr>
      <w:tblPr/>
      <w:tcPr>
        <w:shd w:val="clear" w:color="auto" w:fill="A7A8AA"/>
      </w:tcPr>
    </w:tblStylePr>
    <w:tblStylePr w:type="band2Horz">
      <w:rPr>
        <w:rFonts w:ascii="Arial" w:hAnsi="Arial"/>
        <w:sz w:val="20"/>
      </w:rPr>
    </w:tblStylePr>
  </w:style>
  <w:style w:type="table" w:customStyle="1" w:styleId="ProcedureTemplate">
    <w:name w:val="Procedure Template"/>
    <w:basedOn w:val="TableNormal"/>
    <w:uiPriority w:val="99"/>
    <w:rsid w:val="00984456"/>
    <w:pPr>
      <w:spacing w:before="100" w:beforeAutospacing="1" w:after="100" w:afterAutospacing="1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569BBE"/>
        <w:left w:val="single" w:sz="4" w:space="0" w:color="569BBE"/>
        <w:bottom w:val="single" w:sz="4" w:space="0" w:color="569BBE"/>
        <w:right w:val="single" w:sz="4" w:space="0" w:color="569BBE"/>
        <w:insideH w:val="single" w:sz="4" w:space="0" w:color="569BBE"/>
        <w:insideV w:val="single" w:sz="4" w:space="0" w:color="569BBE"/>
      </w:tblBorders>
    </w:tblPr>
    <w:tblStylePr w:type="firstRow">
      <w:rPr>
        <w:rFonts w:ascii="@Meiryo" w:hAnsi="@Meiryo"/>
        <w:b/>
        <w:i w:val="0"/>
        <w:sz w:val="20"/>
      </w:rPr>
      <w:tblPr/>
      <w:tcPr>
        <w:tcBorders>
          <w:bottom w:val="single" w:sz="12" w:space="0" w:color="569BBE"/>
        </w:tcBorders>
        <w:shd w:val="clear" w:color="auto" w:fill="ECECED"/>
      </w:tcPr>
    </w:tblStylePr>
    <w:tblStylePr w:type="firstCol">
      <w:rPr>
        <w:b w:val="0"/>
      </w:rPr>
    </w:tblStylePr>
  </w:style>
  <w:style w:type="table" w:customStyle="1" w:styleId="ProcessTemplate">
    <w:name w:val="Process Template"/>
    <w:basedOn w:val="TableNormal"/>
    <w:uiPriority w:val="99"/>
    <w:rsid w:val="000A7DAE"/>
    <w:pPr>
      <w:spacing w:after="0" w:line="240" w:lineRule="auto"/>
    </w:pPr>
    <w:rPr>
      <w:rFonts w:ascii="Arial" w:hAnsi="Arial" w:cs="Times New Roman"/>
      <w:szCs w:val="20"/>
    </w:rPr>
    <w:tblPr>
      <w:tblBorders>
        <w:insideH w:val="single" w:sz="12" w:space="0" w:color="BFBFBF" w:themeColor="background1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" w:hAnsi="Arial"/>
        <w:b/>
        <w:caps w:val="0"/>
        <w:smallCaps w:val="0"/>
        <w:strike w:val="0"/>
        <w:dstrike w:val="0"/>
        <w:vanish w:val="0"/>
        <w:color w:val="DC291E"/>
        <w:sz w:val="22"/>
        <w:vertAlign w:val="baseline"/>
      </w:rPr>
    </w:tblStylePr>
  </w:style>
  <w:style w:type="paragraph" w:styleId="Header">
    <w:name w:val="header"/>
    <w:basedOn w:val="Normal"/>
    <w:link w:val="HeaderChar"/>
    <w:uiPriority w:val="99"/>
    <w:unhideWhenUsed/>
    <w:rsid w:val="0062691D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2691D"/>
  </w:style>
  <w:style w:type="paragraph" w:styleId="Footer">
    <w:name w:val="footer"/>
    <w:basedOn w:val="Normal"/>
    <w:link w:val="FooterChar"/>
    <w:uiPriority w:val="99"/>
    <w:unhideWhenUsed/>
    <w:rsid w:val="0062691D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2691D"/>
  </w:style>
  <w:style w:type="character" w:customStyle="1" w:styleId="Heading1Char">
    <w:name w:val="Heading 1 Char"/>
    <w:basedOn w:val="DefaultParagraphFont"/>
    <w:link w:val="Heading1"/>
    <w:rsid w:val="008C6006"/>
    <w:rPr>
      <w:rFonts w:ascii="Arial" w:hAnsi="Arial" w:cs="Arial"/>
      <w:b/>
      <w:bCs/>
      <w:color w:val="000054"/>
      <w:sz w:val="28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8E17E7"/>
    <w:rPr>
      <w:rFonts w:ascii="Arial" w:hAnsi="Arial" w:cs="Arial"/>
      <w:b/>
      <w:bCs/>
      <w:sz w:val="24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62691D"/>
    <w:rPr>
      <w:rFonts w:ascii="Arial" w:hAnsi="Arial" w:cs="Arial"/>
      <w:bCs/>
      <w:sz w:val="24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62691D"/>
    <w:rPr>
      <w:rFonts w:ascii="Arial" w:hAnsi="Arial" w:cs="Arial"/>
      <w:bCs/>
      <w:sz w:val="24"/>
      <w:szCs w:val="20"/>
      <w:lang w:eastAsia="ja-JP"/>
    </w:rPr>
  </w:style>
  <w:style w:type="paragraph" w:styleId="ListBullet">
    <w:name w:val="List Bullet"/>
    <w:basedOn w:val="ListParagraph"/>
    <w:qFormat/>
    <w:rsid w:val="008E17E7"/>
    <w:pPr>
      <w:numPr>
        <w:numId w:val="2"/>
      </w:numPr>
      <w:tabs>
        <w:tab w:val="num" w:pos="360"/>
      </w:tabs>
      <w:ind w:left="714" w:hanging="357"/>
    </w:pPr>
  </w:style>
  <w:style w:type="paragraph" w:styleId="ListParagraph">
    <w:name w:val="List Paragraph"/>
    <w:basedOn w:val="Normal"/>
    <w:uiPriority w:val="34"/>
    <w:rsid w:val="0062691D"/>
    <w:pPr>
      <w:spacing w:after="500" w:line="360" w:lineRule="auto"/>
      <w:ind w:left="720"/>
      <w:contextualSpacing/>
    </w:pPr>
    <w:rPr>
      <w:sz w:val="22"/>
    </w:rPr>
  </w:style>
  <w:style w:type="character" w:styleId="Emphasis">
    <w:name w:val="Emphasis"/>
    <w:aliases w:val="Reference"/>
    <w:basedOn w:val="DefaultParagraphFont"/>
    <w:uiPriority w:val="20"/>
    <w:qFormat/>
    <w:rsid w:val="00173E2B"/>
    <w:rPr>
      <w:rFonts w:ascii="Arial" w:hAnsi="Arial"/>
      <w:i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4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67"/>
    <w:rPr>
      <w:rFonts w:ascii="Tahoma" w:hAnsi="Tahoma" w:cs="Tahoma"/>
      <w:sz w:val="16"/>
      <w:szCs w:val="16"/>
      <w:lang w:eastAsia="ja-JP"/>
    </w:rPr>
  </w:style>
  <w:style w:type="paragraph" w:styleId="NoSpacing">
    <w:name w:val="No Spacing"/>
    <w:aliases w:val="Table Header"/>
    <w:next w:val="Normal"/>
    <w:uiPriority w:val="1"/>
    <w:rsid w:val="000A7DAE"/>
    <w:pPr>
      <w:adjustRightInd w:val="0"/>
      <w:snapToGrid w:val="0"/>
      <w:spacing w:before="120" w:after="120" w:line="240" w:lineRule="auto"/>
    </w:pPr>
    <w:rPr>
      <w:rFonts w:ascii="Arial" w:hAnsi="Arial" w:cs="Times New Roman"/>
      <w:b/>
      <w:color w:val="DC291E"/>
      <w:szCs w:val="20"/>
      <w:lang w:eastAsia="ja-JP"/>
    </w:rPr>
  </w:style>
  <w:style w:type="paragraph" w:customStyle="1" w:styleId="TableHeaders">
    <w:name w:val="Table Headers"/>
    <w:basedOn w:val="Normal"/>
    <w:qFormat/>
    <w:rsid w:val="008C6006"/>
    <w:pPr>
      <w:spacing w:before="120"/>
    </w:pPr>
    <w:rPr>
      <w:rFonts w:cs="Arial"/>
      <w:b/>
      <w:color w:val="E60028"/>
      <w:sz w:val="22"/>
    </w:rPr>
  </w:style>
  <w:style w:type="paragraph" w:customStyle="1" w:styleId="TableText">
    <w:name w:val="Table Text"/>
    <w:basedOn w:val="TableHeaders"/>
    <w:next w:val="Normal"/>
    <w:qFormat/>
    <w:rsid w:val="000A7DAE"/>
    <w:rPr>
      <w:b w:val="0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630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5D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5D9"/>
    <w:rPr>
      <w:rFonts w:ascii="Arial" w:hAnsi="Arial" w:cs="Times New Roman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5D9"/>
    <w:rPr>
      <w:rFonts w:ascii="Arial" w:hAnsi="Arial" w:cs="Times New Roman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9D22C2"/>
    <w:rPr>
      <w:color w:val="808080"/>
    </w:rPr>
  </w:style>
  <w:style w:type="paragraph" w:styleId="Revision">
    <w:name w:val="Revision"/>
    <w:hidden/>
    <w:uiPriority w:val="99"/>
    <w:semiHidden/>
    <w:rsid w:val="00DF2B56"/>
    <w:pPr>
      <w:spacing w:after="0" w:line="240" w:lineRule="auto"/>
    </w:pPr>
    <w:rPr>
      <w:rFonts w:ascii="Arial" w:hAnsi="Arial" w:cs="Times New Roman"/>
      <w:sz w:val="20"/>
      <w:szCs w:val="20"/>
      <w:lang w:eastAsia="ja-JP"/>
    </w:rPr>
  </w:style>
  <w:style w:type="table" w:customStyle="1" w:styleId="ProcessTemplate2">
    <w:name w:val="Process Template2"/>
    <w:basedOn w:val="TableNormal"/>
    <w:uiPriority w:val="99"/>
    <w:rsid w:val="00520AB4"/>
    <w:pPr>
      <w:spacing w:after="0" w:line="240" w:lineRule="auto"/>
    </w:pPr>
    <w:rPr>
      <w:rFonts w:ascii="Arial" w:eastAsia="Times New Roman" w:hAnsi="Arial" w:cs="Times New Roman"/>
      <w:szCs w:val="20"/>
    </w:rPr>
    <w:tblPr>
      <w:tblBorders>
        <w:insideH w:val="single" w:sz="12" w:space="0" w:color="BFBFBF"/>
      </w:tblBorders>
    </w:tblPr>
    <w:tcPr>
      <w:shd w:val="clear" w:color="auto" w:fill="FFFFFF"/>
    </w:tcPr>
    <w:tblStylePr w:type="firstRow">
      <w:pPr>
        <w:jc w:val="left"/>
      </w:pPr>
      <w:rPr>
        <w:rFonts w:ascii="Arial" w:hAnsi="Arial" w:cs="Times New Roman"/>
        <w:b/>
        <w:caps w:val="0"/>
        <w:smallCaps w:val="0"/>
        <w:strike w:val="0"/>
        <w:dstrike w:val="0"/>
        <w:vanish w:val="0"/>
        <w:color w:val="DC291E"/>
        <w:sz w:val="22"/>
        <w:vertAlign w:val="baseline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LATES\HSW-PR01-TM01%20-%20Process%20Template%20Rev%202.0%20-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CFDE2956F524A97617888ADC047A0" ma:contentTypeVersion="6" ma:contentTypeDescription="Create a new document." ma:contentTypeScope="" ma:versionID="fc3bf52658fc16d5ded2b841b85b09d9">
  <xsd:schema xmlns:xsd="http://www.w3.org/2001/XMLSchema" xmlns:xs="http://www.w3.org/2001/XMLSchema" xmlns:p="http://schemas.microsoft.com/office/2006/metadata/properties" xmlns:ns2="f127fd94-23cd-422b-a1e4-580507f2fafe" xmlns:ns3="398e5a35-a3ce-4043-a07a-c42450623f73" targetNamespace="http://schemas.microsoft.com/office/2006/metadata/properties" ma:root="true" ma:fieldsID="e8b7754db52f97220b230d6f82995d86" ns2:_="" ns3:_="">
    <xsd:import namespace="f127fd94-23cd-422b-a1e4-580507f2fafe"/>
    <xsd:import namespace="398e5a35-a3ce-4043-a07a-c42450623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7fd94-23cd-422b-a1e4-580507f2f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e5a35-a3ce-4043-a07a-c42450623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8e5a35-a3ce-4043-a07a-c42450623f73">
      <UserInfo>
        <DisplayName>Sam Dodd</DisplayName>
        <AccountId>29</AccountId>
        <AccountType/>
      </UserInfo>
      <UserInfo>
        <DisplayName>Mark Williams</DisplayName>
        <AccountId>30</AccountId>
        <AccountType/>
      </UserInfo>
      <UserInfo>
        <DisplayName>Ciaran Roche</DisplayName>
        <AccountId>12</AccountId>
        <AccountType/>
      </UserInfo>
      <UserInfo>
        <DisplayName>James Abela</DisplayName>
        <AccountId>49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CE10D8-5590-47EE-AA1F-E695674961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F9C78-FD4A-4729-9386-C50C59EA8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7fd94-23cd-422b-a1e4-580507f2fafe"/>
    <ds:schemaRef ds:uri="398e5a35-a3ce-4043-a07a-c42450623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D0CA6B-0AF4-4797-9779-607046A57E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0BA6D-9FF9-4C87-BB76-BDBAE7BA8698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398e5a35-a3ce-4043-a07a-c42450623f73"/>
    <ds:schemaRef ds:uri="f127fd94-23cd-422b-a1e4-580507f2faf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HSW-PR01-TM01 - Process Template Rev 2.0 - Final</Template>
  <TotalTime>1</TotalTime>
  <Pages>11</Pages>
  <Words>1369</Words>
  <Characters>7807</Characters>
  <Application>Microsoft Office Word</Application>
  <DocSecurity>0</DocSecurity>
  <Lines>65</Lines>
  <Paragraphs>18</Paragraphs>
  <ScaleCrop>false</ScaleCrop>
  <Manager>susie.birdsall@rmit.edu.au</Manager>
  <Company>RMIT University</Company>
  <LinksUpToDate>false</LinksUpToDate>
  <CharactersWithSpaces>9158</CharactersWithSpaces>
  <SharedDoc>false</SharedDoc>
  <HyperlinkBase>N/A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HSW-PR12-CL01 - Workplace Inspection - General - Final</dc:title>
  <dc:subject>Health, Safety &amp; Wellbeing</dc:subject>
  <dc:creator>Jocelyn Saunders</dc:creator>
  <cp:keywords>HSW</cp:keywords>
  <dc:description>Health, Safety and Wellbeing Documents</dc:description>
  <cp:lastModifiedBy>Rudi Janusko</cp:lastModifiedBy>
  <cp:revision>4</cp:revision>
  <cp:lastPrinted>2017-07-28T06:08:00Z</cp:lastPrinted>
  <dcterms:created xsi:type="dcterms:W3CDTF">2023-04-02T23:51:00Z</dcterms:created>
  <dcterms:modified xsi:type="dcterms:W3CDTF">2023-04-02T23:52:00Z</dcterms:modified>
  <cp:category>HSW Process / Guidance Material</cp:category>
  <cp:contentStatus>Final as at 2016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0x010100657CFDE2956F524A97617888ADC047A0</vt:lpwstr>
  </property>
  <property fmtid="{D5CDD505-2E9C-101B-9397-08002B2CF9AE}" pid="3" name="Order">
    <vt:r8>2400100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SIP_Label_8c3d088b-6243-4963-a2e2-8b321ab7f8fc_Enabled">
    <vt:lpwstr>true</vt:lpwstr>
  </property>
  <property fmtid="{D5CDD505-2E9C-101B-9397-08002B2CF9AE}" pid="10" name="MSIP_Label_8c3d088b-6243-4963-a2e2-8b321ab7f8fc_SetDate">
    <vt:lpwstr>2023-04-02T23:51:30Z</vt:lpwstr>
  </property>
  <property fmtid="{D5CDD505-2E9C-101B-9397-08002B2CF9AE}" pid="11" name="MSIP_Label_8c3d088b-6243-4963-a2e2-8b321ab7f8fc_Method">
    <vt:lpwstr>Standard</vt:lpwstr>
  </property>
  <property fmtid="{D5CDD505-2E9C-101B-9397-08002B2CF9AE}" pid="12" name="MSIP_Label_8c3d088b-6243-4963-a2e2-8b321ab7f8fc_Name">
    <vt:lpwstr>Trusted</vt:lpwstr>
  </property>
  <property fmtid="{D5CDD505-2E9C-101B-9397-08002B2CF9AE}" pid="13" name="MSIP_Label_8c3d088b-6243-4963-a2e2-8b321ab7f8fc_SiteId">
    <vt:lpwstr>d1323671-cdbe-4417-b4d4-bdb24b51316b</vt:lpwstr>
  </property>
  <property fmtid="{D5CDD505-2E9C-101B-9397-08002B2CF9AE}" pid="14" name="MSIP_Label_8c3d088b-6243-4963-a2e2-8b321ab7f8fc_ActionId">
    <vt:lpwstr>5dd5f566-b55a-49d8-b1d3-c99ba4dfe0c6</vt:lpwstr>
  </property>
  <property fmtid="{D5CDD505-2E9C-101B-9397-08002B2CF9AE}" pid="15" name="MSIP_Label_8c3d088b-6243-4963-a2e2-8b321ab7f8fc_ContentBits">
    <vt:lpwstr>1</vt:lpwstr>
  </property>
</Properties>
</file>