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3DD19" w14:textId="77777777" w:rsidR="00873F25" w:rsidRPr="002B5CEF" w:rsidRDefault="00873F25" w:rsidP="00873F25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2B5CEF">
        <w:rPr>
          <w:sz w:val="24"/>
          <w:szCs w:val="24"/>
        </w:rPr>
        <w:t>RMIT Designated Work Group &lt;</w:t>
      </w:r>
      <w:r w:rsidRPr="002B5CEF">
        <w:rPr>
          <w:i/>
          <w:sz w:val="24"/>
          <w:szCs w:val="24"/>
        </w:rPr>
        <w:t>Insert DWG Name</w:t>
      </w:r>
      <w:r w:rsidRPr="002B5CEF">
        <w:rPr>
          <w:sz w:val="24"/>
          <w:szCs w:val="24"/>
        </w:rPr>
        <w:t>&gt;</w:t>
      </w:r>
    </w:p>
    <w:tbl>
      <w:tblPr>
        <w:tblStyle w:val="ProcessTemplate"/>
        <w:tblW w:w="5000" w:type="pct"/>
        <w:tblLook w:val="04A0" w:firstRow="1" w:lastRow="0" w:firstColumn="1" w:lastColumn="0" w:noHBand="0" w:noVBand="1"/>
        <w:tblCaption w:val="Revision"/>
        <w:tblDescription w:val="Document control "/>
      </w:tblPr>
      <w:tblGrid>
        <w:gridCol w:w="3764"/>
        <w:gridCol w:w="6702"/>
      </w:tblGrid>
      <w:tr w:rsidR="00873F25" w:rsidRPr="002B5CEF" w14:paraId="09762DC3" w14:textId="77777777" w:rsidTr="0029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shd w:val="clear" w:color="auto" w:fill="auto"/>
          </w:tcPr>
          <w:p w14:paraId="633FF1FF" w14:textId="77777777" w:rsidR="00873F25" w:rsidRPr="002B5CEF" w:rsidRDefault="00873F25" w:rsidP="00296397">
            <w:pPr>
              <w:pStyle w:val="TableHeaders"/>
              <w:rPr>
                <w:b/>
                <w:sz w:val="20"/>
              </w:rPr>
            </w:pPr>
            <w:r w:rsidRPr="002B5CEF">
              <w:rPr>
                <w:b/>
                <w:color w:val="FF0000"/>
                <w:sz w:val="20"/>
              </w:rPr>
              <w:t>Nomination</w:t>
            </w:r>
          </w:p>
        </w:tc>
      </w:tr>
      <w:tr w:rsidR="00873F25" w:rsidRPr="002B5CEF" w14:paraId="2050D0AB" w14:textId="77777777" w:rsidTr="00296397">
        <w:tc>
          <w:tcPr>
            <w:tcW w:w="1798" w:type="pct"/>
            <w:shd w:val="clear" w:color="auto" w:fill="auto"/>
          </w:tcPr>
          <w:p w14:paraId="0C045AFD" w14:textId="0BDF4B00" w:rsidR="00873F25" w:rsidRPr="002B5CEF" w:rsidRDefault="00873F25" w:rsidP="00296397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Nominated Person</w:t>
            </w:r>
            <w:r w:rsidR="00F70467">
              <w:rPr>
                <w:b/>
                <w:sz w:val="20"/>
              </w:rPr>
              <w:t xml:space="preserve"> </w:t>
            </w:r>
            <w:r w:rsidR="00F70467" w:rsidRPr="00AF1075">
              <w:rPr>
                <w:b/>
                <w:i/>
                <w:iCs/>
                <w:color w:val="808080" w:themeColor="background1" w:themeShade="80"/>
                <w:sz w:val="16"/>
                <w:szCs w:val="16"/>
              </w:rPr>
              <w:t>(select as applicable)</w:t>
            </w:r>
          </w:p>
        </w:tc>
        <w:tc>
          <w:tcPr>
            <w:tcW w:w="3202" w:type="pct"/>
            <w:shd w:val="clear" w:color="auto" w:fill="auto"/>
          </w:tcPr>
          <w:p w14:paraId="23B7519C" w14:textId="06D8011D" w:rsidR="006D3A8E" w:rsidRDefault="00873F25" w:rsidP="00296397">
            <w:pPr>
              <w:pStyle w:val="TableText"/>
              <w:rPr>
                <w:sz w:val="20"/>
              </w:rPr>
            </w:pPr>
            <w:r w:rsidRPr="002B5CEF">
              <w:rPr>
                <w:sz w:val="20"/>
              </w:rPr>
              <w:t>Health and Safety Representative</w:t>
            </w:r>
            <w:r w:rsidR="006D3A8E">
              <w:rPr>
                <w:sz w:val="20"/>
              </w:rPr>
              <w:t xml:space="preserve"> (HSR)</w:t>
            </w:r>
          </w:p>
          <w:p w14:paraId="65A99A0A" w14:textId="4E8D7466" w:rsidR="00873F25" w:rsidRPr="002B5CEF" w:rsidRDefault="006D3A8E" w:rsidP="0029639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Deputy Health and Safety Representative (DHSR)</w:t>
            </w:r>
          </w:p>
        </w:tc>
      </w:tr>
      <w:tr w:rsidR="00873F25" w:rsidRPr="002B5CEF" w14:paraId="30561BCC" w14:textId="77777777" w:rsidTr="00296397">
        <w:tc>
          <w:tcPr>
            <w:tcW w:w="1798" w:type="pct"/>
            <w:shd w:val="clear" w:color="auto" w:fill="auto"/>
          </w:tcPr>
          <w:p w14:paraId="7E0BF444" w14:textId="77777777" w:rsidR="00873F25" w:rsidRPr="002B5CEF" w:rsidRDefault="00873F25" w:rsidP="00296397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Name of Candidate:</w:t>
            </w:r>
          </w:p>
        </w:tc>
        <w:tc>
          <w:tcPr>
            <w:tcW w:w="3202" w:type="pct"/>
            <w:shd w:val="clear" w:color="auto" w:fill="auto"/>
          </w:tcPr>
          <w:p w14:paraId="672A6659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4A21D802" w14:textId="77777777" w:rsidTr="00296397">
        <w:tc>
          <w:tcPr>
            <w:tcW w:w="1798" w:type="pct"/>
            <w:shd w:val="clear" w:color="auto" w:fill="auto"/>
          </w:tcPr>
          <w:p w14:paraId="1DAD9ACF" w14:textId="77777777" w:rsidR="00873F25" w:rsidRPr="002B5CEF" w:rsidRDefault="00873F25" w:rsidP="00296397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College / Portfolio:</w:t>
            </w:r>
          </w:p>
        </w:tc>
        <w:tc>
          <w:tcPr>
            <w:tcW w:w="3202" w:type="pct"/>
            <w:shd w:val="clear" w:color="auto" w:fill="auto"/>
          </w:tcPr>
          <w:p w14:paraId="0A37501D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298B4A2E" w14:textId="77777777" w:rsidTr="00296397">
        <w:tc>
          <w:tcPr>
            <w:tcW w:w="1798" w:type="pct"/>
            <w:shd w:val="clear" w:color="auto" w:fill="auto"/>
          </w:tcPr>
          <w:p w14:paraId="0FE8E938" w14:textId="35A04B71" w:rsidR="00873F25" w:rsidRPr="002B5CEF" w:rsidRDefault="00873F25" w:rsidP="008F1D52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School</w:t>
            </w:r>
            <w:r w:rsidR="00774EA5">
              <w:rPr>
                <w:b/>
                <w:sz w:val="20"/>
              </w:rPr>
              <w:t xml:space="preserve"> / Department</w:t>
            </w:r>
            <w:r w:rsidRPr="002B5CEF">
              <w:rPr>
                <w:b/>
                <w:sz w:val="20"/>
              </w:rPr>
              <w:t>:</w:t>
            </w:r>
          </w:p>
        </w:tc>
        <w:tc>
          <w:tcPr>
            <w:tcW w:w="3202" w:type="pct"/>
            <w:shd w:val="clear" w:color="auto" w:fill="auto"/>
          </w:tcPr>
          <w:p w14:paraId="5DAB6C7B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232D1C7C" w14:textId="77777777" w:rsidTr="00296397">
        <w:tc>
          <w:tcPr>
            <w:tcW w:w="1798" w:type="pct"/>
            <w:shd w:val="clear" w:color="auto" w:fill="auto"/>
          </w:tcPr>
          <w:p w14:paraId="1F099C43" w14:textId="77777777" w:rsidR="00873F25" w:rsidRPr="002B5CEF" w:rsidRDefault="00873F25" w:rsidP="00296397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Campus:</w:t>
            </w:r>
          </w:p>
        </w:tc>
        <w:tc>
          <w:tcPr>
            <w:tcW w:w="3202" w:type="pct"/>
            <w:shd w:val="clear" w:color="auto" w:fill="auto"/>
          </w:tcPr>
          <w:p w14:paraId="02EB378F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2B4D09CB" w14:textId="77777777" w:rsidTr="00296397">
        <w:tc>
          <w:tcPr>
            <w:tcW w:w="1798" w:type="pct"/>
            <w:shd w:val="clear" w:color="auto" w:fill="auto"/>
          </w:tcPr>
          <w:p w14:paraId="5C0B9A9E" w14:textId="77777777" w:rsidR="00873F25" w:rsidRPr="002B5CEF" w:rsidRDefault="00873F25" w:rsidP="00296397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Building:</w:t>
            </w:r>
          </w:p>
        </w:tc>
        <w:tc>
          <w:tcPr>
            <w:tcW w:w="3202" w:type="pct"/>
            <w:shd w:val="clear" w:color="auto" w:fill="auto"/>
          </w:tcPr>
          <w:p w14:paraId="6A05A809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38E29E99" w14:textId="77777777" w:rsidTr="00296397">
        <w:tc>
          <w:tcPr>
            <w:tcW w:w="1798" w:type="pct"/>
            <w:shd w:val="clear" w:color="auto" w:fill="auto"/>
          </w:tcPr>
          <w:p w14:paraId="5E3665EC" w14:textId="77777777" w:rsidR="00873F25" w:rsidRPr="002B5CEF" w:rsidRDefault="00873F25" w:rsidP="00296397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Ext Number:</w:t>
            </w:r>
          </w:p>
        </w:tc>
        <w:tc>
          <w:tcPr>
            <w:tcW w:w="3202" w:type="pct"/>
            <w:shd w:val="clear" w:color="auto" w:fill="auto"/>
          </w:tcPr>
          <w:p w14:paraId="5A39BBE3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736182C7" w14:textId="77777777" w:rsidTr="00296397">
        <w:tc>
          <w:tcPr>
            <w:tcW w:w="1798" w:type="pct"/>
            <w:shd w:val="clear" w:color="auto" w:fill="auto"/>
          </w:tcPr>
          <w:p w14:paraId="16405E88" w14:textId="77777777" w:rsidR="00873F25" w:rsidRPr="002B5CEF" w:rsidRDefault="00873F25" w:rsidP="00296397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Email Address:</w:t>
            </w:r>
          </w:p>
        </w:tc>
        <w:tc>
          <w:tcPr>
            <w:tcW w:w="3202" w:type="pct"/>
            <w:shd w:val="clear" w:color="auto" w:fill="auto"/>
          </w:tcPr>
          <w:p w14:paraId="41C8F396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52746675" w14:textId="77777777" w:rsidTr="00296397">
        <w:tc>
          <w:tcPr>
            <w:tcW w:w="1798" w:type="pct"/>
            <w:shd w:val="clear" w:color="auto" w:fill="auto"/>
          </w:tcPr>
          <w:p w14:paraId="70CDDADF" w14:textId="77777777" w:rsidR="00873F25" w:rsidRPr="002B5CEF" w:rsidRDefault="00873F25" w:rsidP="00296397">
            <w:pPr>
              <w:pStyle w:val="TableText"/>
              <w:rPr>
                <w:b/>
                <w:sz w:val="20"/>
              </w:rPr>
            </w:pPr>
            <w:r w:rsidRPr="002B5CEF">
              <w:rPr>
                <w:b/>
                <w:sz w:val="20"/>
              </w:rPr>
              <w:t>Staff Nominating Candidate:</w:t>
            </w:r>
          </w:p>
        </w:tc>
        <w:tc>
          <w:tcPr>
            <w:tcW w:w="3202" w:type="pct"/>
            <w:shd w:val="clear" w:color="auto" w:fill="auto"/>
          </w:tcPr>
          <w:p w14:paraId="72A3D3EC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3F6D6C16" w14:textId="77777777" w:rsidTr="00AF1075">
        <w:tc>
          <w:tcPr>
            <w:tcW w:w="1798" w:type="pct"/>
            <w:tcBorders>
              <w:bottom w:val="single" w:sz="12" w:space="0" w:color="BFBFBF" w:themeColor="background1" w:themeShade="BF"/>
            </w:tcBorders>
            <w:shd w:val="clear" w:color="auto" w:fill="auto"/>
          </w:tcPr>
          <w:p w14:paraId="46032B70" w14:textId="06CE2391" w:rsidR="00873F25" w:rsidRPr="002B5CEF" w:rsidRDefault="00D61DEF" w:rsidP="00296397">
            <w:pPr>
              <w:pStyle w:val="Table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Nominating </w:t>
            </w:r>
            <w:r w:rsidR="00873F25" w:rsidRPr="002B5CEF">
              <w:rPr>
                <w:b/>
                <w:sz w:val="20"/>
              </w:rPr>
              <w:t>Signature:</w:t>
            </w:r>
          </w:p>
        </w:tc>
        <w:tc>
          <w:tcPr>
            <w:tcW w:w="3202" w:type="pct"/>
            <w:tcBorders>
              <w:bottom w:val="single" w:sz="12" w:space="0" w:color="BFBFBF" w:themeColor="background1" w:themeShade="BF"/>
            </w:tcBorders>
            <w:shd w:val="clear" w:color="auto" w:fill="auto"/>
          </w:tcPr>
          <w:p w14:paraId="0D0B940D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  <w:tr w:rsidR="00873F25" w:rsidRPr="002B5CEF" w14:paraId="03C15855" w14:textId="77777777" w:rsidTr="00AF1075">
        <w:tc>
          <w:tcPr>
            <w:tcW w:w="1798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</w:tcPr>
          <w:p w14:paraId="3DD30263" w14:textId="2428A3FA" w:rsidR="00873F25" w:rsidRPr="002B5CEF" w:rsidRDefault="00D61DEF" w:rsidP="00296397">
            <w:pPr>
              <w:pStyle w:val="Table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Nominating </w:t>
            </w:r>
            <w:r w:rsidR="00873F25" w:rsidRPr="002B5CEF">
              <w:rPr>
                <w:b/>
                <w:sz w:val="20"/>
              </w:rPr>
              <w:t>E Number:</w:t>
            </w:r>
          </w:p>
        </w:tc>
        <w:tc>
          <w:tcPr>
            <w:tcW w:w="3202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</w:tcPr>
          <w:p w14:paraId="0E27B00A" w14:textId="77777777" w:rsidR="00873F25" w:rsidRPr="002B5CEF" w:rsidRDefault="00873F25" w:rsidP="00296397">
            <w:pPr>
              <w:pStyle w:val="TableText"/>
              <w:rPr>
                <w:sz w:val="20"/>
              </w:rPr>
            </w:pPr>
          </w:p>
        </w:tc>
      </w:tr>
    </w:tbl>
    <w:p w14:paraId="60061E4C" w14:textId="77777777" w:rsidR="00873F25" w:rsidRDefault="00873F25" w:rsidP="00873F25"/>
    <w:p w14:paraId="7948E781" w14:textId="7FB21613" w:rsidR="00873F25" w:rsidRPr="00AF1075" w:rsidRDefault="009E01F4" w:rsidP="00AF1075">
      <w:pPr>
        <w:spacing w:after="240"/>
        <w:rPr>
          <w:i/>
          <w:iCs/>
        </w:rPr>
      </w:pPr>
      <w:r>
        <w:rPr>
          <w:i/>
          <w:iCs/>
        </w:rPr>
        <w:t>“</w:t>
      </w:r>
      <w:r w:rsidR="00873F25" w:rsidRPr="00AF1075">
        <w:rPr>
          <w:i/>
          <w:iCs/>
        </w:rPr>
        <w:t>I accept this nomination and agree to act as the Health and Safety Representative</w:t>
      </w:r>
      <w:r w:rsidR="00A83544">
        <w:rPr>
          <w:i/>
          <w:iCs/>
        </w:rPr>
        <w:t xml:space="preserve"> </w:t>
      </w:r>
      <w:r w:rsidR="00873F25" w:rsidRPr="00AF1075">
        <w:rPr>
          <w:i/>
          <w:iCs/>
        </w:rPr>
        <w:t>/</w:t>
      </w:r>
      <w:r w:rsidR="00A83544">
        <w:rPr>
          <w:i/>
          <w:iCs/>
        </w:rPr>
        <w:t xml:space="preserve"> </w:t>
      </w:r>
      <w:r w:rsidR="00873F25" w:rsidRPr="00AF1075">
        <w:rPr>
          <w:i/>
          <w:iCs/>
        </w:rPr>
        <w:t>Deputy Health and Safety Representative</w:t>
      </w:r>
      <w:r w:rsidR="00A83544">
        <w:rPr>
          <w:i/>
          <w:iCs/>
        </w:rPr>
        <w:t xml:space="preserve"> </w:t>
      </w:r>
      <w:r w:rsidR="00A83544" w:rsidRPr="00AF1075">
        <w:rPr>
          <w:rFonts w:cs="Arial"/>
          <w:b/>
          <w:i/>
          <w:iCs/>
          <w:color w:val="808080" w:themeColor="background1" w:themeShade="80"/>
          <w:sz w:val="16"/>
          <w:szCs w:val="16"/>
        </w:rPr>
        <w:t>(select as applicable)</w:t>
      </w:r>
      <w:r w:rsidR="00873F25" w:rsidRPr="00AF1075">
        <w:rPr>
          <w:rFonts w:cs="Arial"/>
          <w:b/>
          <w:i/>
          <w:iCs/>
          <w:color w:val="808080" w:themeColor="background1" w:themeShade="80"/>
          <w:sz w:val="16"/>
          <w:szCs w:val="16"/>
        </w:rPr>
        <w:t xml:space="preserve"> </w:t>
      </w:r>
      <w:r w:rsidR="00873F25" w:rsidRPr="00AF1075">
        <w:rPr>
          <w:i/>
          <w:iCs/>
        </w:rPr>
        <w:t>for the above DWG.</w:t>
      </w:r>
      <w:r>
        <w:rPr>
          <w:i/>
          <w:iCs/>
        </w:rPr>
        <w:t>”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88"/>
        <w:gridCol w:w="5891"/>
      </w:tblGrid>
      <w:tr w:rsidR="00873F25" w14:paraId="6B921113" w14:textId="77777777" w:rsidTr="00AF1075">
        <w:trPr>
          <w:trHeight w:val="74"/>
        </w:trPr>
        <w:tc>
          <w:tcPr>
            <w:tcW w:w="8579" w:type="dxa"/>
            <w:gridSpan w:val="2"/>
            <w:shd w:val="clear" w:color="auto" w:fill="auto"/>
          </w:tcPr>
          <w:p w14:paraId="4AC96DAB" w14:textId="77777777" w:rsidR="00873F25" w:rsidRPr="00B34F09" w:rsidRDefault="00873F25" w:rsidP="00296397">
            <w:pPr>
              <w:pStyle w:val="TableHeaders"/>
            </w:pPr>
            <w:r w:rsidRPr="0076706B">
              <w:rPr>
                <w:color w:val="FF0000"/>
              </w:rPr>
              <w:t>Nominee Acceptance</w:t>
            </w:r>
          </w:p>
        </w:tc>
      </w:tr>
      <w:tr w:rsidR="00873F25" w14:paraId="1BB204D7" w14:textId="77777777" w:rsidTr="00AF1075">
        <w:trPr>
          <w:trHeight w:val="64"/>
        </w:trPr>
        <w:tc>
          <w:tcPr>
            <w:tcW w:w="2688" w:type="dxa"/>
            <w:tcBorders>
              <w:bottom w:val="single" w:sz="12" w:space="0" w:color="BFBFBF" w:themeColor="background1" w:themeShade="BF"/>
            </w:tcBorders>
          </w:tcPr>
          <w:p w14:paraId="17FA0185" w14:textId="77777777" w:rsidR="00873F25" w:rsidRPr="00310E08" w:rsidRDefault="00873F25" w:rsidP="00296397">
            <w:pPr>
              <w:pStyle w:val="TableText"/>
              <w:rPr>
                <w:b/>
              </w:rPr>
            </w:pPr>
            <w:r w:rsidRPr="00310E08">
              <w:rPr>
                <w:b/>
              </w:rPr>
              <w:t>Signature of nominee:</w:t>
            </w:r>
          </w:p>
        </w:tc>
        <w:tc>
          <w:tcPr>
            <w:tcW w:w="5891" w:type="dxa"/>
            <w:tcBorders>
              <w:bottom w:val="single" w:sz="12" w:space="0" w:color="BFBFBF" w:themeColor="background1" w:themeShade="BF"/>
            </w:tcBorders>
          </w:tcPr>
          <w:p w14:paraId="44EAFD9C" w14:textId="77777777" w:rsidR="00873F25" w:rsidRDefault="00873F25" w:rsidP="00296397">
            <w:pPr>
              <w:pStyle w:val="TableText"/>
            </w:pPr>
          </w:p>
        </w:tc>
      </w:tr>
      <w:tr w:rsidR="00873F25" w14:paraId="386111A7" w14:textId="77777777" w:rsidTr="00AF1075">
        <w:tc>
          <w:tcPr>
            <w:tcW w:w="268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57614E09" w14:textId="77777777" w:rsidR="00873F25" w:rsidRPr="00310E08" w:rsidRDefault="00873F25" w:rsidP="00296397">
            <w:pPr>
              <w:pStyle w:val="TableText"/>
              <w:rPr>
                <w:b/>
              </w:rPr>
            </w:pPr>
            <w:r w:rsidRPr="00310E08">
              <w:rPr>
                <w:b/>
              </w:rPr>
              <w:t>E number:</w:t>
            </w:r>
          </w:p>
        </w:tc>
        <w:tc>
          <w:tcPr>
            <w:tcW w:w="589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4B94D5A5" w14:textId="77777777" w:rsidR="00873F25" w:rsidRDefault="00873F25" w:rsidP="00296397">
            <w:pPr>
              <w:pStyle w:val="TableText"/>
            </w:pPr>
          </w:p>
        </w:tc>
      </w:tr>
      <w:tr w:rsidR="00AB7B60" w14:paraId="204D2FBA" w14:textId="77777777" w:rsidTr="00AF1075">
        <w:tc>
          <w:tcPr>
            <w:tcW w:w="268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3658FB07" w14:textId="1903BDF1" w:rsidR="00AB7B60" w:rsidRPr="00310E08" w:rsidRDefault="00AB7B60" w:rsidP="00296397">
            <w:pPr>
              <w:pStyle w:val="TableText"/>
              <w:rPr>
                <w:b/>
              </w:rPr>
            </w:pPr>
            <w:r w:rsidRPr="00310E08">
              <w:rPr>
                <w:b/>
              </w:rPr>
              <w:t>Date:</w:t>
            </w:r>
          </w:p>
        </w:tc>
        <w:tc>
          <w:tcPr>
            <w:tcW w:w="589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0EA30D98" w14:textId="77777777" w:rsidR="00AB7B60" w:rsidRDefault="00AB7B60" w:rsidP="00296397">
            <w:pPr>
              <w:pStyle w:val="TableText"/>
            </w:pPr>
          </w:p>
        </w:tc>
      </w:tr>
    </w:tbl>
    <w:p w14:paraId="3DEEC669" w14:textId="77777777" w:rsidR="00873F25" w:rsidRDefault="00873F25" w:rsidP="00873F25">
      <w:pPr>
        <w:jc w:val="center"/>
        <w:rPr>
          <w:rStyle w:val="Emphasis"/>
        </w:rPr>
      </w:pPr>
    </w:p>
    <w:p w14:paraId="4D8C537F" w14:textId="24B6288B" w:rsidR="005636FB" w:rsidRDefault="00873F25" w:rsidP="00AF1075">
      <w:pPr>
        <w:spacing w:after="120" w:line="240" w:lineRule="auto"/>
        <w:rPr>
          <w:rStyle w:val="Emphasis"/>
        </w:rPr>
      </w:pPr>
      <w:r w:rsidRPr="00310E08">
        <w:rPr>
          <w:rStyle w:val="Emphasis"/>
        </w:rPr>
        <w:t xml:space="preserve">Completed nomination forms </w:t>
      </w:r>
      <w:r w:rsidR="001A1202">
        <w:rPr>
          <w:rStyle w:val="Emphasis"/>
        </w:rPr>
        <w:t>to</w:t>
      </w:r>
      <w:r w:rsidR="001A1202" w:rsidRPr="00310E08">
        <w:rPr>
          <w:rStyle w:val="Emphasis"/>
        </w:rPr>
        <w:t xml:space="preserve"> </w:t>
      </w:r>
      <w:r w:rsidRPr="00310E08">
        <w:rPr>
          <w:rStyle w:val="Emphasis"/>
        </w:rPr>
        <w:t xml:space="preserve">be forwarded to </w:t>
      </w:r>
      <w:r w:rsidRPr="00AF1075">
        <w:rPr>
          <w:rStyle w:val="Emphasis"/>
          <w:color w:val="808080" w:themeColor="background1" w:themeShade="80"/>
        </w:rPr>
        <w:t xml:space="preserve">&lt;Insert Name and location&gt; </w:t>
      </w:r>
      <w:r w:rsidRPr="00310E08">
        <w:rPr>
          <w:rStyle w:val="Emphasis"/>
        </w:rPr>
        <w:t xml:space="preserve">by </w:t>
      </w:r>
      <w:r w:rsidRPr="00AF1075">
        <w:rPr>
          <w:rStyle w:val="Emphasis"/>
          <w:color w:val="808080" w:themeColor="background1" w:themeShade="80"/>
        </w:rPr>
        <w:t>&lt;</w:t>
      </w:r>
      <w:r w:rsidR="0076706B" w:rsidRPr="00AF1075">
        <w:rPr>
          <w:rStyle w:val="Emphasis"/>
          <w:color w:val="808080" w:themeColor="background1" w:themeShade="80"/>
        </w:rPr>
        <w:t>I</w:t>
      </w:r>
      <w:r w:rsidRPr="00AF1075">
        <w:rPr>
          <w:rStyle w:val="Emphasis"/>
          <w:color w:val="808080" w:themeColor="background1" w:themeShade="80"/>
        </w:rPr>
        <w:t>nsert date&gt;</w:t>
      </w:r>
      <w:r w:rsidRPr="00310E08">
        <w:rPr>
          <w:rStyle w:val="Emphasis"/>
        </w:rPr>
        <w:t>.</w:t>
      </w:r>
    </w:p>
    <w:p w14:paraId="115E3ED1" w14:textId="75FE81D0" w:rsidR="00354035" w:rsidRDefault="00354035" w:rsidP="00AF1075">
      <w:pPr>
        <w:tabs>
          <w:tab w:val="left" w:pos="4395"/>
        </w:tabs>
        <w:spacing w:after="0" w:line="240" w:lineRule="auto"/>
      </w:pPr>
    </w:p>
    <w:p w14:paraId="3FC7113B" w14:textId="77777777" w:rsidR="00025E45" w:rsidRPr="00025E45" w:rsidRDefault="00025E45" w:rsidP="00025E45">
      <w:pPr>
        <w:jc w:val="right"/>
      </w:pPr>
    </w:p>
    <w:sectPr w:rsidR="00025E45" w:rsidRPr="00025E45" w:rsidSect="0035403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66DCB" w14:textId="77777777" w:rsidR="00941D74" w:rsidRDefault="00941D74" w:rsidP="0062691D">
      <w:pPr>
        <w:spacing w:after="0"/>
      </w:pPr>
      <w:r>
        <w:separator/>
      </w:r>
    </w:p>
  </w:endnote>
  <w:endnote w:type="continuationSeparator" w:id="0">
    <w:p w14:paraId="7AAA8FC3" w14:textId="77777777" w:rsidR="00941D74" w:rsidRDefault="00941D74" w:rsidP="0062691D">
      <w:pPr>
        <w:spacing w:after="0"/>
      </w:pPr>
      <w:r>
        <w:continuationSeparator/>
      </w:r>
    </w:p>
  </w:endnote>
  <w:endnote w:type="continuationNotice" w:id="1">
    <w:p w14:paraId="26FA1A8B" w14:textId="77777777" w:rsidR="00941D74" w:rsidRDefault="00941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"/>
      <w:tblW w:w="0" w:type="auto"/>
      <w:tblLook w:val="04A0" w:firstRow="1" w:lastRow="0" w:firstColumn="1" w:lastColumn="0" w:noHBand="0" w:noVBand="1"/>
      <w:tblCaption w:val="Footer"/>
      <w:tblDescription w:val="Footer of the document"/>
    </w:tblPr>
    <w:tblGrid>
      <w:gridCol w:w="3402"/>
      <w:gridCol w:w="4111"/>
      <w:gridCol w:w="2860"/>
    </w:tblGrid>
    <w:tr w:rsidR="00BB487B" w:rsidRPr="00025E45" w14:paraId="0C3EB5BC" w14:textId="77777777" w:rsidTr="003540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402" w:type="dxa"/>
          <w:tcBorders>
            <w:top w:val="single" w:sz="12" w:space="0" w:color="auto"/>
          </w:tcBorders>
        </w:tcPr>
        <w:p w14:paraId="14FC7DA9" w14:textId="77777777" w:rsidR="00BB487B" w:rsidRPr="00CC3467" w:rsidRDefault="00BB487B" w:rsidP="00CC3467">
          <w:pPr>
            <w:pStyle w:val="Footer"/>
            <w:spacing w:before="120" w:after="120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Prepared by: </w:t>
          </w:r>
        </w:p>
        <w:p w14:paraId="3EDEA5FA" w14:textId="77777777" w:rsidR="00BB487B" w:rsidRPr="00CC3467" w:rsidRDefault="00BB487B" w:rsidP="00CC3467">
          <w:pPr>
            <w:pStyle w:val="Footer"/>
            <w:spacing w:before="120" w:after="120"/>
            <w:rPr>
              <w:b w:val="0"/>
              <w:color w:val="auto"/>
              <w:sz w:val="14"/>
            </w:rPr>
          </w:pPr>
          <w:r w:rsidRPr="00CC3467">
            <w:rPr>
              <w:b w:val="0"/>
              <w:color w:val="auto"/>
              <w:sz w:val="14"/>
            </w:rPr>
            <w:t>Health, Safety &amp; Wellbeing</w:t>
          </w:r>
        </w:p>
      </w:tc>
      <w:tc>
        <w:tcPr>
          <w:tcW w:w="4111" w:type="dxa"/>
          <w:tcBorders>
            <w:top w:val="single" w:sz="12" w:space="0" w:color="auto"/>
          </w:tcBorders>
        </w:tcPr>
        <w:p w14:paraId="581BDDE6" w14:textId="77777777" w:rsidR="00BB487B" w:rsidRPr="00CC3467" w:rsidRDefault="00BB487B" w:rsidP="00BB0B8E">
          <w:pPr>
            <w:pStyle w:val="Footer"/>
            <w:spacing w:before="120" w:after="120"/>
            <w:jc w:val="center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Printed </w:t>
          </w:r>
          <w:r w:rsidR="00BB0B8E">
            <w:rPr>
              <w:color w:val="auto"/>
              <w:sz w:val="14"/>
            </w:rPr>
            <w:t>c</w:t>
          </w:r>
          <w:r w:rsidRPr="00CC3467">
            <w:rPr>
              <w:color w:val="auto"/>
              <w:sz w:val="14"/>
            </w:rPr>
            <w:t>opies are considered uncontrolled</w:t>
          </w:r>
        </w:p>
      </w:tc>
      <w:tc>
        <w:tcPr>
          <w:tcW w:w="2860" w:type="dxa"/>
          <w:tcBorders>
            <w:top w:val="single" w:sz="12" w:space="0" w:color="auto"/>
          </w:tcBorders>
        </w:tcPr>
        <w:p w14:paraId="7EB7FE45" w14:textId="4F26CA5C" w:rsidR="00BB487B" w:rsidRPr="00025E45" w:rsidRDefault="00BB487B" w:rsidP="00CC3467">
          <w:pPr>
            <w:pStyle w:val="Footer"/>
            <w:spacing w:before="120" w:after="120"/>
            <w:jc w:val="right"/>
            <w:rPr>
              <w:b w:val="0"/>
              <w:color w:val="auto"/>
              <w:sz w:val="14"/>
            </w:rPr>
          </w:pPr>
          <w:r w:rsidRPr="00025E45">
            <w:rPr>
              <w:color w:val="auto"/>
              <w:sz w:val="14"/>
            </w:rPr>
            <w:t>Rev:</w:t>
          </w:r>
          <w:r w:rsidRPr="00025E45">
            <w:rPr>
              <w:b w:val="0"/>
              <w:color w:val="auto"/>
              <w:sz w:val="14"/>
            </w:rPr>
            <w:t xml:space="preserve"> </w:t>
          </w:r>
          <w:r w:rsidR="00025E45" w:rsidRPr="00025E45">
            <w:rPr>
              <w:b w:val="0"/>
              <w:color w:val="auto"/>
              <w:sz w:val="14"/>
            </w:rPr>
            <w:t>2.0</w:t>
          </w:r>
        </w:p>
        <w:p w14:paraId="0A46F489" w14:textId="77777777" w:rsidR="00BB487B" w:rsidRPr="00025E45" w:rsidRDefault="00BB487B" w:rsidP="00BB0B8E">
          <w:pPr>
            <w:pStyle w:val="Footer"/>
            <w:jc w:val="right"/>
            <w:rPr>
              <w:b w:val="0"/>
              <w:color w:val="auto"/>
              <w:sz w:val="14"/>
            </w:rPr>
          </w:pPr>
          <w:r w:rsidRPr="00025E45">
            <w:rPr>
              <w:color w:val="auto"/>
              <w:sz w:val="14"/>
            </w:rPr>
            <w:t>Page:</w:t>
          </w:r>
          <w:r w:rsidR="00BB0B8E" w:rsidRPr="00025E45">
            <w:rPr>
              <w:color w:val="auto"/>
              <w:sz w:val="14"/>
            </w:rPr>
            <w:t xml:space="preserve"> </w:t>
          </w:r>
          <w:sdt>
            <w:sdtPr>
              <w:id w:val="-141429929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</w:rPr>
            </w:sdtEndPr>
            <w:sdtContent>
              <w:sdt>
                <w:sdt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4"/>
                  </w:rPr>
                </w:sdtEndPr>
                <w:sdtContent>
                  <w:r w:rsidR="00BB0B8E" w:rsidRPr="00025E45">
                    <w:rPr>
                      <w:b w:val="0"/>
                      <w:color w:val="auto"/>
                      <w:sz w:val="14"/>
                    </w:rPr>
                    <w:t xml:space="preserve">Page </w:t>
                  </w:r>
                  <w:r w:rsidR="00BB0B8E" w:rsidRPr="00025E45">
                    <w:rPr>
                      <w:sz w:val="14"/>
                    </w:rPr>
                    <w:fldChar w:fldCharType="begin"/>
                  </w:r>
                  <w:r w:rsidR="00BB0B8E" w:rsidRPr="00025E45">
                    <w:rPr>
                      <w:b w:val="0"/>
                      <w:color w:val="auto"/>
                      <w:sz w:val="14"/>
                    </w:rPr>
                    <w:instrText xml:space="preserve"> PAGE </w:instrText>
                  </w:r>
                  <w:r w:rsidR="00BB0B8E" w:rsidRPr="00025E45">
                    <w:rPr>
                      <w:sz w:val="14"/>
                    </w:rPr>
                    <w:fldChar w:fldCharType="separate"/>
                  </w:r>
                  <w:r w:rsidR="00BA4571" w:rsidRPr="00025E45">
                    <w:rPr>
                      <w:b w:val="0"/>
                      <w:noProof/>
                      <w:color w:val="auto"/>
                      <w:sz w:val="14"/>
                    </w:rPr>
                    <w:t>1</w:t>
                  </w:r>
                  <w:r w:rsidR="00BB0B8E" w:rsidRPr="00025E45">
                    <w:rPr>
                      <w:sz w:val="14"/>
                    </w:rPr>
                    <w:fldChar w:fldCharType="end"/>
                  </w:r>
                  <w:r w:rsidR="00BB0B8E" w:rsidRPr="00025E45">
                    <w:rPr>
                      <w:b w:val="0"/>
                      <w:color w:val="auto"/>
                      <w:sz w:val="14"/>
                    </w:rPr>
                    <w:t xml:space="preserve"> of </w:t>
                  </w:r>
                  <w:r w:rsidR="00BB0B8E" w:rsidRPr="00025E45">
                    <w:rPr>
                      <w:sz w:val="14"/>
                    </w:rPr>
                    <w:fldChar w:fldCharType="begin"/>
                  </w:r>
                  <w:r w:rsidR="00BB0B8E" w:rsidRPr="00025E45">
                    <w:rPr>
                      <w:b w:val="0"/>
                      <w:color w:val="auto"/>
                      <w:sz w:val="14"/>
                    </w:rPr>
                    <w:instrText xml:space="preserve"> NUMPAGES  </w:instrText>
                  </w:r>
                  <w:r w:rsidR="00BB0B8E" w:rsidRPr="00025E45">
                    <w:rPr>
                      <w:sz w:val="14"/>
                    </w:rPr>
                    <w:fldChar w:fldCharType="separate"/>
                  </w:r>
                  <w:r w:rsidR="00BA4571" w:rsidRPr="00025E45">
                    <w:rPr>
                      <w:b w:val="0"/>
                      <w:noProof/>
                      <w:color w:val="auto"/>
                      <w:sz w:val="14"/>
                    </w:rPr>
                    <w:t>1</w:t>
                  </w:r>
                  <w:r w:rsidR="00BB0B8E" w:rsidRPr="00025E45">
                    <w:rPr>
                      <w:sz w:val="1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4101652C" w14:textId="77777777" w:rsidR="00BB487B" w:rsidRPr="00354035" w:rsidRDefault="00BB48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D81AD" w14:textId="77777777" w:rsidR="00941D74" w:rsidRDefault="00941D74" w:rsidP="0062691D">
      <w:pPr>
        <w:spacing w:after="0"/>
      </w:pPr>
      <w:r>
        <w:separator/>
      </w:r>
    </w:p>
  </w:footnote>
  <w:footnote w:type="continuationSeparator" w:id="0">
    <w:p w14:paraId="3E2AF79D" w14:textId="77777777" w:rsidR="00941D74" w:rsidRDefault="00941D74" w:rsidP="0062691D">
      <w:pPr>
        <w:spacing w:after="0"/>
      </w:pPr>
      <w:r>
        <w:continuationSeparator/>
      </w:r>
    </w:p>
  </w:footnote>
  <w:footnote w:type="continuationNotice" w:id="1">
    <w:p w14:paraId="2B919685" w14:textId="77777777" w:rsidR="00941D74" w:rsidRDefault="00941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57D5313A" w:rsidR="0076706B" w:rsidRDefault="009B5C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CE6E77" wp14:editId="0DDE49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3335"/>
              <wp:wrapSquare wrapText="bothSides"/>
              <wp:docPr id="3" name="Text Box 3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A84830" w14:textId="0AE60CFE" w:rsidR="009B5CD8" w:rsidRPr="009B5CD8" w:rsidRDefault="009B5CD8">
                          <w:pPr>
                            <w:rPr>
                              <w:rFonts w:ascii="Calibri" w:eastAsia="Calibri" w:hAnsi="Calibri" w:cs="Calibri"/>
                              <w:color w:val="EEDC00"/>
                              <w:sz w:val="24"/>
                              <w:szCs w:val="24"/>
                            </w:rPr>
                          </w:pPr>
                          <w:r w:rsidRPr="009B5CD8">
                            <w:rPr>
                              <w:rFonts w:ascii="Calibri" w:eastAsia="Calibri" w:hAnsi="Calibri" w:cs="Calibri"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E6E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RMIT Classification: Trus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BaGyMwMAIAAFoEAAAOAAAAAAAAAAAAAAAAAC4CAABkcnMvZTJv&#10;RG9jLnhtbFBLAQItABQABgAIAAAAIQCEsNMo1gAAAAMBAAAPAAAAAAAAAAAAAAAAAIoEAABkcnMv&#10;ZG93bnJldi54bWxQSwUGAAAAAAQABADzAAAAjQUAAAAA&#10;" filled="f" stroked="f">
              <v:textbox style="mso-fit-shape-to-text:t" inset="0,0,0,0">
                <w:txbxContent>
                  <w:p w14:paraId="18A84830" w14:textId="0AE60CFE" w:rsidR="009B5CD8" w:rsidRPr="009B5CD8" w:rsidRDefault="009B5CD8">
                    <w:pPr>
                      <w:rPr>
                        <w:rFonts w:ascii="Calibri" w:eastAsia="Calibri" w:hAnsi="Calibri" w:cs="Calibri"/>
                        <w:color w:val="EEDC00"/>
                        <w:sz w:val="24"/>
                        <w:szCs w:val="24"/>
                      </w:rPr>
                    </w:pPr>
                    <w:r w:rsidRPr="009B5CD8">
                      <w:rPr>
                        <w:rFonts w:ascii="Calibri" w:eastAsia="Calibri" w:hAnsi="Calibri" w:cs="Calibri"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"/>
      <w:tblW w:w="10632" w:type="dxa"/>
      <w:tblLook w:val="04A0" w:firstRow="1" w:lastRow="0" w:firstColumn="1" w:lastColumn="0" w:noHBand="0" w:noVBand="1"/>
      <w:tblCaption w:val="Header"/>
      <w:tblDescription w:val="Header of the Document"/>
    </w:tblPr>
    <w:tblGrid>
      <w:gridCol w:w="6204"/>
      <w:gridCol w:w="4428"/>
    </w:tblGrid>
    <w:tr w:rsidR="00BB487B" w14:paraId="6F2C0742" w14:textId="77777777" w:rsidTr="00B4610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6204" w:type="dxa"/>
          <w:tcBorders>
            <w:bottom w:val="single" w:sz="18" w:space="0" w:color="E60028"/>
          </w:tcBorders>
        </w:tcPr>
        <w:p w14:paraId="6F265C62" w14:textId="781733D3" w:rsidR="00873F25" w:rsidRPr="0076706B" w:rsidRDefault="00DA43DB" w:rsidP="00873F25">
          <w:pPr>
            <w:pStyle w:val="TableHeaders"/>
            <w:rPr>
              <w:b/>
              <w:sz w:val="28"/>
              <w:lang w:val="en-US"/>
            </w:rPr>
          </w:pPr>
          <w:r>
            <w:rPr>
              <w:b/>
              <w:noProof/>
              <w:sz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D2C1CDD" wp14:editId="14BBEB2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4" name="MSIPCM1a9644e78de2ceb2b4b0b60a" descr="{&quot;HashCode&quot;:161074613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731D1" w14:textId="0424E55D" w:rsidR="00DA43DB" w:rsidRPr="00DA43DB" w:rsidRDefault="00DA43DB" w:rsidP="00DA43DB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DA43DB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D2C1CD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a9644e78de2ceb2b4b0b60a" o:spid="_x0000_s1027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mIEEV68CAABNBQAADgAAAAAA&#10;AAAAAAAAAAAuAgAAZHJzL2Uyb0RvYy54bWxQSwECLQAUAAYACAAAACEASyIJ5twAAAAHAQAADwAA&#10;AAAAAAAAAAAAAAAJBQAAZHJzL2Rvd25yZXYueG1sUEsFBgAAAAAEAAQA8wAAABIGAAAAAA==&#10;" o:allowincell="f" filled="f" stroked="f" strokeweight=".5pt">
                    <v:fill o:detectmouseclick="t"/>
                    <v:textbox inset=",0,,0">
                      <w:txbxContent>
                        <w:p w14:paraId="39D731D1" w14:textId="0424E55D" w:rsidR="00DA43DB" w:rsidRPr="00DA43DB" w:rsidRDefault="00DA43DB" w:rsidP="00DA43D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DA43DB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73F25" w:rsidRPr="0076706B">
            <w:rPr>
              <w:b/>
              <w:sz w:val="28"/>
              <w:lang w:val="en-US"/>
            </w:rPr>
            <w:t>HSR / DHSR Nomination Form</w:t>
          </w:r>
        </w:p>
        <w:p w14:paraId="1DF93815" w14:textId="6432E02E" w:rsidR="00BB487B" w:rsidRPr="00CC3467" w:rsidRDefault="00873F25" w:rsidP="00873F25">
          <w:pPr>
            <w:pStyle w:val="TableHeaders"/>
            <w:rPr>
              <w:szCs w:val="24"/>
              <w:lang w:val="en-US"/>
            </w:rPr>
          </w:pPr>
          <w:r w:rsidRPr="0076706B">
            <w:rPr>
              <w:b/>
              <w:sz w:val="28"/>
              <w:szCs w:val="24"/>
              <w:lang w:val="en-US"/>
            </w:rPr>
            <w:t>HSW-PR08-FR01</w:t>
          </w:r>
        </w:p>
      </w:tc>
      <w:tc>
        <w:tcPr>
          <w:tcW w:w="4428" w:type="dxa"/>
          <w:tcBorders>
            <w:bottom w:val="single" w:sz="18" w:space="0" w:color="E60028"/>
          </w:tcBorders>
        </w:tcPr>
        <w:p w14:paraId="1299C43A" w14:textId="7492D5CA" w:rsidR="00BB487B" w:rsidRDefault="6F5B74A6" w:rsidP="00CC346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C6BBCB8" wp14:editId="7AEB34CE">
                <wp:extent cx="1440000" cy="576000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DBEF00" w14:textId="72D4C9B4" w:rsidR="00BB487B" w:rsidRPr="004C7F99" w:rsidRDefault="00BB487B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0F36287B" w:rsidR="0076706B" w:rsidRDefault="009B5C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BBAAC3" wp14:editId="2C55BAD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3335"/>
              <wp:wrapSquare wrapText="bothSides"/>
              <wp:docPr id="2" name="Text Box 2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51807" w14:textId="3CA7741F" w:rsidR="009B5CD8" w:rsidRPr="009B5CD8" w:rsidRDefault="009B5CD8">
                          <w:pPr>
                            <w:rPr>
                              <w:rFonts w:ascii="Calibri" w:eastAsia="Calibri" w:hAnsi="Calibri" w:cs="Calibri"/>
                              <w:color w:val="EEDC00"/>
                              <w:sz w:val="24"/>
                              <w:szCs w:val="24"/>
                            </w:rPr>
                          </w:pPr>
                          <w:r w:rsidRPr="009B5CD8">
                            <w:rPr>
                              <w:rFonts w:ascii="Calibri" w:eastAsia="Calibri" w:hAnsi="Calibri" w:cs="Calibri"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BA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RMIT Classification: Trus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" filled="f" stroked="f">
              <v:textbox style="mso-fit-shape-to-text:t" inset="0,0,0,0">
                <w:txbxContent>
                  <w:p w14:paraId="13F51807" w14:textId="3CA7741F" w:rsidR="009B5CD8" w:rsidRPr="009B5CD8" w:rsidRDefault="009B5CD8">
                    <w:pPr>
                      <w:rPr>
                        <w:rFonts w:ascii="Calibri" w:eastAsia="Calibri" w:hAnsi="Calibri" w:cs="Calibri"/>
                        <w:color w:val="EEDC00"/>
                        <w:sz w:val="24"/>
                        <w:szCs w:val="24"/>
                      </w:rPr>
                    </w:pPr>
                    <w:r w:rsidRPr="009B5CD8">
                      <w:rPr>
                        <w:rFonts w:ascii="Calibri" w:eastAsia="Calibri" w:hAnsi="Calibri" w:cs="Calibri"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E0131"/>
    <w:multiLevelType w:val="multilevel"/>
    <w:tmpl w:val="5B44AD3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617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006142"/>
    <w:multiLevelType w:val="hybridMultilevel"/>
    <w:tmpl w:val="8C32CE90"/>
    <w:lvl w:ilvl="0" w:tplc="054C9B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25"/>
    <w:rsid w:val="00025E45"/>
    <w:rsid w:val="000A7DAE"/>
    <w:rsid w:val="000B49C1"/>
    <w:rsid w:val="00105BC9"/>
    <w:rsid w:val="00130537"/>
    <w:rsid w:val="00173E2B"/>
    <w:rsid w:val="00177122"/>
    <w:rsid w:val="001A1202"/>
    <w:rsid w:val="002B5CEF"/>
    <w:rsid w:val="00330905"/>
    <w:rsid w:val="00354035"/>
    <w:rsid w:val="003A1DEA"/>
    <w:rsid w:val="003B4162"/>
    <w:rsid w:val="004204FC"/>
    <w:rsid w:val="00425C02"/>
    <w:rsid w:val="004C5A14"/>
    <w:rsid w:val="004C7F99"/>
    <w:rsid w:val="004D5A3C"/>
    <w:rsid w:val="00500CAA"/>
    <w:rsid w:val="005636FB"/>
    <w:rsid w:val="0062691D"/>
    <w:rsid w:val="006D3A8E"/>
    <w:rsid w:val="00755F41"/>
    <w:rsid w:val="0076706B"/>
    <w:rsid w:val="00774EA5"/>
    <w:rsid w:val="00794CF7"/>
    <w:rsid w:val="007A58A8"/>
    <w:rsid w:val="00873F25"/>
    <w:rsid w:val="008A18B0"/>
    <w:rsid w:val="008C0E8B"/>
    <w:rsid w:val="008C4F53"/>
    <w:rsid w:val="008C6006"/>
    <w:rsid w:val="008E17E7"/>
    <w:rsid w:val="008F1D52"/>
    <w:rsid w:val="00941D74"/>
    <w:rsid w:val="009604E5"/>
    <w:rsid w:val="00984456"/>
    <w:rsid w:val="009B5CD8"/>
    <w:rsid w:val="009E01F4"/>
    <w:rsid w:val="00A214AC"/>
    <w:rsid w:val="00A26705"/>
    <w:rsid w:val="00A344DF"/>
    <w:rsid w:val="00A83544"/>
    <w:rsid w:val="00AA67FF"/>
    <w:rsid w:val="00AB7B60"/>
    <w:rsid w:val="00AE257C"/>
    <w:rsid w:val="00AF1075"/>
    <w:rsid w:val="00AF2942"/>
    <w:rsid w:val="00B4610F"/>
    <w:rsid w:val="00B87963"/>
    <w:rsid w:val="00BA4571"/>
    <w:rsid w:val="00BB0B8E"/>
    <w:rsid w:val="00BB487B"/>
    <w:rsid w:val="00BF6E9F"/>
    <w:rsid w:val="00C51169"/>
    <w:rsid w:val="00C923F2"/>
    <w:rsid w:val="00CA5699"/>
    <w:rsid w:val="00CC3467"/>
    <w:rsid w:val="00D4767A"/>
    <w:rsid w:val="00D61DEF"/>
    <w:rsid w:val="00D859DD"/>
    <w:rsid w:val="00DA43DB"/>
    <w:rsid w:val="00E4266D"/>
    <w:rsid w:val="00EF0CC2"/>
    <w:rsid w:val="00F40C9B"/>
    <w:rsid w:val="00F442B8"/>
    <w:rsid w:val="00F70467"/>
    <w:rsid w:val="00FC0D3C"/>
    <w:rsid w:val="6F5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A0176"/>
  <w15:docId w15:val="{D792E208-D04C-47FB-8967-D28BEAB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25"/>
    <w:pPr>
      <w:adjustRightInd w:val="0"/>
      <w:snapToGrid w:val="0"/>
      <w:spacing w:after="500" w:line="360" w:lineRule="auto"/>
    </w:pPr>
    <w:rPr>
      <w:rFonts w:ascii="Arial" w:hAnsi="Arial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C6006"/>
    <w:pPr>
      <w:keepNext/>
      <w:numPr>
        <w:numId w:val="1"/>
      </w:numPr>
      <w:spacing w:before="360"/>
      <w:ind w:left="851" w:hanging="851"/>
      <w:outlineLvl w:val="0"/>
    </w:pPr>
    <w:rPr>
      <w:rFonts w:cs="Arial"/>
      <w:b/>
      <w:bCs/>
      <w:color w:val="000054"/>
      <w:sz w:val="28"/>
    </w:rPr>
  </w:style>
  <w:style w:type="paragraph" w:styleId="Heading2">
    <w:name w:val="heading 2"/>
    <w:basedOn w:val="Heading1"/>
    <w:next w:val="Normal"/>
    <w:link w:val="Heading2Char"/>
    <w:qFormat/>
    <w:rsid w:val="008E17E7"/>
    <w:pPr>
      <w:numPr>
        <w:ilvl w:val="1"/>
      </w:numPr>
      <w:spacing w:before="24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62691D"/>
    <w:pPr>
      <w:numPr>
        <w:ilvl w:val="2"/>
      </w:numPr>
      <w:spacing w:after="60"/>
      <w:ind w:left="504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2691D"/>
    <w:pPr>
      <w:numPr>
        <w:ilvl w:val="3"/>
      </w:numPr>
      <w:ind w:left="851" w:hanging="85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84456"/>
    <w:pPr>
      <w:spacing w:after="0" w:line="240" w:lineRule="auto"/>
    </w:pPr>
    <w:rPr>
      <w:rFonts w:ascii="Arial" w:hAnsi="Arial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4" w:space="0" w:color="54585A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A7A8AA"/>
      </w:tcPr>
    </w:tblStylePr>
    <w:tblStylePr w:type="band2Horz">
      <w:rPr>
        <w:rFonts w:ascii="Arial" w:hAnsi="Arial"/>
        <w:sz w:val="20"/>
      </w:rPr>
    </w:tblStylePr>
  </w:style>
  <w:style w:type="table" w:customStyle="1" w:styleId="ProcedureTemplate">
    <w:name w:val="Procedure Template"/>
    <w:basedOn w:val="TableNormal"/>
    <w:uiPriority w:val="99"/>
    <w:rsid w:val="00984456"/>
    <w:pPr>
      <w:spacing w:before="100" w:beforeAutospacing="1" w:after="100" w:afterAutospacing="1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569BBE"/>
        <w:left w:val="single" w:sz="4" w:space="0" w:color="569BBE"/>
        <w:bottom w:val="single" w:sz="4" w:space="0" w:color="569BBE"/>
        <w:right w:val="single" w:sz="4" w:space="0" w:color="569BBE"/>
        <w:insideH w:val="single" w:sz="4" w:space="0" w:color="569BBE"/>
        <w:insideV w:val="single" w:sz="4" w:space="0" w:color="569BBE"/>
      </w:tblBorders>
    </w:tblPr>
    <w:tblStylePr w:type="firstRow">
      <w:rPr>
        <w:rFonts w:ascii="Zurich BT" w:hAnsi="Zurich BT"/>
        <w:b/>
        <w:i w:val="0"/>
        <w:sz w:val="20"/>
      </w:rPr>
      <w:tblPr/>
      <w:tcPr>
        <w:tcBorders>
          <w:bottom w:val="single" w:sz="12" w:space="0" w:color="569BBE"/>
        </w:tcBorders>
        <w:shd w:val="clear" w:color="auto" w:fill="ECECED"/>
      </w:tcPr>
    </w:tblStylePr>
    <w:tblStylePr w:type="firstCol">
      <w:rPr>
        <w:b w:val="0"/>
      </w:rPr>
    </w:tblStylePr>
  </w:style>
  <w:style w:type="table" w:customStyle="1" w:styleId="ProcessTemplate">
    <w:name w:val="Process Template"/>
    <w:basedOn w:val="TableNormal"/>
    <w:uiPriority w:val="99"/>
    <w:rsid w:val="000A7DAE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paragraph" w:styleId="Header">
    <w:name w:val="header"/>
    <w:basedOn w:val="Normal"/>
    <w:link w:val="HeaderChar"/>
    <w:uiPriority w:val="99"/>
    <w:unhideWhenUsed/>
    <w:rsid w:val="0062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1D"/>
  </w:style>
  <w:style w:type="paragraph" w:styleId="Footer">
    <w:name w:val="footer"/>
    <w:basedOn w:val="Normal"/>
    <w:link w:val="FooterChar"/>
    <w:uiPriority w:val="99"/>
    <w:unhideWhenUsed/>
    <w:rsid w:val="0062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1D"/>
  </w:style>
  <w:style w:type="character" w:customStyle="1" w:styleId="Heading1Char">
    <w:name w:val="Heading 1 Char"/>
    <w:basedOn w:val="DefaultParagraphFont"/>
    <w:link w:val="Heading1"/>
    <w:rsid w:val="008C6006"/>
    <w:rPr>
      <w:rFonts w:ascii="Arial" w:hAnsi="Arial" w:cs="Arial"/>
      <w:b/>
      <w:bCs/>
      <w:color w:val="000054"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8E17E7"/>
    <w:rPr>
      <w:rFonts w:ascii="Arial" w:hAnsi="Arial" w:cs="Arial"/>
      <w:b/>
      <w:bCs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62691D"/>
    <w:rPr>
      <w:rFonts w:ascii="Arial" w:hAnsi="Arial" w:cs="Arial"/>
      <w:bCs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62691D"/>
    <w:rPr>
      <w:rFonts w:ascii="Arial" w:hAnsi="Arial" w:cs="Arial"/>
      <w:bCs/>
      <w:sz w:val="24"/>
      <w:szCs w:val="20"/>
      <w:lang w:eastAsia="ja-JP"/>
    </w:rPr>
  </w:style>
  <w:style w:type="paragraph" w:styleId="ListBullet">
    <w:name w:val="List Bullet"/>
    <w:basedOn w:val="ListParagraph"/>
    <w:qFormat/>
    <w:rsid w:val="008E17E7"/>
    <w:pPr>
      <w:numPr>
        <w:numId w:val="2"/>
      </w:numPr>
      <w:tabs>
        <w:tab w:val="num" w:pos="360"/>
      </w:tabs>
      <w:ind w:left="714" w:hanging="357"/>
    </w:pPr>
  </w:style>
  <w:style w:type="paragraph" w:styleId="ListParagraph">
    <w:name w:val="List Paragraph"/>
    <w:basedOn w:val="Normal"/>
    <w:uiPriority w:val="34"/>
    <w:rsid w:val="0062691D"/>
    <w:pPr>
      <w:ind w:left="720"/>
      <w:contextualSpacing/>
    </w:pPr>
  </w:style>
  <w:style w:type="character" w:styleId="Emphasis">
    <w:name w:val="Emphasis"/>
    <w:aliases w:val="Reference"/>
    <w:basedOn w:val="DefaultParagraphFont"/>
    <w:uiPriority w:val="20"/>
    <w:qFormat/>
    <w:rsid w:val="00173E2B"/>
    <w:rPr>
      <w:rFonts w:ascii="Arial" w:hAnsi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7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aliases w:val="Table Header"/>
    <w:next w:val="Normal"/>
    <w:uiPriority w:val="1"/>
    <w:rsid w:val="000A7DAE"/>
    <w:pPr>
      <w:adjustRightInd w:val="0"/>
      <w:snapToGrid w:val="0"/>
      <w:spacing w:before="120" w:after="120" w:line="240" w:lineRule="auto"/>
    </w:pPr>
    <w:rPr>
      <w:rFonts w:ascii="Arial" w:hAnsi="Arial" w:cs="Times New Roman"/>
      <w:b/>
      <w:color w:val="DC291E"/>
      <w:szCs w:val="20"/>
      <w:lang w:eastAsia="ja-JP"/>
    </w:rPr>
  </w:style>
  <w:style w:type="paragraph" w:customStyle="1" w:styleId="TableHeaders">
    <w:name w:val="Table Headers"/>
    <w:basedOn w:val="Normal"/>
    <w:qFormat/>
    <w:rsid w:val="008C6006"/>
    <w:pPr>
      <w:spacing w:before="120" w:after="120" w:line="240" w:lineRule="auto"/>
    </w:pPr>
    <w:rPr>
      <w:rFonts w:cs="Arial"/>
      <w:b/>
      <w:color w:val="E60028"/>
    </w:rPr>
  </w:style>
  <w:style w:type="paragraph" w:customStyle="1" w:styleId="TableText">
    <w:name w:val="Table Text"/>
    <w:basedOn w:val="TableHeaders"/>
    <w:next w:val="Normal"/>
    <w:qFormat/>
    <w:rsid w:val="000A7DAE"/>
    <w:rPr>
      <w:b w:val="0"/>
      <w:color w:val="auto"/>
    </w:rPr>
  </w:style>
  <w:style w:type="paragraph" w:styleId="Revision">
    <w:name w:val="Revision"/>
    <w:hidden/>
    <w:uiPriority w:val="99"/>
    <w:semiHidden/>
    <w:rsid w:val="00AB7B60"/>
    <w:pPr>
      <w:spacing w:after="0" w:line="240" w:lineRule="auto"/>
    </w:pPr>
    <w:rPr>
      <w:rFonts w:ascii="Arial" w:hAnsi="Arial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HSW-PR01-TM01%20-%20Process%20Template%20Rev%202.0%20-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>Brad Burton</DisplayName>
        <AccountId>10</AccountId>
        <AccountType/>
      </UserInfo>
      <UserInfo>
        <DisplayName>Emma Blee</DisplayName>
        <AccountId>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7B31A-8904-4DF4-96F0-442277FE91BB}">
  <ds:schemaRefs>
    <ds:schemaRef ds:uri="http://schemas.microsoft.com/office/2006/metadata/properties"/>
    <ds:schemaRef ds:uri="http://schemas.microsoft.com/office/infopath/2007/PartnerControls"/>
    <ds:schemaRef ds:uri="398e5a35-a3ce-4043-a07a-c42450623f73"/>
  </ds:schemaRefs>
</ds:datastoreItem>
</file>

<file path=customXml/itemProps2.xml><?xml version="1.0" encoding="utf-8"?>
<ds:datastoreItem xmlns:ds="http://schemas.openxmlformats.org/officeDocument/2006/customXml" ds:itemID="{347DCAF2-96B5-4108-9635-AB5C69A6F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43BFE-DF7C-4FD8-9DAF-602316B4B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8C9FA-3566-42D3-AE37-1F237570D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HSW-PR01-TM01 - Process Template Rev 2.0 - Final</Template>
  <TotalTime>2</TotalTime>
  <Pages>1</Pages>
  <Words>117</Words>
  <Characters>603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HSW-PR08-FR01 - HSR DHSR Nomination Form - Rev. 1.0</vt:lpstr>
    </vt:vector>
  </TitlesOfParts>
  <Manager>susie.birdsall@rmit.edu.au</Manager>
  <Company>RMIT University</Company>
  <LinksUpToDate>false</LinksUpToDate>
  <CharactersWithSpaces>703</CharactersWithSpaces>
  <SharedDoc>false</SharedDoc>
  <HyperlinkBase>N/A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HSW-PR08-FR01 - HSR DHSR Nomination Form - Rev. 1.0</dc:title>
  <dc:subject>Health, Safety &amp; Wellbeing</dc:subject>
  <dc:creator>Jocelyn Saunders</dc:creator>
  <cp:keywords>HSW</cp:keywords>
  <dc:description>Health Safety &amp; Wellbeing Document</dc:description>
  <cp:lastModifiedBy>Rudi Janusko</cp:lastModifiedBy>
  <cp:revision>3</cp:revision>
  <cp:lastPrinted>2021-07-12T22:19:00Z</cp:lastPrinted>
  <dcterms:created xsi:type="dcterms:W3CDTF">2022-02-10T22:38:00Z</dcterms:created>
  <dcterms:modified xsi:type="dcterms:W3CDTF">2022-02-10T22:39:00Z</dcterms:modified>
  <cp:category>HSW Process / Guidance Material</cp:category>
  <cp:contentStatus>Final as at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Order">
    <vt:r8>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ClassificationContentMarkingHeaderShapeIds">
    <vt:lpwstr>2,3,4</vt:lpwstr>
  </property>
  <property fmtid="{D5CDD505-2E9C-101B-9397-08002B2CF9AE}" pid="10" name="ClassificationContentMarkingHeaderFontProps">
    <vt:lpwstr>#eedc00,12,Calibri</vt:lpwstr>
  </property>
  <property fmtid="{D5CDD505-2E9C-101B-9397-08002B2CF9AE}" pid="11" name="ClassificationContentMarkingHeaderText">
    <vt:lpwstr>RMIT Classification: Trusted</vt:lpwstr>
  </property>
  <property fmtid="{D5CDD505-2E9C-101B-9397-08002B2CF9AE}" pid="12" name="MSIP_Label_8c3d088b-6243-4963-a2e2-8b321ab7f8fc_Enabled">
    <vt:lpwstr>True</vt:lpwstr>
  </property>
  <property fmtid="{D5CDD505-2E9C-101B-9397-08002B2CF9AE}" pid="13" name="MSIP_Label_8c3d088b-6243-4963-a2e2-8b321ab7f8fc_SiteId">
    <vt:lpwstr>d1323671-cdbe-4417-b4d4-bdb24b51316b</vt:lpwstr>
  </property>
  <property fmtid="{D5CDD505-2E9C-101B-9397-08002B2CF9AE}" pid="14" name="MSIP_Label_8c3d088b-6243-4963-a2e2-8b321ab7f8fc_ActionId">
    <vt:lpwstr>0123cf07-b8ea-4dab-9fcf-397eb6935b88</vt:lpwstr>
  </property>
  <property fmtid="{D5CDD505-2E9C-101B-9397-08002B2CF9AE}" pid="15" name="MSIP_Label_8c3d088b-6243-4963-a2e2-8b321ab7f8fc_Method">
    <vt:lpwstr>Privileged</vt:lpwstr>
  </property>
  <property fmtid="{D5CDD505-2E9C-101B-9397-08002B2CF9AE}" pid="16" name="MSIP_Label_8c3d088b-6243-4963-a2e2-8b321ab7f8fc_SetDate">
    <vt:lpwstr>2021-04-29T23:59:04Z</vt:lpwstr>
  </property>
  <property fmtid="{D5CDD505-2E9C-101B-9397-08002B2CF9AE}" pid="17" name="MSIP_Label_8c3d088b-6243-4963-a2e2-8b321ab7f8fc_Name">
    <vt:lpwstr>Trusted</vt:lpwstr>
  </property>
  <property fmtid="{D5CDD505-2E9C-101B-9397-08002B2CF9AE}" pid="18" name="MSIP_Label_8c3d088b-6243-4963-a2e2-8b321ab7f8fc_ContentBits">
    <vt:lpwstr>1</vt:lpwstr>
  </property>
</Properties>
</file>