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1130"/>
        <w:gridCol w:w="1213"/>
        <w:gridCol w:w="115"/>
        <w:gridCol w:w="1247"/>
        <w:gridCol w:w="1509"/>
        <w:gridCol w:w="167"/>
        <w:gridCol w:w="1994"/>
        <w:gridCol w:w="609"/>
        <w:gridCol w:w="968"/>
        <w:gridCol w:w="793"/>
        <w:gridCol w:w="2851"/>
        <w:gridCol w:w="1773"/>
      </w:tblGrid>
      <w:tr w:rsidR="00F776BB" w:rsidRPr="00DF781E" w14:paraId="48F9B205" w14:textId="77777777" w:rsidTr="00763480">
        <w:trPr>
          <w:trHeight w:val="80"/>
        </w:trPr>
        <w:tc>
          <w:tcPr>
            <w:tcW w:w="5000" w:type="pct"/>
            <w:gridSpan w:val="12"/>
            <w:shd w:val="clear" w:color="auto" w:fill="auto"/>
            <w:vAlign w:val="bottom"/>
          </w:tcPr>
          <w:p w14:paraId="48F9B204" w14:textId="77777777" w:rsidR="00F776BB" w:rsidRPr="00DF781E" w:rsidRDefault="00F776BB" w:rsidP="00763480">
            <w:pPr>
              <w:pStyle w:val="TableHeaders"/>
            </w:pPr>
            <w:r w:rsidRPr="00DF781E">
              <w:t>Health Safety &amp; Wellbeing Plan</w:t>
            </w:r>
          </w:p>
        </w:tc>
      </w:tr>
      <w:tr w:rsidR="007558C8" w:rsidRPr="00DF781E" w14:paraId="48F9B20C" w14:textId="77777777" w:rsidTr="004A7B31">
        <w:trPr>
          <w:trHeight w:val="72"/>
        </w:trPr>
        <w:tc>
          <w:tcPr>
            <w:tcW w:w="393" w:type="pct"/>
            <w:vAlign w:val="center"/>
          </w:tcPr>
          <w:p w14:paraId="48F9B206" w14:textId="77777777" w:rsidR="00F776BB" w:rsidRPr="00A25765" w:rsidRDefault="00F776BB" w:rsidP="004A7B31">
            <w:pPr>
              <w:pStyle w:val="TableText"/>
              <w:rPr>
                <w:b/>
              </w:rPr>
            </w:pPr>
            <w:r w:rsidRPr="00A25765">
              <w:rPr>
                <w:b/>
              </w:rPr>
              <w:t>Date:</w:t>
            </w:r>
          </w:p>
        </w:tc>
        <w:sdt>
          <w:sdtPr>
            <w:id w:val="-2043582420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96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8F9B207" w14:textId="77777777" w:rsidR="00F776BB" w:rsidRPr="00DF781E" w:rsidRDefault="004A7B31" w:rsidP="004A7B31">
                <w:pPr>
                  <w:pStyle w:val="TableText"/>
                </w:pPr>
                <w:r w:rsidRPr="00F3245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525" w:type="pct"/>
            <w:vAlign w:val="center"/>
          </w:tcPr>
          <w:p w14:paraId="48F9B208" w14:textId="77777777" w:rsidR="00F776BB" w:rsidRPr="00A25765" w:rsidRDefault="00F776BB" w:rsidP="004A7B31">
            <w:pPr>
              <w:pStyle w:val="TableText"/>
              <w:rPr>
                <w:b/>
              </w:rPr>
            </w:pPr>
            <w:r w:rsidRPr="00A25765">
              <w:rPr>
                <w:b/>
              </w:rPr>
              <w:t>Review Date</w:t>
            </w:r>
          </w:p>
        </w:tc>
        <w:sdt>
          <w:sdtPr>
            <w:id w:val="522215039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52" w:type="pct"/>
                <w:gridSpan w:val="2"/>
                <w:tcBorders>
                  <w:bottom w:val="single" w:sz="4" w:space="0" w:color="auto"/>
                </w:tcBorders>
                <w:tcMar>
                  <w:left w:w="0" w:type="dxa"/>
                </w:tcMar>
                <w:vAlign w:val="center"/>
              </w:tcPr>
              <w:p w14:paraId="48F9B209" w14:textId="77777777" w:rsidR="00F776BB" w:rsidRPr="00DF781E" w:rsidRDefault="004A7B31" w:rsidP="004A7B31">
                <w:pPr>
                  <w:pStyle w:val="TableText"/>
                </w:pPr>
                <w:r w:rsidRPr="00F3245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549" w:type="pct"/>
            <w:gridSpan w:val="2"/>
            <w:vAlign w:val="center"/>
          </w:tcPr>
          <w:p w14:paraId="48F9B20A" w14:textId="77777777" w:rsidR="00F776BB" w:rsidRPr="00A25765" w:rsidRDefault="00F776BB" w:rsidP="004A7B31">
            <w:pPr>
              <w:pStyle w:val="TableText"/>
              <w:rPr>
                <w:b/>
              </w:rPr>
            </w:pPr>
            <w:r w:rsidRPr="00A25765">
              <w:rPr>
                <w:b/>
              </w:rPr>
              <w:t>Review Date</w:t>
            </w:r>
          </w:p>
        </w:tc>
        <w:tc>
          <w:tcPr>
            <w:tcW w:w="1885" w:type="pct"/>
            <w:gridSpan w:val="3"/>
            <w:tcBorders>
              <w:bottom w:val="single" w:sz="4" w:space="0" w:color="auto"/>
            </w:tcBorders>
            <w:vAlign w:val="center"/>
          </w:tcPr>
          <w:p w14:paraId="48F9B20B" w14:textId="77777777" w:rsidR="00F776BB" w:rsidRPr="00DF781E" w:rsidRDefault="00791D68" w:rsidP="004A7B31">
            <w:pPr>
              <w:pStyle w:val="TableText"/>
            </w:pPr>
            <w:sdt>
              <w:sdtPr>
                <w:id w:val="-1924021772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A7B31" w:rsidRPr="00F32454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F776BB" w:rsidRPr="00DF781E" w14:paraId="48F9B20F" w14:textId="77777777" w:rsidTr="00763480">
        <w:trPr>
          <w:trHeight w:val="80"/>
        </w:trPr>
        <w:tc>
          <w:tcPr>
            <w:tcW w:w="815" w:type="pct"/>
            <w:gridSpan w:val="2"/>
            <w:vAlign w:val="bottom"/>
          </w:tcPr>
          <w:p w14:paraId="48F9B20D" w14:textId="77777777" w:rsidR="00F776BB" w:rsidRPr="00A25765" w:rsidRDefault="007558C8" w:rsidP="007558C8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College/ </w:t>
            </w:r>
            <w:r w:rsidR="00F776BB" w:rsidRPr="00A25765">
              <w:rPr>
                <w:b/>
              </w:rPr>
              <w:t>School/</w:t>
            </w:r>
            <w:r>
              <w:rPr>
                <w:b/>
              </w:rPr>
              <w:t xml:space="preserve"> Portfolio</w:t>
            </w:r>
            <w:r w:rsidR="00F776BB" w:rsidRPr="00A25765">
              <w:rPr>
                <w:b/>
              </w:rPr>
              <w:t>:</w:t>
            </w:r>
          </w:p>
        </w:tc>
        <w:sdt>
          <w:sdtPr>
            <w:id w:val="71809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85" w:type="pct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48F9B20E" w14:textId="77777777" w:rsidR="00F776BB" w:rsidRPr="00DF781E" w:rsidRDefault="004A7B31" w:rsidP="00763480">
                <w:pPr>
                  <w:pStyle w:val="TableText"/>
                </w:pPr>
                <w:r w:rsidRPr="00F324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558C8" w:rsidRPr="00DF781E" w14:paraId="48F9B216" w14:textId="77777777" w:rsidTr="004A7B31">
        <w:trPr>
          <w:trHeight w:val="80"/>
        </w:trPr>
        <w:tc>
          <w:tcPr>
            <w:tcW w:w="855" w:type="pct"/>
            <w:gridSpan w:val="3"/>
            <w:vAlign w:val="bottom"/>
          </w:tcPr>
          <w:p w14:paraId="48F9B210" w14:textId="77777777" w:rsidR="00F776BB" w:rsidRPr="00A25765" w:rsidRDefault="00F776BB" w:rsidP="00763480">
            <w:pPr>
              <w:pStyle w:val="TableText"/>
              <w:rPr>
                <w:b/>
              </w:rPr>
            </w:pPr>
            <w:r w:rsidRPr="00A25765">
              <w:rPr>
                <w:b/>
              </w:rPr>
              <w:t>Authorising Manager</w:t>
            </w:r>
          </w:p>
        </w:tc>
        <w:sdt>
          <w:sdtPr>
            <w:id w:val="11881793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F9B211" w14:textId="77777777" w:rsidR="00F776BB" w:rsidRPr="00DF781E" w:rsidRDefault="004A7B31" w:rsidP="00763480">
                <w:pPr>
                  <w:pStyle w:val="TableText"/>
                </w:pPr>
                <w:r w:rsidRPr="00F324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9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9B212" w14:textId="77777777" w:rsidR="00F776BB" w:rsidRPr="00DF781E" w:rsidRDefault="00F776BB" w:rsidP="00763480">
            <w:pPr>
              <w:pStyle w:val="TableText"/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  <w:vAlign w:val="center"/>
          </w:tcPr>
          <w:p w14:paraId="48F9B213" w14:textId="77777777" w:rsidR="00F776BB" w:rsidRPr="00A25765" w:rsidRDefault="00F776BB" w:rsidP="00763480">
            <w:pPr>
              <w:pStyle w:val="TableText"/>
              <w:rPr>
                <w:b/>
              </w:rPr>
            </w:pPr>
            <w:r w:rsidRPr="00A25765">
              <w:rPr>
                <w:b/>
              </w:rPr>
              <w:t>Nominated HSR</w:t>
            </w:r>
          </w:p>
        </w:tc>
        <w:sdt>
          <w:sdtPr>
            <w:id w:val="1129750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" w:type="pct"/>
                <w:tcBorders>
                  <w:bottom w:val="single" w:sz="4" w:space="0" w:color="auto"/>
                </w:tcBorders>
                <w:vAlign w:val="center"/>
              </w:tcPr>
              <w:p w14:paraId="48F9B214" w14:textId="77777777" w:rsidR="00F776BB" w:rsidRPr="00DF781E" w:rsidRDefault="004A7B31" w:rsidP="00763480">
                <w:pPr>
                  <w:pStyle w:val="TableText"/>
                </w:pPr>
                <w:r w:rsidRPr="00F324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14:paraId="48F9B215" w14:textId="77777777" w:rsidR="00F776BB" w:rsidRPr="00DF781E" w:rsidRDefault="00F776BB" w:rsidP="00763480">
            <w:pPr>
              <w:pStyle w:val="TableText"/>
            </w:pPr>
          </w:p>
        </w:tc>
      </w:tr>
      <w:tr w:rsidR="007558C8" w:rsidRPr="00DF781E" w14:paraId="48F9B21D" w14:textId="77777777" w:rsidTr="004A7B31">
        <w:trPr>
          <w:trHeight w:val="80"/>
        </w:trPr>
        <w:tc>
          <w:tcPr>
            <w:tcW w:w="855" w:type="pct"/>
            <w:gridSpan w:val="3"/>
            <w:vAlign w:val="bottom"/>
          </w:tcPr>
          <w:p w14:paraId="48F9B217" w14:textId="77777777" w:rsidR="00F776BB" w:rsidRPr="00DF781E" w:rsidRDefault="00F776BB" w:rsidP="00763480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</w:tcBorders>
            <w:vAlign w:val="center"/>
          </w:tcPr>
          <w:p w14:paraId="48F9B218" w14:textId="77777777" w:rsidR="00F776BB" w:rsidRPr="00A25765" w:rsidRDefault="00F776BB" w:rsidP="00763480">
            <w:pPr>
              <w:jc w:val="center"/>
              <w:rPr>
                <w:rStyle w:val="Emphasis"/>
              </w:rPr>
            </w:pPr>
            <w:r w:rsidRPr="00A25765">
              <w:rPr>
                <w:rStyle w:val="Emphasis"/>
              </w:rPr>
              <w:t>Name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</w:tcBorders>
            <w:vAlign w:val="center"/>
          </w:tcPr>
          <w:p w14:paraId="48F9B219" w14:textId="77777777" w:rsidR="00F776BB" w:rsidRPr="00A25765" w:rsidRDefault="00F776BB" w:rsidP="00763480">
            <w:pPr>
              <w:jc w:val="center"/>
              <w:rPr>
                <w:rStyle w:val="Emphasis"/>
              </w:rPr>
            </w:pPr>
            <w:r w:rsidRPr="00A25765">
              <w:rPr>
                <w:rStyle w:val="Emphasis"/>
              </w:rPr>
              <w:t>Sign</w:t>
            </w:r>
          </w:p>
        </w:tc>
        <w:tc>
          <w:tcPr>
            <w:tcW w:w="613" w:type="pct"/>
            <w:gridSpan w:val="2"/>
            <w:vAlign w:val="center"/>
          </w:tcPr>
          <w:p w14:paraId="48F9B21A" w14:textId="77777777" w:rsidR="00F776BB" w:rsidRPr="00A25765" w:rsidRDefault="00F776BB" w:rsidP="00763480">
            <w:pPr>
              <w:jc w:val="center"/>
              <w:rPr>
                <w:rStyle w:val="Emphasis"/>
              </w:rPr>
            </w:pPr>
          </w:p>
        </w:tc>
        <w:tc>
          <w:tcPr>
            <w:tcW w:w="992" w:type="pct"/>
            <w:tcBorders>
              <w:top w:val="single" w:sz="4" w:space="0" w:color="auto"/>
            </w:tcBorders>
            <w:vAlign w:val="center"/>
          </w:tcPr>
          <w:p w14:paraId="48F9B21B" w14:textId="77777777" w:rsidR="00F776BB" w:rsidRPr="00A25765" w:rsidRDefault="00F776BB" w:rsidP="00763480">
            <w:pPr>
              <w:jc w:val="center"/>
              <w:rPr>
                <w:rStyle w:val="Emphasis"/>
              </w:rPr>
            </w:pPr>
            <w:r w:rsidRPr="00A25765">
              <w:rPr>
                <w:rStyle w:val="Emphasis"/>
              </w:rPr>
              <w:t>Name</w:t>
            </w:r>
          </w:p>
        </w:tc>
        <w:tc>
          <w:tcPr>
            <w:tcW w:w="616" w:type="pct"/>
            <w:tcBorders>
              <w:top w:val="single" w:sz="4" w:space="0" w:color="auto"/>
            </w:tcBorders>
            <w:vAlign w:val="center"/>
          </w:tcPr>
          <w:p w14:paraId="48F9B21C" w14:textId="77777777" w:rsidR="00F776BB" w:rsidRPr="00A25765" w:rsidRDefault="00F776BB" w:rsidP="00763480">
            <w:pPr>
              <w:jc w:val="center"/>
              <w:rPr>
                <w:rStyle w:val="Emphasis"/>
              </w:rPr>
            </w:pPr>
            <w:r w:rsidRPr="00A25765">
              <w:rPr>
                <w:rStyle w:val="Emphasis"/>
              </w:rPr>
              <w:t>Sign</w:t>
            </w:r>
          </w:p>
        </w:tc>
      </w:tr>
    </w:tbl>
    <w:p w14:paraId="48F9B21E" w14:textId="77777777" w:rsidR="00F776BB" w:rsidRDefault="00F776BB" w:rsidP="00F776BB">
      <w:pPr>
        <w:ind w:left="-900"/>
        <w:rPr>
          <w:rFonts w:asciiTheme="minorHAnsi" w:hAnsiTheme="minorHAnsi" w:cstheme="minorHAnsi"/>
          <w:b/>
          <w:bCs/>
          <w:sz w:val="10"/>
        </w:rPr>
      </w:pPr>
    </w:p>
    <w:tbl>
      <w:tblPr>
        <w:tblStyle w:val="ProcessTemplate"/>
        <w:tblW w:w="5000" w:type="pct"/>
        <w:tblLook w:val="04A0" w:firstRow="1" w:lastRow="0" w:firstColumn="1" w:lastColumn="0" w:noHBand="0" w:noVBand="1"/>
      </w:tblPr>
      <w:tblGrid>
        <w:gridCol w:w="1888"/>
        <w:gridCol w:w="2032"/>
        <w:gridCol w:w="1451"/>
        <w:gridCol w:w="4130"/>
        <w:gridCol w:w="1262"/>
        <w:gridCol w:w="1402"/>
        <w:gridCol w:w="2204"/>
      </w:tblGrid>
      <w:tr w:rsidR="00F776BB" w:rsidRPr="00DF781E" w14:paraId="48F9B226" w14:textId="77777777" w:rsidTr="004A7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57" w:type="pct"/>
            <w:shd w:val="clear" w:color="auto" w:fill="auto"/>
          </w:tcPr>
          <w:p w14:paraId="48F9B21F" w14:textId="77777777" w:rsidR="00F776BB" w:rsidRPr="00A6691E" w:rsidRDefault="00F776BB" w:rsidP="00763480">
            <w:pPr>
              <w:pStyle w:val="TableHeaders"/>
              <w:rPr>
                <w:b/>
              </w:rPr>
            </w:pPr>
            <w:r w:rsidRPr="00A6691E">
              <w:rPr>
                <w:b/>
              </w:rPr>
              <w:t>Objective</w:t>
            </w:r>
          </w:p>
        </w:tc>
        <w:tc>
          <w:tcPr>
            <w:tcW w:w="707" w:type="pct"/>
            <w:shd w:val="clear" w:color="auto" w:fill="auto"/>
          </w:tcPr>
          <w:p w14:paraId="48F9B220" w14:textId="77777777" w:rsidR="00F776BB" w:rsidRPr="00A6691E" w:rsidRDefault="00F776BB" w:rsidP="00763480">
            <w:pPr>
              <w:pStyle w:val="TableHeaders"/>
              <w:rPr>
                <w:b/>
              </w:rPr>
            </w:pPr>
            <w:r w:rsidRPr="00A6691E">
              <w:rPr>
                <w:b/>
              </w:rPr>
              <w:t>Target</w:t>
            </w:r>
          </w:p>
        </w:tc>
        <w:tc>
          <w:tcPr>
            <w:tcW w:w="505" w:type="pct"/>
            <w:shd w:val="clear" w:color="auto" w:fill="auto"/>
          </w:tcPr>
          <w:p w14:paraId="48F9B221" w14:textId="77777777" w:rsidR="00F776BB" w:rsidRPr="00A6691E" w:rsidRDefault="00F776BB" w:rsidP="00763480">
            <w:pPr>
              <w:pStyle w:val="TableHeaders"/>
              <w:rPr>
                <w:b/>
              </w:rPr>
            </w:pPr>
            <w:r w:rsidRPr="00A6691E">
              <w:rPr>
                <w:b/>
              </w:rPr>
              <w:t>Performance Indicator</w:t>
            </w:r>
          </w:p>
        </w:tc>
        <w:tc>
          <w:tcPr>
            <w:tcW w:w="1437" w:type="pct"/>
            <w:shd w:val="clear" w:color="auto" w:fill="auto"/>
          </w:tcPr>
          <w:p w14:paraId="48F9B222" w14:textId="77777777" w:rsidR="00F776BB" w:rsidRPr="00A6691E" w:rsidRDefault="00F776BB" w:rsidP="00763480">
            <w:pPr>
              <w:pStyle w:val="TableHeaders"/>
              <w:rPr>
                <w:b/>
              </w:rPr>
            </w:pPr>
            <w:r w:rsidRPr="00A6691E">
              <w:rPr>
                <w:b/>
              </w:rPr>
              <w:t>Action Required</w:t>
            </w:r>
          </w:p>
        </w:tc>
        <w:tc>
          <w:tcPr>
            <w:tcW w:w="439" w:type="pct"/>
            <w:shd w:val="clear" w:color="auto" w:fill="auto"/>
          </w:tcPr>
          <w:p w14:paraId="48F9B223" w14:textId="77777777" w:rsidR="00F776BB" w:rsidRPr="00A6691E" w:rsidRDefault="00F776BB" w:rsidP="00763480">
            <w:pPr>
              <w:pStyle w:val="TableHeaders"/>
              <w:rPr>
                <w:b/>
              </w:rPr>
            </w:pPr>
            <w:r w:rsidRPr="00A6691E">
              <w:rPr>
                <w:b/>
              </w:rPr>
              <w:t xml:space="preserve">By </w:t>
            </w:r>
            <w:proofErr w:type="gramStart"/>
            <w:r w:rsidRPr="00A6691E">
              <w:rPr>
                <w:b/>
              </w:rPr>
              <w:t>Who</w:t>
            </w:r>
            <w:proofErr w:type="gramEnd"/>
          </w:p>
        </w:tc>
        <w:tc>
          <w:tcPr>
            <w:tcW w:w="488" w:type="pct"/>
            <w:shd w:val="clear" w:color="auto" w:fill="auto"/>
          </w:tcPr>
          <w:p w14:paraId="48F9B224" w14:textId="77777777" w:rsidR="00F776BB" w:rsidRPr="00A6691E" w:rsidRDefault="00F776BB" w:rsidP="00763480">
            <w:pPr>
              <w:pStyle w:val="TableHeaders"/>
              <w:rPr>
                <w:b/>
              </w:rPr>
            </w:pPr>
            <w:r w:rsidRPr="00A6691E">
              <w:rPr>
                <w:b/>
              </w:rPr>
              <w:t xml:space="preserve">By When </w:t>
            </w:r>
          </w:p>
        </w:tc>
        <w:tc>
          <w:tcPr>
            <w:tcW w:w="767" w:type="pct"/>
            <w:shd w:val="clear" w:color="auto" w:fill="auto"/>
          </w:tcPr>
          <w:p w14:paraId="48F9B225" w14:textId="77777777" w:rsidR="00F776BB" w:rsidRPr="00A6691E" w:rsidRDefault="00F776BB" w:rsidP="00763480">
            <w:pPr>
              <w:pStyle w:val="TableHeaders"/>
              <w:rPr>
                <w:b/>
              </w:rPr>
            </w:pPr>
            <w:r w:rsidRPr="00A6691E">
              <w:rPr>
                <w:b/>
              </w:rPr>
              <w:t>Resources Required</w:t>
            </w:r>
          </w:p>
        </w:tc>
      </w:tr>
      <w:tr w:rsidR="004A7B31" w:rsidRPr="00DF781E" w14:paraId="48F9B22E" w14:textId="77777777" w:rsidTr="00763480">
        <w:tc>
          <w:tcPr>
            <w:tcW w:w="657" w:type="pct"/>
            <w:shd w:val="clear" w:color="auto" w:fill="auto"/>
          </w:tcPr>
          <w:p w14:paraId="48F9B227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07" w:type="pct"/>
            <w:shd w:val="clear" w:color="auto" w:fill="auto"/>
          </w:tcPr>
          <w:p w14:paraId="48F9B228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5" w:type="pct"/>
            <w:shd w:val="clear" w:color="auto" w:fill="auto"/>
          </w:tcPr>
          <w:p w14:paraId="48F9B229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pct"/>
            <w:shd w:val="clear" w:color="auto" w:fill="auto"/>
          </w:tcPr>
          <w:p w14:paraId="48F9B22A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" w:type="pct"/>
            <w:shd w:val="clear" w:color="auto" w:fill="auto"/>
          </w:tcPr>
          <w:p w14:paraId="48F9B22B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787964995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8" w:type="pct"/>
                <w:shd w:val="clear" w:color="auto" w:fill="auto"/>
              </w:tcPr>
              <w:p w14:paraId="48F9B22C" w14:textId="77777777" w:rsidR="004A7B31" w:rsidRPr="00DF781E" w:rsidRDefault="004A7B31" w:rsidP="004A7B31">
                <w:pPr>
                  <w:pStyle w:val="TableText"/>
                </w:pPr>
                <w:r w:rsidRPr="00F3245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767" w:type="pct"/>
            <w:shd w:val="clear" w:color="auto" w:fill="auto"/>
          </w:tcPr>
          <w:p w14:paraId="48F9B22D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7B31" w:rsidRPr="00DF781E" w14:paraId="48F9B236" w14:textId="77777777" w:rsidTr="00763480">
        <w:tc>
          <w:tcPr>
            <w:tcW w:w="657" w:type="pct"/>
            <w:shd w:val="clear" w:color="auto" w:fill="auto"/>
          </w:tcPr>
          <w:p w14:paraId="48F9B22F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pct"/>
            <w:shd w:val="clear" w:color="auto" w:fill="auto"/>
          </w:tcPr>
          <w:p w14:paraId="48F9B230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5" w:type="pct"/>
            <w:shd w:val="clear" w:color="auto" w:fill="auto"/>
          </w:tcPr>
          <w:p w14:paraId="48F9B231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pct"/>
            <w:shd w:val="clear" w:color="auto" w:fill="auto"/>
          </w:tcPr>
          <w:p w14:paraId="48F9B232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" w:type="pct"/>
            <w:shd w:val="clear" w:color="auto" w:fill="auto"/>
          </w:tcPr>
          <w:p w14:paraId="48F9B233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44640233"/>
            <w:placeholder>
              <w:docPart w:val="3DF4099C464844E2B8760F0D0841DD7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8" w:type="pct"/>
                <w:shd w:val="clear" w:color="auto" w:fill="auto"/>
              </w:tcPr>
              <w:p w14:paraId="48F9B234" w14:textId="77777777" w:rsidR="004A7B31" w:rsidRPr="00DF781E" w:rsidRDefault="004A7B31" w:rsidP="004A7B31">
                <w:pPr>
                  <w:pStyle w:val="TableText"/>
                </w:pPr>
                <w:r w:rsidRPr="00F3245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767" w:type="pct"/>
            <w:shd w:val="clear" w:color="auto" w:fill="auto"/>
          </w:tcPr>
          <w:p w14:paraId="48F9B235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7B31" w:rsidRPr="00DF781E" w14:paraId="48F9B23E" w14:textId="77777777" w:rsidTr="00763480">
        <w:tc>
          <w:tcPr>
            <w:tcW w:w="657" w:type="pct"/>
            <w:shd w:val="clear" w:color="auto" w:fill="auto"/>
          </w:tcPr>
          <w:p w14:paraId="48F9B237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pct"/>
            <w:shd w:val="clear" w:color="auto" w:fill="auto"/>
          </w:tcPr>
          <w:p w14:paraId="48F9B238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5" w:type="pct"/>
            <w:shd w:val="clear" w:color="auto" w:fill="auto"/>
          </w:tcPr>
          <w:p w14:paraId="48F9B239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pct"/>
            <w:shd w:val="clear" w:color="auto" w:fill="auto"/>
          </w:tcPr>
          <w:p w14:paraId="48F9B23A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" w:type="pct"/>
            <w:shd w:val="clear" w:color="auto" w:fill="auto"/>
          </w:tcPr>
          <w:p w14:paraId="48F9B23B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113322655"/>
            <w:placeholder>
              <w:docPart w:val="A33F975C0A41447A8046094FAB57CA2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8" w:type="pct"/>
                <w:shd w:val="clear" w:color="auto" w:fill="auto"/>
              </w:tcPr>
              <w:p w14:paraId="48F9B23C" w14:textId="77777777" w:rsidR="004A7B31" w:rsidRPr="00DF781E" w:rsidRDefault="004A7B31" w:rsidP="004A7B31">
                <w:pPr>
                  <w:pStyle w:val="TableText"/>
                </w:pPr>
                <w:r w:rsidRPr="00F3245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767" w:type="pct"/>
            <w:shd w:val="clear" w:color="auto" w:fill="auto"/>
          </w:tcPr>
          <w:p w14:paraId="48F9B23D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7B31" w:rsidRPr="00DF781E" w14:paraId="48F9B246" w14:textId="77777777" w:rsidTr="00763480">
        <w:tc>
          <w:tcPr>
            <w:tcW w:w="657" w:type="pct"/>
            <w:shd w:val="clear" w:color="auto" w:fill="auto"/>
          </w:tcPr>
          <w:p w14:paraId="48F9B23F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pct"/>
            <w:shd w:val="clear" w:color="auto" w:fill="auto"/>
          </w:tcPr>
          <w:p w14:paraId="48F9B240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5" w:type="pct"/>
            <w:shd w:val="clear" w:color="auto" w:fill="auto"/>
          </w:tcPr>
          <w:p w14:paraId="48F9B241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pct"/>
            <w:shd w:val="clear" w:color="auto" w:fill="auto"/>
          </w:tcPr>
          <w:p w14:paraId="48F9B242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" w:type="pct"/>
            <w:shd w:val="clear" w:color="auto" w:fill="auto"/>
          </w:tcPr>
          <w:p w14:paraId="48F9B243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652492174"/>
            <w:placeholder>
              <w:docPart w:val="BA9BF45BDB7146F6A95B4F8502742D8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8" w:type="pct"/>
                <w:shd w:val="clear" w:color="auto" w:fill="auto"/>
              </w:tcPr>
              <w:p w14:paraId="48F9B244" w14:textId="77777777" w:rsidR="004A7B31" w:rsidRPr="00DF781E" w:rsidRDefault="004A7B31" w:rsidP="004A7B31">
                <w:pPr>
                  <w:pStyle w:val="TableText"/>
                </w:pPr>
                <w:r w:rsidRPr="00F3245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767" w:type="pct"/>
            <w:shd w:val="clear" w:color="auto" w:fill="auto"/>
          </w:tcPr>
          <w:p w14:paraId="48F9B245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7B31" w:rsidRPr="00DF781E" w14:paraId="48F9B24E" w14:textId="77777777" w:rsidTr="00763480">
        <w:tc>
          <w:tcPr>
            <w:tcW w:w="657" w:type="pct"/>
            <w:shd w:val="clear" w:color="auto" w:fill="auto"/>
          </w:tcPr>
          <w:p w14:paraId="48F9B247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pct"/>
            <w:shd w:val="clear" w:color="auto" w:fill="auto"/>
          </w:tcPr>
          <w:p w14:paraId="48F9B248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5" w:type="pct"/>
            <w:shd w:val="clear" w:color="auto" w:fill="auto"/>
          </w:tcPr>
          <w:p w14:paraId="48F9B249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pct"/>
            <w:shd w:val="clear" w:color="auto" w:fill="auto"/>
          </w:tcPr>
          <w:p w14:paraId="48F9B24A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" w:type="pct"/>
            <w:shd w:val="clear" w:color="auto" w:fill="auto"/>
          </w:tcPr>
          <w:p w14:paraId="48F9B24B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2372097"/>
            <w:placeholder>
              <w:docPart w:val="30D5A85F6C9740F3BDC56B6D727E768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8" w:type="pct"/>
                <w:shd w:val="clear" w:color="auto" w:fill="auto"/>
              </w:tcPr>
              <w:p w14:paraId="48F9B24C" w14:textId="77777777" w:rsidR="004A7B31" w:rsidRPr="00DF781E" w:rsidRDefault="004A7B31" w:rsidP="004A7B31">
                <w:pPr>
                  <w:pStyle w:val="TableText"/>
                </w:pPr>
                <w:r w:rsidRPr="00F32454">
                  <w:rPr>
                    <w:rStyle w:val="PlaceholderText"/>
                    <w:rFonts w:eastAsiaTheme="minorHAnsi"/>
                  </w:rPr>
                  <w:t xml:space="preserve">Click or tap to enter a </w:t>
                </w:r>
                <w:r w:rsidRPr="00F32454">
                  <w:rPr>
                    <w:rStyle w:val="PlaceholderText"/>
                    <w:rFonts w:eastAsiaTheme="minorHAnsi"/>
                  </w:rPr>
                  <w:lastRenderedPageBreak/>
                  <w:t>date.</w:t>
                </w:r>
              </w:p>
            </w:tc>
          </w:sdtContent>
        </w:sdt>
        <w:tc>
          <w:tcPr>
            <w:tcW w:w="767" w:type="pct"/>
            <w:shd w:val="clear" w:color="auto" w:fill="auto"/>
          </w:tcPr>
          <w:p w14:paraId="48F9B24D" w14:textId="77777777" w:rsidR="004A7B31" w:rsidRPr="00DF781E" w:rsidRDefault="004A7B31" w:rsidP="004A7B31">
            <w:pPr>
              <w:pStyle w:val="TableText"/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7B31" w:rsidRPr="00DF781E" w14:paraId="48F9B256" w14:textId="77777777" w:rsidTr="00763480">
        <w:tc>
          <w:tcPr>
            <w:tcW w:w="657" w:type="pct"/>
            <w:shd w:val="clear" w:color="auto" w:fill="auto"/>
          </w:tcPr>
          <w:p w14:paraId="48F9B24F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pct"/>
            <w:shd w:val="clear" w:color="auto" w:fill="auto"/>
          </w:tcPr>
          <w:p w14:paraId="48F9B250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5" w:type="pct"/>
            <w:shd w:val="clear" w:color="auto" w:fill="auto"/>
          </w:tcPr>
          <w:p w14:paraId="48F9B251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pct"/>
            <w:shd w:val="clear" w:color="auto" w:fill="auto"/>
          </w:tcPr>
          <w:p w14:paraId="48F9B252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" w:type="pct"/>
            <w:shd w:val="clear" w:color="auto" w:fill="auto"/>
          </w:tcPr>
          <w:p w14:paraId="48F9B253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8" w:type="pct"/>
            <w:shd w:val="clear" w:color="auto" w:fill="auto"/>
          </w:tcPr>
          <w:p w14:paraId="48F9B254" w14:textId="77777777" w:rsidR="004A7B31" w:rsidRPr="00DF781E" w:rsidRDefault="004A7B31" w:rsidP="004A7B31">
            <w:pPr>
              <w:pStyle w:val="TableText"/>
            </w:pPr>
          </w:p>
        </w:tc>
        <w:tc>
          <w:tcPr>
            <w:tcW w:w="767" w:type="pct"/>
            <w:shd w:val="clear" w:color="auto" w:fill="auto"/>
          </w:tcPr>
          <w:p w14:paraId="48F9B255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7B31" w:rsidRPr="00DF781E" w14:paraId="48F9B25E" w14:textId="77777777" w:rsidTr="00763480">
        <w:tc>
          <w:tcPr>
            <w:tcW w:w="657" w:type="pct"/>
            <w:shd w:val="clear" w:color="auto" w:fill="auto"/>
          </w:tcPr>
          <w:p w14:paraId="48F9B257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pct"/>
            <w:shd w:val="clear" w:color="auto" w:fill="auto"/>
          </w:tcPr>
          <w:p w14:paraId="48F9B258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5" w:type="pct"/>
            <w:shd w:val="clear" w:color="auto" w:fill="auto"/>
          </w:tcPr>
          <w:p w14:paraId="48F9B259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pct"/>
            <w:shd w:val="clear" w:color="auto" w:fill="auto"/>
          </w:tcPr>
          <w:p w14:paraId="48F9B25A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" w:type="pct"/>
            <w:shd w:val="clear" w:color="auto" w:fill="auto"/>
          </w:tcPr>
          <w:p w14:paraId="48F9B25B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377740786"/>
            <w:placeholder>
              <w:docPart w:val="A3FB65CA694A45A3A010FFA33A543CF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8" w:type="pct"/>
                <w:shd w:val="clear" w:color="auto" w:fill="auto"/>
              </w:tcPr>
              <w:p w14:paraId="48F9B25C" w14:textId="77777777" w:rsidR="004A7B31" w:rsidRPr="00DF781E" w:rsidRDefault="004A7B31" w:rsidP="004A7B31">
                <w:pPr>
                  <w:pStyle w:val="TableText"/>
                </w:pPr>
                <w:r w:rsidRPr="00F3245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767" w:type="pct"/>
            <w:shd w:val="clear" w:color="auto" w:fill="auto"/>
          </w:tcPr>
          <w:p w14:paraId="48F9B25D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7B31" w:rsidRPr="00DF781E" w14:paraId="48F9B266" w14:textId="77777777" w:rsidTr="00763480">
        <w:tc>
          <w:tcPr>
            <w:tcW w:w="657" w:type="pct"/>
            <w:shd w:val="clear" w:color="auto" w:fill="auto"/>
          </w:tcPr>
          <w:p w14:paraId="48F9B25F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pct"/>
            <w:shd w:val="clear" w:color="auto" w:fill="auto"/>
          </w:tcPr>
          <w:p w14:paraId="48F9B260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5" w:type="pct"/>
            <w:shd w:val="clear" w:color="auto" w:fill="auto"/>
          </w:tcPr>
          <w:p w14:paraId="48F9B261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pct"/>
            <w:shd w:val="clear" w:color="auto" w:fill="auto"/>
          </w:tcPr>
          <w:p w14:paraId="48F9B262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" w:type="pct"/>
            <w:shd w:val="clear" w:color="auto" w:fill="auto"/>
          </w:tcPr>
          <w:p w14:paraId="48F9B263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744475745"/>
            <w:placeholder>
              <w:docPart w:val="6A7F5186CDA045ACB3EA49E269A443A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8" w:type="pct"/>
                <w:shd w:val="clear" w:color="auto" w:fill="auto"/>
              </w:tcPr>
              <w:p w14:paraId="48F9B264" w14:textId="77777777" w:rsidR="004A7B31" w:rsidRPr="00DF781E" w:rsidRDefault="004A7B31" w:rsidP="004A7B31">
                <w:pPr>
                  <w:pStyle w:val="TableText"/>
                </w:pPr>
                <w:r w:rsidRPr="00F3245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767" w:type="pct"/>
            <w:shd w:val="clear" w:color="auto" w:fill="auto"/>
          </w:tcPr>
          <w:p w14:paraId="48F9B265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7B31" w:rsidRPr="00DF781E" w14:paraId="48F9B26E" w14:textId="77777777" w:rsidTr="00763480">
        <w:tc>
          <w:tcPr>
            <w:tcW w:w="657" w:type="pct"/>
            <w:shd w:val="clear" w:color="auto" w:fill="auto"/>
          </w:tcPr>
          <w:p w14:paraId="48F9B267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pct"/>
            <w:shd w:val="clear" w:color="auto" w:fill="auto"/>
          </w:tcPr>
          <w:p w14:paraId="48F9B268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5" w:type="pct"/>
            <w:shd w:val="clear" w:color="auto" w:fill="auto"/>
          </w:tcPr>
          <w:p w14:paraId="48F9B269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pct"/>
            <w:shd w:val="clear" w:color="auto" w:fill="auto"/>
          </w:tcPr>
          <w:p w14:paraId="48F9B26A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" w:type="pct"/>
            <w:shd w:val="clear" w:color="auto" w:fill="auto"/>
          </w:tcPr>
          <w:p w14:paraId="48F9B26B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838918904"/>
            <w:placeholder>
              <w:docPart w:val="EE747E3C105B4E01B695B42002386D2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8" w:type="pct"/>
                <w:shd w:val="clear" w:color="auto" w:fill="auto"/>
              </w:tcPr>
              <w:p w14:paraId="48F9B26C" w14:textId="77777777" w:rsidR="004A7B31" w:rsidRPr="00DF781E" w:rsidRDefault="004A7B31" w:rsidP="004A7B31">
                <w:pPr>
                  <w:pStyle w:val="TableText"/>
                </w:pPr>
                <w:r w:rsidRPr="00F3245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767" w:type="pct"/>
            <w:shd w:val="clear" w:color="auto" w:fill="auto"/>
          </w:tcPr>
          <w:p w14:paraId="48F9B26D" w14:textId="77777777" w:rsidR="004A7B31" w:rsidRPr="00DF781E" w:rsidRDefault="004A7B31" w:rsidP="004A7B3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F9B26F" w14:textId="77777777" w:rsidR="00F776BB" w:rsidRPr="00A25765" w:rsidRDefault="00F776BB" w:rsidP="00F776BB"/>
    <w:p w14:paraId="48F9B270" w14:textId="77777777" w:rsidR="005636FB" w:rsidRPr="00F776BB" w:rsidRDefault="005636FB" w:rsidP="00F776BB"/>
    <w:sectPr w:rsidR="005636FB" w:rsidRPr="00F776BB" w:rsidSect="004A7B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221" w:right="1245" w:bottom="1700" w:left="144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B273" w14:textId="77777777" w:rsidR="00F776BB" w:rsidRDefault="00F776BB" w:rsidP="0062691D">
      <w:pPr>
        <w:spacing w:after="0"/>
      </w:pPr>
      <w:r>
        <w:separator/>
      </w:r>
    </w:p>
  </w:endnote>
  <w:endnote w:type="continuationSeparator" w:id="0">
    <w:p w14:paraId="48F9B274" w14:textId="77777777" w:rsidR="00F776BB" w:rsidRDefault="00F776BB" w:rsidP="006269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CD06" w14:textId="77777777" w:rsidR="00745869" w:rsidRDefault="00745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rocessTemplate"/>
      <w:tblW w:w="0" w:type="auto"/>
      <w:tblLook w:val="04A0" w:firstRow="1" w:lastRow="0" w:firstColumn="1" w:lastColumn="0" w:noHBand="0" w:noVBand="1"/>
      <w:tblCaption w:val="Footer"/>
      <w:tblDescription w:val="Footer of the document"/>
    </w:tblPr>
    <w:tblGrid>
      <w:gridCol w:w="5637"/>
      <w:gridCol w:w="2693"/>
      <w:gridCol w:w="5670"/>
    </w:tblGrid>
    <w:tr w:rsidR="00BB487B" w14:paraId="48F9B27F" w14:textId="77777777" w:rsidTr="00AE1A5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637" w:type="dxa"/>
          <w:tcBorders>
            <w:top w:val="single" w:sz="12" w:space="0" w:color="auto"/>
          </w:tcBorders>
        </w:tcPr>
        <w:p w14:paraId="48F9B27A" w14:textId="77777777" w:rsidR="00BB487B" w:rsidRPr="00CC3467" w:rsidRDefault="00BB487B" w:rsidP="00CC3467">
          <w:pPr>
            <w:pStyle w:val="Footer"/>
            <w:spacing w:before="120" w:after="120"/>
            <w:rPr>
              <w:color w:val="auto"/>
              <w:sz w:val="14"/>
            </w:rPr>
          </w:pPr>
          <w:r w:rsidRPr="00CC3467">
            <w:rPr>
              <w:color w:val="auto"/>
              <w:sz w:val="14"/>
            </w:rPr>
            <w:t xml:space="preserve">Prepared by: </w:t>
          </w:r>
        </w:p>
        <w:p w14:paraId="48F9B27B" w14:textId="77777777" w:rsidR="00BB487B" w:rsidRPr="00CC3467" w:rsidRDefault="00BB487B" w:rsidP="00CC3467">
          <w:pPr>
            <w:pStyle w:val="Footer"/>
            <w:spacing w:before="120" w:after="120"/>
            <w:rPr>
              <w:b w:val="0"/>
              <w:color w:val="auto"/>
              <w:sz w:val="14"/>
            </w:rPr>
          </w:pPr>
          <w:r w:rsidRPr="00CC3467">
            <w:rPr>
              <w:b w:val="0"/>
              <w:color w:val="auto"/>
              <w:sz w:val="14"/>
            </w:rPr>
            <w:t>Health, Safety &amp; Wellbeing</w:t>
          </w:r>
        </w:p>
      </w:tc>
      <w:tc>
        <w:tcPr>
          <w:tcW w:w="2693" w:type="dxa"/>
          <w:tcBorders>
            <w:top w:val="single" w:sz="12" w:space="0" w:color="auto"/>
          </w:tcBorders>
        </w:tcPr>
        <w:p w14:paraId="48F9B27C" w14:textId="77777777" w:rsidR="00BB487B" w:rsidRPr="00CC3467" w:rsidRDefault="00BB487B" w:rsidP="00CF34A5">
          <w:pPr>
            <w:pStyle w:val="Footer"/>
            <w:spacing w:before="120" w:after="120"/>
            <w:jc w:val="center"/>
            <w:rPr>
              <w:color w:val="auto"/>
              <w:sz w:val="14"/>
            </w:rPr>
          </w:pPr>
          <w:r w:rsidRPr="00CC3467">
            <w:rPr>
              <w:color w:val="auto"/>
              <w:sz w:val="14"/>
            </w:rPr>
            <w:t xml:space="preserve">Printed </w:t>
          </w:r>
          <w:r w:rsidR="00CF34A5">
            <w:rPr>
              <w:color w:val="auto"/>
              <w:sz w:val="14"/>
            </w:rPr>
            <w:t>c</w:t>
          </w:r>
          <w:r w:rsidRPr="00CC3467">
            <w:rPr>
              <w:color w:val="auto"/>
              <w:sz w:val="14"/>
            </w:rPr>
            <w:t>opies are considered uncontrolled</w:t>
          </w:r>
        </w:p>
      </w:tc>
      <w:tc>
        <w:tcPr>
          <w:tcW w:w="5670" w:type="dxa"/>
          <w:tcBorders>
            <w:top w:val="single" w:sz="12" w:space="0" w:color="auto"/>
          </w:tcBorders>
        </w:tcPr>
        <w:p w14:paraId="48F9B27D" w14:textId="77777777" w:rsidR="00BB487B" w:rsidRPr="00CC3467" w:rsidRDefault="00BB487B" w:rsidP="00CC3467">
          <w:pPr>
            <w:pStyle w:val="Footer"/>
            <w:spacing w:before="120" w:after="120"/>
            <w:jc w:val="right"/>
            <w:rPr>
              <w:b w:val="0"/>
              <w:color w:val="auto"/>
              <w:sz w:val="14"/>
            </w:rPr>
          </w:pPr>
          <w:r w:rsidRPr="00CC3467">
            <w:rPr>
              <w:color w:val="auto"/>
              <w:sz w:val="14"/>
            </w:rPr>
            <w:t>Rev:</w:t>
          </w:r>
          <w:r w:rsidRPr="00CC3467">
            <w:rPr>
              <w:b w:val="0"/>
              <w:color w:val="auto"/>
              <w:sz w:val="14"/>
            </w:rPr>
            <w:t xml:space="preserve"> </w:t>
          </w:r>
          <w:r w:rsidR="00A6691E">
            <w:rPr>
              <w:b w:val="0"/>
              <w:color w:val="auto"/>
              <w:sz w:val="14"/>
            </w:rPr>
            <w:t>1</w:t>
          </w:r>
          <w:r w:rsidR="00145600">
            <w:rPr>
              <w:b w:val="0"/>
              <w:color w:val="auto"/>
              <w:sz w:val="14"/>
            </w:rPr>
            <w:t>.0</w:t>
          </w:r>
        </w:p>
        <w:p w14:paraId="48F9B27E" w14:textId="77777777" w:rsidR="00BB487B" w:rsidRPr="00CF34A5" w:rsidRDefault="00BB487B" w:rsidP="00CF34A5">
          <w:pPr>
            <w:pStyle w:val="Footer"/>
            <w:jc w:val="right"/>
            <w:rPr>
              <w:b w:val="0"/>
              <w:color w:val="auto"/>
              <w:sz w:val="14"/>
            </w:rPr>
          </w:pPr>
          <w:r w:rsidRPr="00CC3467">
            <w:rPr>
              <w:color w:val="auto"/>
              <w:sz w:val="14"/>
            </w:rPr>
            <w:t>Page:</w:t>
          </w:r>
          <w:r w:rsidR="00CF34A5">
            <w:rPr>
              <w:color w:val="auto"/>
              <w:sz w:val="14"/>
            </w:rPr>
            <w:t xml:space="preserve"> </w:t>
          </w:r>
          <w:sdt>
            <w:sdtPr>
              <w:rPr>
                <w:sz w:val="14"/>
              </w:rPr>
              <w:id w:val="1018438694"/>
              <w:docPartObj>
                <w:docPartGallery w:val="Page Numbers (Top of Page)"/>
                <w:docPartUnique/>
              </w:docPartObj>
            </w:sdtPr>
            <w:sdtEndPr/>
            <w:sdtContent>
              <w:r w:rsidR="00CF34A5" w:rsidRPr="00CF34A5">
                <w:rPr>
                  <w:b w:val="0"/>
                  <w:color w:val="auto"/>
                  <w:sz w:val="14"/>
                </w:rPr>
                <w:t xml:space="preserve">Page </w:t>
              </w:r>
              <w:r w:rsidR="00CF34A5" w:rsidRPr="00CF34A5">
                <w:rPr>
                  <w:sz w:val="14"/>
                </w:rPr>
                <w:fldChar w:fldCharType="begin"/>
              </w:r>
              <w:r w:rsidR="00CF34A5" w:rsidRPr="00CF34A5">
                <w:rPr>
                  <w:b w:val="0"/>
                  <w:color w:val="auto"/>
                  <w:sz w:val="14"/>
                </w:rPr>
                <w:instrText xml:space="preserve"> PAGE </w:instrText>
              </w:r>
              <w:r w:rsidR="00CF34A5" w:rsidRPr="00CF34A5">
                <w:rPr>
                  <w:sz w:val="14"/>
                </w:rPr>
                <w:fldChar w:fldCharType="separate"/>
              </w:r>
              <w:r w:rsidR="00526322">
                <w:rPr>
                  <w:b w:val="0"/>
                  <w:noProof/>
                  <w:color w:val="auto"/>
                  <w:sz w:val="14"/>
                </w:rPr>
                <w:t>1</w:t>
              </w:r>
              <w:r w:rsidR="00CF34A5" w:rsidRPr="00CF34A5">
                <w:rPr>
                  <w:sz w:val="14"/>
                </w:rPr>
                <w:fldChar w:fldCharType="end"/>
              </w:r>
              <w:r w:rsidR="00CF34A5" w:rsidRPr="00CF34A5">
                <w:rPr>
                  <w:b w:val="0"/>
                  <w:color w:val="auto"/>
                  <w:sz w:val="14"/>
                </w:rPr>
                <w:t xml:space="preserve"> of </w:t>
              </w:r>
              <w:r w:rsidR="00CF34A5" w:rsidRPr="00CF34A5">
                <w:rPr>
                  <w:sz w:val="14"/>
                </w:rPr>
                <w:fldChar w:fldCharType="begin"/>
              </w:r>
              <w:r w:rsidR="00CF34A5" w:rsidRPr="00CF34A5">
                <w:rPr>
                  <w:b w:val="0"/>
                  <w:color w:val="auto"/>
                  <w:sz w:val="14"/>
                </w:rPr>
                <w:instrText xml:space="preserve"> NUMPAGES  </w:instrText>
              </w:r>
              <w:r w:rsidR="00CF34A5" w:rsidRPr="00CF34A5">
                <w:rPr>
                  <w:sz w:val="14"/>
                </w:rPr>
                <w:fldChar w:fldCharType="separate"/>
              </w:r>
              <w:r w:rsidR="00526322">
                <w:rPr>
                  <w:b w:val="0"/>
                  <w:noProof/>
                  <w:color w:val="auto"/>
                  <w:sz w:val="14"/>
                </w:rPr>
                <w:t>1</w:t>
              </w:r>
              <w:r w:rsidR="00CF34A5" w:rsidRPr="00CF34A5">
                <w:rPr>
                  <w:sz w:val="14"/>
                </w:rPr>
                <w:fldChar w:fldCharType="end"/>
              </w:r>
            </w:sdtContent>
          </w:sdt>
        </w:p>
      </w:tc>
    </w:tr>
  </w:tbl>
  <w:p w14:paraId="48F9B280" w14:textId="77777777" w:rsidR="00BB487B" w:rsidRDefault="00BB4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D1B7" w14:textId="77777777" w:rsidR="00745869" w:rsidRDefault="00745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B271" w14:textId="77777777" w:rsidR="00F776BB" w:rsidRDefault="00F776BB" w:rsidP="0062691D">
      <w:pPr>
        <w:spacing w:after="0"/>
      </w:pPr>
      <w:r>
        <w:separator/>
      </w:r>
    </w:p>
  </w:footnote>
  <w:footnote w:type="continuationSeparator" w:id="0">
    <w:p w14:paraId="48F9B272" w14:textId="77777777" w:rsidR="00F776BB" w:rsidRDefault="00F776BB" w:rsidP="006269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C3DC" w14:textId="77777777" w:rsidR="00745869" w:rsidRDefault="00745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rocessTemplate"/>
      <w:tblW w:w="0" w:type="auto"/>
      <w:tblLook w:val="04A0" w:firstRow="1" w:lastRow="0" w:firstColumn="1" w:lastColumn="0" w:noHBand="0" w:noVBand="1"/>
      <w:tblCaption w:val="Header"/>
      <w:tblDescription w:val="Header of the Document"/>
    </w:tblPr>
    <w:tblGrid>
      <w:gridCol w:w="11590"/>
      <w:gridCol w:w="2496"/>
    </w:tblGrid>
    <w:tr w:rsidR="00BB487B" w14:paraId="48F9B278" w14:textId="77777777" w:rsidTr="008110F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11590" w:type="dxa"/>
          <w:tcBorders>
            <w:bottom w:val="single" w:sz="18" w:space="0" w:color="E60028"/>
          </w:tcBorders>
        </w:tcPr>
        <w:p w14:paraId="48F9B275" w14:textId="77777777" w:rsidR="00F776BB" w:rsidRPr="00105BC9" w:rsidRDefault="00F776BB" w:rsidP="00F776BB">
          <w:pPr>
            <w:pStyle w:val="TableHeaders"/>
            <w:rPr>
              <w:b/>
              <w:sz w:val="28"/>
              <w:lang w:val="en-US"/>
            </w:rPr>
          </w:pPr>
          <w:r>
            <w:rPr>
              <w:b/>
              <w:sz w:val="28"/>
              <w:lang w:val="en-US"/>
            </w:rPr>
            <w:t>Planning &amp; Performance Improvement Template</w:t>
          </w:r>
        </w:p>
        <w:p w14:paraId="48F9B276" w14:textId="77777777" w:rsidR="00BB487B" w:rsidRPr="00CC3467" w:rsidRDefault="00F776BB" w:rsidP="00F776BB">
          <w:pPr>
            <w:pStyle w:val="TableHeaders"/>
            <w:rPr>
              <w:lang w:val="en-US"/>
            </w:rPr>
          </w:pPr>
          <w:r>
            <w:rPr>
              <w:b/>
              <w:sz w:val="28"/>
              <w:lang w:val="en-US"/>
            </w:rPr>
            <w:t>HSW-PR03</w:t>
          </w:r>
          <w:r w:rsidRPr="00105BC9">
            <w:rPr>
              <w:b/>
              <w:sz w:val="28"/>
              <w:lang w:val="en-US"/>
            </w:rPr>
            <w:t>-TM0</w:t>
          </w:r>
          <w:r>
            <w:rPr>
              <w:b/>
              <w:sz w:val="28"/>
              <w:lang w:val="en-US"/>
            </w:rPr>
            <w:t>1</w:t>
          </w:r>
        </w:p>
      </w:tc>
      <w:tc>
        <w:tcPr>
          <w:tcW w:w="2375" w:type="dxa"/>
          <w:tcBorders>
            <w:bottom w:val="single" w:sz="18" w:space="0" w:color="E60028"/>
          </w:tcBorders>
        </w:tcPr>
        <w:p w14:paraId="48F9B277" w14:textId="77777777" w:rsidR="00BB487B" w:rsidRDefault="008110F0" w:rsidP="00CC3467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8F9B281" wp14:editId="48F9B282">
                <wp:extent cx="1440000" cy="576000"/>
                <wp:effectExtent l="0" t="0" r="825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MIT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F9B279" w14:textId="77777777" w:rsidR="00BB487B" w:rsidRDefault="00BB4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A5D8" w14:textId="77777777" w:rsidR="00745869" w:rsidRDefault="00745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0131"/>
    <w:multiLevelType w:val="multilevel"/>
    <w:tmpl w:val="5B44AD3A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6175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006142"/>
    <w:multiLevelType w:val="hybridMultilevel"/>
    <w:tmpl w:val="8C32CE90"/>
    <w:lvl w:ilvl="0" w:tplc="054C9B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704865">
    <w:abstractNumId w:val="0"/>
  </w:num>
  <w:num w:numId="2" w16cid:durableId="2023317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DBkaxcgMqyITCybBEAR9pPdC1zOjrf4l8pd94fhWl9X7fewwWRSxezUhqXJyppi27K7kbZK75C7NvSEKrusRA==" w:salt="ryvMon4yy1MvHggnVBc3z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6BB"/>
    <w:rsid w:val="000A7DAE"/>
    <w:rsid w:val="00105BC9"/>
    <w:rsid w:val="00130537"/>
    <w:rsid w:val="00145600"/>
    <w:rsid w:val="00173E2B"/>
    <w:rsid w:val="003930A8"/>
    <w:rsid w:val="004A7B31"/>
    <w:rsid w:val="004D5A3C"/>
    <w:rsid w:val="004F6F3F"/>
    <w:rsid w:val="0051383F"/>
    <w:rsid w:val="00526322"/>
    <w:rsid w:val="005636FB"/>
    <w:rsid w:val="00581E6A"/>
    <w:rsid w:val="0062691D"/>
    <w:rsid w:val="00745869"/>
    <w:rsid w:val="007558C8"/>
    <w:rsid w:val="00755F41"/>
    <w:rsid w:val="00773118"/>
    <w:rsid w:val="00791D68"/>
    <w:rsid w:val="00794CF7"/>
    <w:rsid w:val="007A58A8"/>
    <w:rsid w:val="007A6570"/>
    <w:rsid w:val="008110F0"/>
    <w:rsid w:val="00877211"/>
    <w:rsid w:val="008A18B0"/>
    <w:rsid w:val="008E17E7"/>
    <w:rsid w:val="00984456"/>
    <w:rsid w:val="00A5795F"/>
    <w:rsid w:val="00A6691E"/>
    <w:rsid w:val="00AD20F3"/>
    <w:rsid w:val="00AE1A5D"/>
    <w:rsid w:val="00AE257C"/>
    <w:rsid w:val="00AF2942"/>
    <w:rsid w:val="00BB487B"/>
    <w:rsid w:val="00C51169"/>
    <w:rsid w:val="00CC3467"/>
    <w:rsid w:val="00CF34A5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F9B204"/>
  <w15:docId w15:val="{3E7BA331-4F28-4D6E-9987-E743C329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6BB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8110F0"/>
    <w:pPr>
      <w:keepNext/>
      <w:numPr>
        <w:numId w:val="1"/>
      </w:numPr>
      <w:spacing w:before="360"/>
      <w:ind w:left="851" w:hanging="851"/>
      <w:outlineLvl w:val="0"/>
    </w:pPr>
    <w:rPr>
      <w:rFonts w:cs="Arial"/>
      <w:b/>
      <w:bCs/>
      <w:color w:val="000054"/>
      <w:sz w:val="28"/>
    </w:rPr>
  </w:style>
  <w:style w:type="paragraph" w:styleId="Heading2">
    <w:name w:val="heading 2"/>
    <w:basedOn w:val="Heading1"/>
    <w:next w:val="Normal"/>
    <w:link w:val="Heading2Char"/>
    <w:qFormat/>
    <w:rsid w:val="008E17E7"/>
    <w:pPr>
      <w:numPr>
        <w:ilvl w:val="1"/>
      </w:numPr>
      <w:spacing w:before="240"/>
      <w:ind w:left="851" w:hanging="851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rsid w:val="0062691D"/>
    <w:pPr>
      <w:numPr>
        <w:ilvl w:val="2"/>
      </w:numPr>
      <w:ind w:left="504"/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qFormat/>
    <w:rsid w:val="0062691D"/>
    <w:pPr>
      <w:numPr>
        <w:ilvl w:val="3"/>
      </w:numPr>
      <w:ind w:left="851" w:hanging="851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84456"/>
    <w:pPr>
      <w:spacing w:after="0" w:line="240" w:lineRule="auto"/>
    </w:pPr>
    <w:rPr>
      <w:rFonts w:ascii="Arial" w:hAnsi="Arial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4" w:space="0" w:color="54585A"/>
          <w:left w:val="nil"/>
          <w:bottom w:val="single" w:sz="4" w:space="0" w:color="54585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20"/>
      </w:rPr>
      <w:tblPr/>
      <w:tcPr>
        <w:tcBorders>
          <w:top w:val="nil"/>
          <w:left w:val="nil"/>
          <w:bottom w:val="single" w:sz="4" w:space="0" w:color="54585A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ascii="Arial" w:hAnsi="Arial"/>
        <w:sz w:val="20"/>
      </w:rPr>
      <w:tblPr/>
      <w:tcPr>
        <w:shd w:val="clear" w:color="auto" w:fill="A7A8AA"/>
      </w:tcPr>
    </w:tblStylePr>
    <w:tblStylePr w:type="band2Horz">
      <w:rPr>
        <w:rFonts w:ascii="Arial" w:hAnsi="Arial"/>
        <w:sz w:val="20"/>
      </w:rPr>
    </w:tblStylePr>
  </w:style>
  <w:style w:type="table" w:customStyle="1" w:styleId="ProcedureTemplate">
    <w:name w:val="Procedure Template"/>
    <w:basedOn w:val="TableNormal"/>
    <w:uiPriority w:val="99"/>
    <w:rsid w:val="00984456"/>
    <w:pPr>
      <w:spacing w:before="100" w:beforeAutospacing="1" w:after="100" w:afterAutospacing="1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569BBE"/>
        <w:left w:val="single" w:sz="4" w:space="0" w:color="569BBE"/>
        <w:bottom w:val="single" w:sz="4" w:space="0" w:color="569BBE"/>
        <w:right w:val="single" w:sz="4" w:space="0" w:color="569BBE"/>
        <w:insideH w:val="single" w:sz="4" w:space="0" w:color="569BBE"/>
        <w:insideV w:val="single" w:sz="4" w:space="0" w:color="569BBE"/>
      </w:tblBorders>
    </w:tblPr>
    <w:tblStylePr w:type="firstRow">
      <w:rPr>
        <w:rFonts w:ascii="Zurich BT" w:hAnsi="Zurich BT"/>
        <w:b/>
        <w:i w:val="0"/>
        <w:sz w:val="20"/>
      </w:rPr>
      <w:tblPr/>
      <w:tcPr>
        <w:tcBorders>
          <w:bottom w:val="single" w:sz="12" w:space="0" w:color="569BBE"/>
        </w:tcBorders>
        <w:shd w:val="clear" w:color="auto" w:fill="ECECED"/>
      </w:tcPr>
    </w:tblStylePr>
    <w:tblStylePr w:type="firstCol">
      <w:rPr>
        <w:b w:val="0"/>
      </w:rPr>
    </w:tblStylePr>
  </w:style>
  <w:style w:type="table" w:customStyle="1" w:styleId="ProcessTemplate">
    <w:name w:val="Process Template"/>
    <w:basedOn w:val="TableNormal"/>
    <w:uiPriority w:val="99"/>
    <w:rsid w:val="000A7DAE"/>
    <w:pPr>
      <w:spacing w:after="0" w:line="240" w:lineRule="auto"/>
    </w:pPr>
    <w:rPr>
      <w:rFonts w:ascii="Arial" w:hAnsi="Arial" w:cs="Times New Roman"/>
      <w:szCs w:val="20"/>
    </w:rPr>
    <w:tblPr>
      <w:tblBorders>
        <w:insideH w:val="single" w:sz="12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  <w:style w:type="paragraph" w:styleId="Header">
    <w:name w:val="header"/>
    <w:basedOn w:val="Normal"/>
    <w:link w:val="HeaderChar"/>
    <w:uiPriority w:val="99"/>
    <w:unhideWhenUsed/>
    <w:rsid w:val="006269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691D"/>
  </w:style>
  <w:style w:type="paragraph" w:styleId="Footer">
    <w:name w:val="footer"/>
    <w:basedOn w:val="Normal"/>
    <w:link w:val="FooterChar"/>
    <w:uiPriority w:val="99"/>
    <w:unhideWhenUsed/>
    <w:rsid w:val="0062691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691D"/>
  </w:style>
  <w:style w:type="character" w:customStyle="1" w:styleId="Heading1Char">
    <w:name w:val="Heading 1 Char"/>
    <w:basedOn w:val="DefaultParagraphFont"/>
    <w:link w:val="Heading1"/>
    <w:rsid w:val="008110F0"/>
    <w:rPr>
      <w:rFonts w:ascii="Arial" w:hAnsi="Arial" w:cs="Arial"/>
      <w:b/>
      <w:bCs/>
      <w:color w:val="000054"/>
      <w:sz w:val="28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8E17E7"/>
    <w:rPr>
      <w:rFonts w:ascii="Arial" w:hAnsi="Arial" w:cs="Arial"/>
      <w:b/>
      <w:bCs/>
      <w:sz w:val="24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62691D"/>
    <w:rPr>
      <w:rFonts w:ascii="Arial" w:hAnsi="Arial" w:cs="Arial"/>
      <w:bCs/>
      <w:sz w:val="24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62691D"/>
    <w:rPr>
      <w:rFonts w:ascii="Arial" w:hAnsi="Arial" w:cs="Arial"/>
      <w:bCs/>
      <w:sz w:val="24"/>
      <w:szCs w:val="20"/>
      <w:lang w:eastAsia="ja-JP"/>
    </w:rPr>
  </w:style>
  <w:style w:type="paragraph" w:styleId="ListBullet">
    <w:name w:val="List Bullet"/>
    <w:basedOn w:val="ListParagraph"/>
    <w:qFormat/>
    <w:rsid w:val="008E17E7"/>
    <w:pPr>
      <w:numPr>
        <w:numId w:val="2"/>
      </w:numPr>
      <w:tabs>
        <w:tab w:val="num" w:pos="360"/>
      </w:tabs>
      <w:ind w:left="714" w:hanging="357"/>
    </w:pPr>
  </w:style>
  <w:style w:type="paragraph" w:styleId="ListParagraph">
    <w:name w:val="List Paragraph"/>
    <w:basedOn w:val="Normal"/>
    <w:uiPriority w:val="34"/>
    <w:rsid w:val="0062691D"/>
    <w:pPr>
      <w:ind w:left="720"/>
      <w:contextualSpacing/>
    </w:pPr>
  </w:style>
  <w:style w:type="character" w:styleId="Emphasis">
    <w:name w:val="Emphasis"/>
    <w:aliases w:val="Reference"/>
    <w:basedOn w:val="DefaultParagraphFont"/>
    <w:uiPriority w:val="20"/>
    <w:qFormat/>
    <w:rsid w:val="00173E2B"/>
    <w:rPr>
      <w:rFonts w:ascii="Arial" w:hAnsi="Arial"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4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67"/>
    <w:rPr>
      <w:rFonts w:ascii="Tahoma" w:hAnsi="Tahoma" w:cs="Tahoma"/>
      <w:sz w:val="16"/>
      <w:szCs w:val="16"/>
      <w:lang w:eastAsia="ja-JP"/>
    </w:rPr>
  </w:style>
  <w:style w:type="paragraph" w:styleId="NoSpacing">
    <w:name w:val="No Spacing"/>
    <w:aliases w:val="Table Header"/>
    <w:next w:val="Normal"/>
    <w:uiPriority w:val="1"/>
    <w:rsid w:val="000A7DAE"/>
    <w:pPr>
      <w:adjustRightInd w:val="0"/>
      <w:snapToGrid w:val="0"/>
      <w:spacing w:before="120" w:after="120" w:line="240" w:lineRule="auto"/>
    </w:pPr>
    <w:rPr>
      <w:rFonts w:ascii="Arial" w:hAnsi="Arial" w:cs="Times New Roman"/>
      <w:b/>
      <w:color w:val="DC291E"/>
      <w:szCs w:val="20"/>
      <w:lang w:eastAsia="ja-JP"/>
    </w:rPr>
  </w:style>
  <w:style w:type="paragraph" w:customStyle="1" w:styleId="TableHeaders">
    <w:name w:val="Table Headers"/>
    <w:basedOn w:val="Normal"/>
    <w:qFormat/>
    <w:rsid w:val="008110F0"/>
    <w:pPr>
      <w:spacing w:before="120" w:after="120"/>
    </w:pPr>
    <w:rPr>
      <w:rFonts w:cs="Arial"/>
      <w:b/>
      <w:color w:val="E60028"/>
    </w:rPr>
  </w:style>
  <w:style w:type="paragraph" w:customStyle="1" w:styleId="TableText">
    <w:name w:val="Table Text"/>
    <w:basedOn w:val="TableHeaders"/>
    <w:next w:val="Normal"/>
    <w:qFormat/>
    <w:rsid w:val="000A7DAE"/>
    <w:rPr>
      <w:b w:val="0"/>
      <w:color w:val="auto"/>
    </w:rPr>
  </w:style>
  <w:style w:type="character" w:styleId="PlaceholderText">
    <w:name w:val="Placeholder Text"/>
    <w:basedOn w:val="DefaultParagraphFont"/>
    <w:uiPriority w:val="99"/>
    <w:semiHidden/>
    <w:rsid w:val="004A7B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LATES\HSW-PR01-TM02%20-%20Landscape%20Template%20Rev%202.0%20-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9F4C0-E845-48A4-9AB0-A3B5CECC3F2C}"/>
      </w:docPartPr>
      <w:docPartBody>
        <w:p w:rsidR="001F2441" w:rsidRDefault="00D4684F">
          <w:r w:rsidRPr="00F32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A7B3-A05A-4889-A33B-9D853F443493}"/>
      </w:docPartPr>
      <w:docPartBody>
        <w:p w:rsidR="001F2441" w:rsidRDefault="00D4684F">
          <w:r w:rsidRPr="00F324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F4099C464844E2B8760F0D0841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1085-C179-4852-AC2D-5C84C99DBFA8}"/>
      </w:docPartPr>
      <w:docPartBody>
        <w:p w:rsidR="001F2441" w:rsidRDefault="00D4684F" w:rsidP="00D4684F">
          <w:pPr>
            <w:pStyle w:val="3DF4099C464844E2B8760F0D0841DD74"/>
          </w:pPr>
          <w:r w:rsidRPr="00F324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3F975C0A41447A8046094FAB57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539BD-A138-44F9-952C-192219A968BA}"/>
      </w:docPartPr>
      <w:docPartBody>
        <w:p w:rsidR="001F2441" w:rsidRDefault="00D4684F" w:rsidP="00D4684F">
          <w:pPr>
            <w:pStyle w:val="A33F975C0A41447A8046094FAB57CA26"/>
          </w:pPr>
          <w:r w:rsidRPr="00F324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9BF45BDB7146F6A95B4F8502742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9243-2E55-4F8E-A43B-601F4F47770F}"/>
      </w:docPartPr>
      <w:docPartBody>
        <w:p w:rsidR="001F2441" w:rsidRDefault="00D4684F" w:rsidP="00D4684F">
          <w:pPr>
            <w:pStyle w:val="BA9BF45BDB7146F6A95B4F8502742D87"/>
          </w:pPr>
          <w:r w:rsidRPr="00F324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D5A85F6C9740F3BDC56B6D727E7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452D-4256-430E-AF36-AB45187CD890}"/>
      </w:docPartPr>
      <w:docPartBody>
        <w:p w:rsidR="001F2441" w:rsidRDefault="00D4684F" w:rsidP="00D4684F">
          <w:pPr>
            <w:pStyle w:val="30D5A85F6C9740F3BDC56B6D727E7687"/>
          </w:pPr>
          <w:r w:rsidRPr="00F324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FB65CA694A45A3A010FFA33A54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27B8-E512-49EC-9247-122613464BC3}"/>
      </w:docPartPr>
      <w:docPartBody>
        <w:p w:rsidR="001F2441" w:rsidRDefault="00D4684F" w:rsidP="00D4684F">
          <w:pPr>
            <w:pStyle w:val="A3FB65CA694A45A3A010FFA33A543CF1"/>
          </w:pPr>
          <w:r w:rsidRPr="00F324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7F5186CDA045ACB3EA49E269A44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2FC77-1248-4298-AE87-2A168841FD63}"/>
      </w:docPartPr>
      <w:docPartBody>
        <w:p w:rsidR="001F2441" w:rsidRDefault="00D4684F" w:rsidP="00D4684F">
          <w:pPr>
            <w:pStyle w:val="6A7F5186CDA045ACB3EA49E269A443A2"/>
          </w:pPr>
          <w:r w:rsidRPr="00F324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747E3C105B4E01B695B4200238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889FD-B394-4D1E-8E7E-E7CFAFC28E05}"/>
      </w:docPartPr>
      <w:docPartBody>
        <w:p w:rsidR="001F2441" w:rsidRDefault="00D4684F" w:rsidP="00D4684F">
          <w:pPr>
            <w:pStyle w:val="EE747E3C105B4E01B695B42002386D2C"/>
          </w:pPr>
          <w:r w:rsidRPr="00F3245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4F"/>
    <w:rsid w:val="001F2441"/>
    <w:rsid w:val="00D4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84F"/>
    <w:rPr>
      <w:color w:val="808080"/>
    </w:rPr>
  </w:style>
  <w:style w:type="paragraph" w:customStyle="1" w:styleId="3DF4099C464844E2B8760F0D0841DD74">
    <w:name w:val="3DF4099C464844E2B8760F0D0841DD74"/>
    <w:rsid w:val="00D4684F"/>
  </w:style>
  <w:style w:type="paragraph" w:customStyle="1" w:styleId="A33F975C0A41447A8046094FAB57CA26">
    <w:name w:val="A33F975C0A41447A8046094FAB57CA26"/>
    <w:rsid w:val="00D4684F"/>
  </w:style>
  <w:style w:type="paragraph" w:customStyle="1" w:styleId="BA9BF45BDB7146F6A95B4F8502742D87">
    <w:name w:val="BA9BF45BDB7146F6A95B4F8502742D87"/>
    <w:rsid w:val="00D4684F"/>
  </w:style>
  <w:style w:type="paragraph" w:customStyle="1" w:styleId="30D5A85F6C9740F3BDC56B6D727E7687">
    <w:name w:val="30D5A85F6C9740F3BDC56B6D727E7687"/>
    <w:rsid w:val="00D4684F"/>
  </w:style>
  <w:style w:type="paragraph" w:customStyle="1" w:styleId="A3FB65CA694A45A3A010FFA33A543CF1">
    <w:name w:val="A3FB65CA694A45A3A010FFA33A543CF1"/>
    <w:rsid w:val="00D4684F"/>
  </w:style>
  <w:style w:type="paragraph" w:customStyle="1" w:styleId="6A7F5186CDA045ACB3EA49E269A443A2">
    <w:name w:val="6A7F5186CDA045ACB3EA49E269A443A2"/>
    <w:rsid w:val="00D4684F"/>
  </w:style>
  <w:style w:type="paragraph" w:customStyle="1" w:styleId="EE747E3C105B4E01B695B42002386D2C">
    <w:name w:val="EE747E3C105B4E01B695B42002386D2C"/>
    <w:rsid w:val="00D46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CFDE2956F524A97617888ADC047A0" ma:contentTypeVersion="6" ma:contentTypeDescription="Create a new document." ma:contentTypeScope="" ma:versionID="fc3bf52658fc16d5ded2b841b85b09d9">
  <xsd:schema xmlns:xsd="http://www.w3.org/2001/XMLSchema" xmlns:xs="http://www.w3.org/2001/XMLSchema" xmlns:p="http://schemas.microsoft.com/office/2006/metadata/properties" xmlns:ns2="f127fd94-23cd-422b-a1e4-580507f2fafe" xmlns:ns3="398e5a35-a3ce-4043-a07a-c42450623f73" targetNamespace="http://schemas.microsoft.com/office/2006/metadata/properties" ma:root="true" ma:fieldsID="e8b7754db52f97220b230d6f82995d86" ns2:_="" ns3:_="">
    <xsd:import namespace="f127fd94-23cd-422b-a1e4-580507f2fafe"/>
    <xsd:import namespace="398e5a35-a3ce-4043-a07a-c42450623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7fd94-23cd-422b-a1e4-580507f2f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5a35-a3ce-4043-a07a-c42450623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8e5a35-a3ce-4043-a07a-c42450623f7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5A96F3-7755-44B6-B373-C899D28777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EF17C1-54C4-4AA4-8746-68111938E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7fd94-23cd-422b-a1e4-580507f2fafe"/>
    <ds:schemaRef ds:uri="398e5a35-a3ce-4043-a07a-c42450623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445B9-20A9-4045-8D9F-AF312DE8F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46BF03-F0D8-4B9C-B18F-47D31AC9E806}">
  <ds:schemaRefs>
    <ds:schemaRef ds:uri="http://purl.org/dc/dcmitype/"/>
    <ds:schemaRef ds:uri="http://schemas.openxmlformats.org/package/2006/metadata/core-properties"/>
    <ds:schemaRef ds:uri="398e5a35-a3ce-4043-a07a-c42450623f73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f127fd94-23cd-422b-a1e4-580507f2faf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HSW-PR01-TM02 - Landscape Template Rev 2.0 - Final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HSW- PR03- TM01- Planning and Performance Improvement Template - Rev. 1.0</vt:lpstr>
    </vt:vector>
  </TitlesOfParts>
  <Manager>susie.birdsall@rmit.edu.au</Manager>
  <Company>RMIT University</Company>
  <LinksUpToDate>false</LinksUpToDate>
  <CharactersWithSpaces>1790</CharactersWithSpaces>
  <SharedDoc>false</SharedDoc>
  <HyperlinkBase>N/A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HSW- PR03- TM01- Planning and Performance Improvement Template - Rev. 1.0</dc:title>
  <dc:subject>Health, Safety &amp; Wellbeing</dc:subject>
  <dc:creator>Jocelyn Saunders</dc:creator>
  <cp:keywords>HSW</cp:keywords>
  <dc:description>Health Safety &amp; Wellbeing Document</dc:description>
  <cp:lastModifiedBy>Rudi Janusko</cp:lastModifiedBy>
  <cp:revision>2</cp:revision>
  <cp:lastPrinted>2017-06-06T23:01:00Z</cp:lastPrinted>
  <dcterms:created xsi:type="dcterms:W3CDTF">2023-01-26T21:00:00Z</dcterms:created>
  <dcterms:modified xsi:type="dcterms:W3CDTF">2023-01-26T21:00:00Z</dcterms:modified>
  <cp:category>HSW Process / Guidance Material</cp:category>
  <cp:contentStatus>Final as at 2016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0x010100657CFDE2956F524A97617888ADC047A0</vt:lpwstr>
  </property>
  <property fmtid="{D5CDD505-2E9C-101B-9397-08002B2CF9AE}" pid="3" name="Order">
    <vt:r8>11200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SIP_Label_8c3d088b-6243-4963-a2e2-8b321ab7f8fc_Enabled">
    <vt:lpwstr>true</vt:lpwstr>
  </property>
  <property fmtid="{D5CDD505-2E9C-101B-9397-08002B2CF9AE}" pid="11" name="MSIP_Label_8c3d088b-6243-4963-a2e2-8b321ab7f8fc_SetDate">
    <vt:lpwstr>2023-01-26T21:00:29Z</vt:lpwstr>
  </property>
  <property fmtid="{D5CDD505-2E9C-101B-9397-08002B2CF9AE}" pid="12" name="MSIP_Label_8c3d088b-6243-4963-a2e2-8b321ab7f8fc_Method">
    <vt:lpwstr>Standard</vt:lpwstr>
  </property>
  <property fmtid="{D5CDD505-2E9C-101B-9397-08002B2CF9AE}" pid="13" name="MSIP_Label_8c3d088b-6243-4963-a2e2-8b321ab7f8fc_Name">
    <vt:lpwstr>Trusted</vt:lpwstr>
  </property>
  <property fmtid="{D5CDD505-2E9C-101B-9397-08002B2CF9AE}" pid="14" name="MSIP_Label_8c3d088b-6243-4963-a2e2-8b321ab7f8fc_SiteId">
    <vt:lpwstr>d1323671-cdbe-4417-b4d4-bdb24b51316b</vt:lpwstr>
  </property>
  <property fmtid="{D5CDD505-2E9C-101B-9397-08002B2CF9AE}" pid="15" name="MSIP_Label_8c3d088b-6243-4963-a2e2-8b321ab7f8fc_ActionId">
    <vt:lpwstr>844a671c-8d10-48e1-b1b5-bb7ac3b4b867</vt:lpwstr>
  </property>
  <property fmtid="{D5CDD505-2E9C-101B-9397-08002B2CF9AE}" pid="16" name="MSIP_Label_8c3d088b-6243-4963-a2e2-8b321ab7f8fc_ContentBits">
    <vt:lpwstr>1</vt:lpwstr>
  </property>
</Properties>
</file>