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1E0" w:firstRow="1" w:lastRow="1" w:firstColumn="1" w:lastColumn="1" w:noHBand="0" w:noVBand="0"/>
      </w:tblPr>
      <w:tblGrid>
        <w:gridCol w:w="605"/>
        <w:gridCol w:w="9317"/>
      </w:tblGrid>
      <w:tr w:rsidR="00280CE9" w:rsidRPr="009917F1" w14:paraId="7824B0B6" w14:textId="77777777" w:rsidTr="00B67D54">
        <w:trPr>
          <w:trHeight w:val="879"/>
        </w:trPr>
        <w:tc>
          <w:tcPr>
            <w:tcW w:w="5000" w:type="pct"/>
            <w:gridSpan w:val="2"/>
          </w:tcPr>
          <w:p w14:paraId="60DC2282" w14:textId="77777777" w:rsidR="00280CE9" w:rsidRDefault="00280CE9" w:rsidP="00B67D54">
            <w:pPr>
              <w:pStyle w:val="CoverTitle"/>
            </w:pPr>
            <w:bookmarkStart w:id="0" w:name="Grid"/>
            <w:bookmarkEnd w:id="0"/>
          </w:p>
        </w:tc>
      </w:tr>
      <w:tr w:rsidR="00280CE9" w:rsidRPr="009917F1" w14:paraId="2C9DA7D1" w14:textId="77777777" w:rsidTr="00B67D54">
        <w:trPr>
          <w:trHeight w:val="2025"/>
        </w:trPr>
        <w:tc>
          <w:tcPr>
            <w:tcW w:w="5000" w:type="pct"/>
            <w:gridSpan w:val="2"/>
          </w:tcPr>
          <w:p w14:paraId="329C2E01" w14:textId="77777777" w:rsidR="00280CE9" w:rsidRPr="00300446" w:rsidRDefault="00280CE9" w:rsidP="00B67D54">
            <w:r>
              <w:rPr>
                <w:noProof/>
                <w:lang w:eastAsia="en-AU"/>
              </w:rPr>
              <w:drawing>
                <wp:anchor distT="0" distB="0" distL="114300" distR="114300" simplePos="0" relativeHeight="251658240" behindDoc="1" locked="0" layoutInCell="1" allowOverlap="1" wp14:anchorId="5FAAB25D" wp14:editId="32897AF8">
                  <wp:simplePos x="0" y="0"/>
                  <wp:positionH relativeFrom="column">
                    <wp:posOffset>500380</wp:posOffset>
                  </wp:positionH>
                  <wp:positionV relativeFrom="paragraph">
                    <wp:posOffset>1270</wp:posOffset>
                  </wp:positionV>
                  <wp:extent cx="2307590" cy="804545"/>
                  <wp:effectExtent l="0" t="0" r="0" b="0"/>
                  <wp:wrapTight wrapText="bothSides">
                    <wp:wrapPolygon edited="0">
                      <wp:start x="0" y="0"/>
                      <wp:lineTo x="0" y="20969"/>
                      <wp:lineTo x="21398" y="20969"/>
                      <wp:lineTo x="21398" y="0"/>
                      <wp:lineTo x="0" y="0"/>
                    </wp:wrapPolygon>
                  </wp:wrapTight>
                  <wp:docPr id="15" name="Picture 15" descr="E:\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7590" cy="8045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80CE9" w:rsidRPr="00280CE9" w14:paraId="3BD1A51C" w14:textId="77777777" w:rsidTr="00B67D54">
        <w:trPr>
          <w:trHeight w:val="2514"/>
        </w:trPr>
        <w:tc>
          <w:tcPr>
            <w:tcW w:w="305" w:type="pct"/>
          </w:tcPr>
          <w:p w14:paraId="373BD365" w14:textId="77777777" w:rsidR="00280CE9" w:rsidRPr="00280CE9" w:rsidRDefault="00280CE9" w:rsidP="00B67D54">
            <w:pPr>
              <w:rPr>
                <w:color w:val="E60028"/>
              </w:rPr>
            </w:pPr>
          </w:p>
        </w:tc>
        <w:tc>
          <w:tcPr>
            <w:tcW w:w="4695" w:type="pct"/>
          </w:tcPr>
          <w:p w14:paraId="0D2994B3" w14:textId="77777777" w:rsidR="00280CE9" w:rsidRPr="00280CE9" w:rsidRDefault="00280CE9" w:rsidP="00B67D54">
            <w:pPr>
              <w:pStyle w:val="CoverTitle"/>
              <w:rPr>
                <w:color w:val="E60028"/>
              </w:rPr>
            </w:pPr>
            <w:r w:rsidRPr="00280CE9">
              <w:rPr>
                <w:color w:val="E60028"/>
              </w:rPr>
              <w:t>Incident Investigation Report</w:t>
            </w:r>
          </w:p>
          <w:p w14:paraId="0F3A43B0" w14:textId="77777777" w:rsidR="00280CE9" w:rsidRPr="00280CE9" w:rsidRDefault="00280CE9" w:rsidP="00B67D54">
            <w:pPr>
              <w:pStyle w:val="CoverSubtitle"/>
              <w:rPr>
                <w:color w:val="E60028"/>
              </w:rPr>
            </w:pPr>
          </w:p>
          <w:p w14:paraId="4943744E" w14:textId="77777777" w:rsidR="00280CE9" w:rsidRPr="00280CE9" w:rsidRDefault="00280CE9" w:rsidP="00B67D54">
            <w:pPr>
              <w:pStyle w:val="CoverSubtitle"/>
              <w:rPr>
                <w:color w:val="E60028"/>
              </w:rPr>
            </w:pPr>
            <w:r w:rsidRPr="00280CE9">
              <w:rPr>
                <w:color w:val="E60028"/>
              </w:rPr>
              <w:t>Incident Cause Analysis Method (ICAM)</w:t>
            </w:r>
          </w:p>
        </w:tc>
      </w:tr>
      <w:tr w:rsidR="00280CE9" w:rsidRPr="00280CE9" w14:paraId="6D5DE1F1" w14:textId="77777777" w:rsidTr="00B67D54">
        <w:trPr>
          <w:trHeight w:val="431"/>
        </w:trPr>
        <w:tc>
          <w:tcPr>
            <w:tcW w:w="305" w:type="pct"/>
          </w:tcPr>
          <w:p w14:paraId="74B7F5AA" w14:textId="77777777" w:rsidR="00280CE9" w:rsidRPr="00280CE9" w:rsidRDefault="00280CE9" w:rsidP="00B67D54">
            <w:pPr>
              <w:rPr>
                <w:color w:val="E60028"/>
              </w:rPr>
            </w:pPr>
          </w:p>
        </w:tc>
        <w:tc>
          <w:tcPr>
            <w:tcW w:w="4695" w:type="pct"/>
          </w:tcPr>
          <w:p w14:paraId="50587A6F" w14:textId="77777777" w:rsidR="00280CE9" w:rsidRPr="00280CE9" w:rsidRDefault="00280CE9" w:rsidP="00B67D54">
            <w:pPr>
              <w:rPr>
                <w:color w:val="E60028"/>
              </w:rPr>
            </w:pPr>
          </w:p>
        </w:tc>
      </w:tr>
      <w:tr w:rsidR="00280CE9" w:rsidRPr="00280CE9" w14:paraId="1FF821DD" w14:textId="77777777" w:rsidTr="00B67D54">
        <w:trPr>
          <w:trHeight w:hRule="exact" w:val="1842"/>
        </w:trPr>
        <w:tc>
          <w:tcPr>
            <w:tcW w:w="305" w:type="pct"/>
          </w:tcPr>
          <w:p w14:paraId="45B1D0CA" w14:textId="77777777" w:rsidR="00280CE9" w:rsidRPr="00280CE9" w:rsidRDefault="00280CE9" w:rsidP="00B67D54">
            <w:pPr>
              <w:pStyle w:val="CoverSubtitle"/>
              <w:rPr>
                <w:color w:val="E60028"/>
              </w:rPr>
            </w:pPr>
          </w:p>
        </w:tc>
        <w:tc>
          <w:tcPr>
            <w:tcW w:w="4695" w:type="pct"/>
          </w:tcPr>
          <w:p w14:paraId="51A3A122" w14:textId="77777777" w:rsidR="00280CE9" w:rsidRPr="00280CE9" w:rsidRDefault="00280CE9" w:rsidP="00B67D54">
            <w:pPr>
              <w:pStyle w:val="ClientName"/>
              <w:rPr>
                <w:color w:val="E60028"/>
              </w:rPr>
            </w:pPr>
            <w:r w:rsidRPr="00280CE9">
              <w:rPr>
                <w:color w:val="E60028"/>
              </w:rPr>
              <w:t>[Event Name]</w:t>
            </w:r>
          </w:p>
          <w:p w14:paraId="0D6987B2" w14:textId="77777777" w:rsidR="00280CE9" w:rsidRPr="00280CE9" w:rsidRDefault="00280CE9" w:rsidP="00B67D54">
            <w:pPr>
              <w:pStyle w:val="CoverSubtitle"/>
              <w:rPr>
                <w:color w:val="E60028"/>
              </w:rPr>
            </w:pPr>
            <w:bookmarkStart w:id="1" w:name="ClientName"/>
            <w:bookmarkEnd w:id="1"/>
            <w:r w:rsidRPr="00280CE9">
              <w:rPr>
                <w:color w:val="E60028"/>
              </w:rPr>
              <w:t>[Event Location/College/School/Portfolio/</w:t>
            </w:r>
            <w:r w:rsidR="00C80BBA">
              <w:rPr>
                <w:color w:val="E60028"/>
              </w:rPr>
              <w:t>Organisational Unit</w:t>
            </w:r>
            <w:r w:rsidRPr="00280CE9">
              <w:rPr>
                <w:color w:val="E60028"/>
              </w:rPr>
              <w:t>]</w:t>
            </w:r>
          </w:p>
          <w:p w14:paraId="2487722F" w14:textId="77777777" w:rsidR="00280CE9" w:rsidRPr="00280CE9" w:rsidRDefault="00280CE9" w:rsidP="00B67D54">
            <w:pPr>
              <w:pStyle w:val="CoverSubtitle"/>
              <w:rPr>
                <w:color w:val="E60028"/>
              </w:rPr>
            </w:pPr>
          </w:p>
          <w:p w14:paraId="7B344997" w14:textId="77777777" w:rsidR="00280CE9" w:rsidRPr="00280CE9" w:rsidRDefault="00280CE9" w:rsidP="006F590F">
            <w:pPr>
              <w:pStyle w:val="CoverSubtitle"/>
              <w:rPr>
                <w:color w:val="E60028"/>
              </w:rPr>
            </w:pPr>
            <w:r w:rsidRPr="00280CE9">
              <w:rPr>
                <w:color w:val="E60028"/>
              </w:rPr>
              <w:t xml:space="preserve">[Date </w:t>
            </w:r>
            <w:r w:rsidR="006F590F">
              <w:rPr>
                <w:color w:val="E60028"/>
              </w:rPr>
              <w:t>o</w:t>
            </w:r>
            <w:r w:rsidRPr="00280CE9">
              <w:rPr>
                <w:color w:val="E60028"/>
              </w:rPr>
              <w:t>f Event]</w:t>
            </w:r>
          </w:p>
        </w:tc>
      </w:tr>
    </w:tbl>
    <w:tbl>
      <w:tblPr>
        <w:tblStyle w:val="ProcessTemplate"/>
        <w:tblW w:w="4786" w:type="pct"/>
        <w:tblInd w:w="426" w:type="dxa"/>
        <w:tblLook w:val="04A0" w:firstRow="1" w:lastRow="0" w:firstColumn="1" w:lastColumn="0" w:noHBand="0" w:noVBand="1"/>
      </w:tblPr>
      <w:tblGrid>
        <w:gridCol w:w="1185"/>
        <w:gridCol w:w="2921"/>
        <w:gridCol w:w="1459"/>
        <w:gridCol w:w="2361"/>
        <w:gridCol w:w="1571"/>
      </w:tblGrid>
      <w:tr w:rsidR="00280CE9" w:rsidRPr="00280CE9" w14:paraId="7FA229F7" w14:textId="77777777" w:rsidTr="00B32DB4">
        <w:trPr>
          <w:cnfStyle w:val="100000000000" w:firstRow="1" w:lastRow="0" w:firstColumn="0" w:lastColumn="0" w:oddVBand="0" w:evenVBand="0" w:oddHBand="0" w:evenHBand="0" w:firstRowFirstColumn="0" w:firstRowLastColumn="0" w:lastRowFirstColumn="0" w:lastRowLastColumn="0"/>
        </w:trPr>
        <w:tc>
          <w:tcPr>
            <w:tcW w:w="624" w:type="pct"/>
          </w:tcPr>
          <w:p w14:paraId="0D37E671" w14:textId="77777777" w:rsidR="00280CE9" w:rsidRPr="00280CE9" w:rsidRDefault="00280CE9" w:rsidP="00B67D54">
            <w:pPr>
              <w:pStyle w:val="TableHeading"/>
              <w:rPr>
                <w:color w:val="E60028"/>
                <w:lang w:val="en-AU"/>
              </w:rPr>
            </w:pPr>
            <w:r w:rsidRPr="00280CE9">
              <w:rPr>
                <w:b/>
                <w:color w:val="E60028"/>
              </w:rPr>
              <w:t>Revision</w:t>
            </w:r>
          </w:p>
        </w:tc>
        <w:tc>
          <w:tcPr>
            <w:tcW w:w="1538" w:type="pct"/>
          </w:tcPr>
          <w:p w14:paraId="349037A5" w14:textId="77777777" w:rsidR="00280CE9" w:rsidRPr="00280CE9" w:rsidRDefault="00280CE9" w:rsidP="00B67D54">
            <w:pPr>
              <w:pStyle w:val="TableHeading"/>
              <w:rPr>
                <w:b/>
                <w:color w:val="E60028"/>
                <w:lang w:val="en-AU"/>
              </w:rPr>
            </w:pPr>
            <w:r w:rsidRPr="00280CE9">
              <w:rPr>
                <w:b/>
                <w:color w:val="E60028"/>
                <w:lang w:val="en-AU"/>
              </w:rPr>
              <w:t>Description</w:t>
            </w:r>
          </w:p>
        </w:tc>
        <w:tc>
          <w:tcPr>
            <w:tcW w:w="768" w:type="pct"/>
          </w:tcPr>
          <w:p w14:paraId="1BB3906E" w14:textId="77777777" w:rsidR="00280CE9" w:rsidRPr="00280CE9" w:rsidRDefault="00280CE9" w:rsidP="00B67D54">
            <w:pPr>
              <w:pStyle w:val="TableHeading"/>
              <w:rPr>
                <w:b/>
                <w:color w:val="E60028"/>
                <w:lang w:val="en-AU"/>
              </w:rPr>
            </w:pPr>
            <w:r w:rsidRPr="00280CE9">
              <w:rPr>
                <w:b/>
                <w:color w:val="E60028"/>
                <w:lang w:val="en-AU"/>
              </w:rPr>
              <w:t>Author</w:t>
            </w:r>
            <w:r w:rsidRPr="00280CE9">
              <w:rPr>
                <w:b/>
                <w:color w:val="E60028"/>
                <w:lang w:val="en-AU"/>
              </w:rPr>
              <w:br/>
              <w:t>(name &amp; date)</w:t>
            </w:r>
          </w:p>
        </w:tc>
        <w:tc>
          <w:tcPr>
            <w:tcW w:w="1243" w:type="pct"/>
          </w:tcPr>
          <w:p w14:paraId="52B89D7B" w14:textId="77777777" w:rsidR="00280CE9" w:rsidRPr="00280CE9" w:rsidRDefault="00280CE9" w:rsidP="00B67D54">
            <w:pPr>
              <w:pStyle w:val="TableHeading"/>
              <w:rPr>
                <w:b/>
                <w:color w:val="E60028"/>
                <w:lang w:val="en-AU"/>
              </w:rPr>
            </w:pPr>
            <w:r w:rsidRPr="00280CE9">
              <w:rPr>
                <w:b/>
                <w:color w:val="E60028"/>
                <w:lang w:val="en-AU"/>
              </w:rPr>
              <w:t>Reviewer</w:t>
            </w:r>
            <w:r w:rsidRPr="00280CE9">
              <w:rPr>
                <w:b/>
                <w:color w:val="E60028"/>
                <w:lang w:val="en-AU"/>
              </w:rPr>
              <w:br/>
              <w:t>(name &amp; date)</w:t>
            </w:r>
          </w:p>
        </w:tc>
        <w:tc>
          <w:tcPr>
            <w:tcW w:w="827" w:type="pct"/>
          </w:tcPr>
          <w:p w14:paraId="0F7E6981" w14:textId="77777777" w:rsidR="00280CE9" w:rsidRPr="00280CE9" w:rsidRDefault="00280CE9" w:rsidP="00B67D54">
            <w:pPr>
              <w:pStyle w:val="TableHeading"/>
              <w:rPr>
                <w:b/>
                <w:color w:val="E60028"/>
                <w:lang w:val="en-AU"/>
              </w:rPr>
            </w:pPr>
            <w:r w:rsidRPr="00280CE9">
              <w:rPr>
                <w:b/>
                <w:color w:val="E60028"/>
                <w:lang w:val="en-AU"/>
              </w:rPr>
              <w:t>Approver</w:t>
            </w:r>
            <w:r w:rsidRPr="00280CE9">
              <w:rPr>
                <w:b/>
                <w:color w:val="E60028"/>
                <w:lang w:val="en-AU"/>
              </w:rPr>
              <w:br/>
              <w:t>(name &amp; date)</w:t>
            </w:r>
          </w:p>
        </w:tc>
      </w:tr>
      <w:tr w:rsidR="00280CE9" w14:paraId="2DAE3629" w14:textId="77777777" w:rsidTr="00B32DB4">
        <w:tc>
          <w:tcPr>
            <w:tcW w:w="624" w:type="pct"/>
          </w:tcPr>
          <w:p w14:paraId="0B30DA1A" w14:textId="3F3CFD2C" w:rsidR="00280CE9" w:rsidRPr="00316ABA" w:rsidRDefault="00280CE9" w:rsidP="006F590F"/>
        </w:tc>
        <w:tc>
          <w:tcPr>
            <w:tcW w:w="1538" w:type="pct"/>
          </w:tcPr>
          <w:p w14:paraId="6C2BC42D" w14:textId="6EFEC79E" w:rsidR="00280CE9" w:rsidRPr="00316ABA" w:rsidRDefault="00280CE9" w:rsidP="006F590F"/>
        </w:tc>
        <w:tc>
          <w:tcPr>
            <w:tcW w:w="768" w:type="pct"/>
          </w:tcPr>
          <w:p w14:paraId="6611DD0B" w14:textId="77777777" w:rsidR="00280CE9" w:rsidRPr="00316ABA" w:rsidRDefault="00280CE9" w:rsidP="00B67D54"/>
        </w:tc>
        <w:tc>
          <w:tcPr>
            <w:tcW w:w="1243" w:type="pct"/>
          </w:tcPr>
          <w:p w14:paraId="5659E203" w14:textId="77777777" w:rsidR="00280CE9" w:rsidRDefault="00280CE9" w:rsidP="00B67D54"/>
        </w:tc>
        <w:tc>
          <w:tcPr>
            <w:tcW w:w="827" w:type="pct"/>
          </w:tcPr>
          <w:p w14:paraId="51405FF6" w14:textId="77777777" w:rsidR="00280CE9" w:rsidRDefault="00280CE9" w:rsidP="00B67D54"/>
        </w:tc>
      </w:tr>
      <w:tr w:rsidR="00280CE9" w14:paraId="344A3F15" w14:textId="77777777" w:rsidTr="00B32DB4">
        <w:tc>
          <w:tcPr>
            <w:tcW w:w="624" w:type="pct"/>
          </w:tcPr>
          <w:p w14:paraId="0F609BEA" w14:textId="43EAAB1E" w:rsidR="00280CE9" w:rsidRDefault="00280CE9" w:rsidP="00B67D54"/>
        </w:tc>
        <w:tc>
          <w:tcPr>
            <w:tcW w:w="1538" w:type="pct"/>
          </w:tcPr>
          <w:p w14:paraId="084A0B65" w14:textId="21C955BB" w:rsidR="00280CE9" w:rsidRDefault="00280CE9" w:rsidP="00B67D54"/>
        </w:tc>
        <w:tc>
          <w:tcPr>
            <w:tcW w:w="768" w:type="pct"/>
          </w:tcPr>
          <w:p w14:paraId="1BA3DBB0" w14:textId="77777777" w:rsidR="00280CE9" w:rsidRDefault="00280CE9" w:rsidP="00B67D54"/>
        </w:tc>
        <w:tc>
          <w:tcPr>
            <w:tcW w:w="1243" w:type="pct"/>
          </w:tcPr>
          <w:p w14:paraId="782FB90A" w14:textId="77777777" w:rsidR="00280CE9" w:rsidRDefault="00280CE9" w:rsidP="00B67D54"/>
        </w:tc>
        <w:tc>
          <w:tcPr>
            <w:tcW w:w="827" w:type="pct"/>
          </w:tcPr>
          <w:p w14:paraId="59DAA71F" w14:textId="77777777" w:rsidR="00280CE9" w:rsidRDefault="00280CE9" w:rsidP="00B67D54"/>
        </w:tc>
      </w:tr>
      <w:tr w:rsidR="00280CE9" w14:paraId="3F7A7008" w14:textId="77777777" w:rsidTr="00B32DB4">
        <w:tc>
          <w:tcPr>
            <w:tcW w:w="624" w:type="pct"/>
          </w:tcPr>
          <w:p w14:paraId="1F62D4E9" w14:textId="77777777" w:rsidR="00280CE9" w:rsidRDefault="00280CE9" w:rsidP="00B67D54"/>
        </w:tc>
        <w:tc>
          <w:tcPr>
            <w:tcW w:w="1538" w:type="pct"/>
          </w:tcPr>
          <w:p w14:paraId="2D8E9EAD" w14:textId="77777777" w:rsidR="00280CE9" w:rsidRDefault="00280CE9" w:rsidP="00B67D54"/>
        </w:tc>
        <w:tc>
          <w:tcPr>
            <w:tcW w:w="768" w:type="pct"/>
          </w:tcPr>
          <w:p w14:paraId="536A16E2" w14:textId="77777777" w:rsidR="00280CE9" w:rsidRDefault="00280CE9" w:rsidP="00B67D54"/>
        </w:tc>
        <w:tc>
          <w:tcPr>
            <w:tcW w:w="1243" w:type="pct"/>
          </w:tcPr>
          <w:p w14:paraId="27FCB33F" w14:textId="77777777" w:rsidR="00280CE9" w:rsidRDefault="00280CE9" w:rsidP="00B67D54"/>
        </w:tc>
        <w:tc>
          <w:tcPr>
            <w:tcW w:w="827" w:type="pct"/>
          </w:tcPr>
          <w:p w14:paraId="247534E1" w14:textId="77777777" w:rsidR="00280CE9" w:rsidRDefault="00280CE9" w:rsidP="00B67D54"/>
        </w:tc>
      </w:tr>
    </w:tbl>
    <w:p w14:paraId="5728CA02" w14:textId="77777777" w:rsidR="00280CE9" w:rsidRDefault="00280CE9" w:rsidP="00280CE9">
      <w:pPr>
        <w:adjustRightInd/>
        <w:snapToGrid/>
        <w:spacing w:after="0"/>
      </w:pPr>
    </w:p>
    <w:p w14:paraId="52DA862B" w14:textId="77777777" w:rsidR="00280CE9" w:rsidRDefault="00280CE9" w:rsidP="00280CE9">
      <w:pPr>
        <w:adjustRightInd/>
        <w:snapToGrid/>
        <w:spacing w:after="0"/>
      </w:pPr>
    </w:p>
    <w:p w14:paraId="2459F87D" w14:textId="77777777" w:rsidR="00280CE9" w:rsidRDefault="00280CE9" w:rsidP="00280CE9">
      <w:pPr>
        <w:adjustRightInd/>
        <w:snapToGrid/>
        <w:spacing w:after="0"/>
        <w:rPr>
          <w:rFonts w:cs="Arial"/>
          <w:b/>
          <w:bCs/>
          <w:sz w:val="36"/>
        </w:rPr>
      </w:pPr>
      <w:r>
        <w:br w:type="page"/>
      </w:r>
    </w:p>
    <w:sdt>
      <w:sdtPr>
        <w:rPr>
          <w:rFonts w:ascii="Arial" w:eastAsiaTheme="minorHAnsi" w:hAnsi="Arial" w:cs="Times New Roman"/>
          <w:b w:val="0"/>
          <w:bCs w:val="0"/>
          <w:color w:val="auto"/>
          <w:sz w:val="20"/>
          <w:szCs w:val="20"/>
          <w:lang w:val="en-AU"/>
        </w:rPr>
        <w:id w:val="1211850590"/>
        <w:docPartObj>
          <w:docPartGallery w:val="Table of Contents"/>
          <w:docPartUnique/>
        </w:docPartObj>
      </w:sdtPr>
      <w:sdtEndPr>
        <w:rPr>
          <w:noProof/>
        </w:rPr>
      </w:sdtEndPr>
      <w:sdtContent>
        <w:p w14:paraId="2A9E9739" w14:textId="77777777" w:rsidR="00280CE9" w:rsidRPr="00280CE9" w:rsidRDefault="00280CE9" w:rsidP="000C6223">
          <w:pPr>
            <w:pStyle w:val="TOCHeading"/>
            <w:rPr>
              <w:rFonts w:ascii="Arial" w:hAnsi="Arial" w:cs="Arial"/>
              <w:color w:val="E60028"/>
            </w:rPr>
          </w:pPr>
          <w:r w:rsidRPr="00280CE9">
            <w:rPr>
              <w:rFonts w:ascii="Arial" w:hAnsi="Arial" w:cs="Arial"/>
              <w:color w:val="E60028"/>
            </w:rPr>
            <w:t>Table of Contents</w:t>
          </w:r>
        </w:p>
        <w:p w14:paraId="211C27F2" w14:textId="77777777" w:rsidR="00280CE9" w:rsidRDefault="00280CE9" w:rsidP="000C6223">
          <w:pPr>
            <w:pStyle w:val="TOC1"/>
            <w:tabs>
              <w:tab w:val="left" w:pos="660"/>
              <w:tab w:val="right" w:leader="dot" w:pos="10457"/>
            </w:tabs>
            <w:rPr>
              <w:noProof/>
            </w:rPr>
          </w:pPr>
          <w:r>
            <w:fldChar w:fldCharType="begin"/>
          </w:r>
          <w:r>
            <w:instrText xml:space="preserve"> TOC \o "1-3" \h \z \u </w:instrText>
          </w:r>
          <w:r>
            <w:fldChar w:fldCharType="separate"/>
          </w:r>
          <w:hyperlink w:anchor="_Toc459126325" w:history="1">
            <w:r w:rsidRPr="00A81E89">
              <w:rPr>
                <w:rStyle w:val="Hyperlink"/>
                <w:noProof/>
                <w14:scene3d>
                  <w14:camera w14:prst="orthographicFront"/>
                  <w14:lightRig w14:rig="threePt" w14:dir="t">
                    <w14:rot w14:lat="0" w14:lon="0" w14:rev="0"/>
                  </w14:lightRig>
                </w14:scene3d>
              </w:rPr>
              <w:t>1.0</w:t>
            </w:r>
            <w:r>
              <w:rPr>
                <w:noProof/>
              </w:rPr>
              <w:tab/>
            </w:r>
            <w:r w:rsidRPr="00A81E89">
              <w:rPr>
                <w:rStyle w:val="Hyperlink"/>
                <w:noProof/>
              </w:rPr>
              <w:t>About This Document</w:t>
            </w:r>
            <w:r>
              <w:rPr>
                <w:noProof/>
                <w:webHidden/>
              </w:rPr>
              <w:tab/>
            </w:r>
            <w:r>
              <w:rPr>
                <w:noProof/>
                <w:webHidden/>
              </w:rPr>
              <w:fldChar w:fldCharType="begin"/>
            </w:r>
            <w:r>
              <w:rPr>
                <w:noProof/>
                <w:webHidden/>
              </w:rPr>
              <w:instrText xml:space="preserve"> PAGEREF _Toc459126325 \h </w:instrText>
            </w:r>
            <w:r>
              <w:rPr>
                <w:noProof/>
                <w:webHidden/>
              </w:rPr>
            </w:r>
            <w:r>
              <w:rPr>
                <w:noProof/>
                <w:webHidden/>
              </w:rPr>
              <w:fldChar w:fldCharType="separate"/>
            </w:r>
            <w:r>
              <w:rPr>
                <w:noProof/>
                <w:webHidden/>
              </w:rPr>
              <w:t>3</w:t>
            </w:r>
            <w:r>
              <w:rPr>
                <w:noProof/>
                <w:webHidden/>
              </w:rPr>
              <w:fldChar w:fldCharType="end"/>
            </w:r>
          </w:hyperlink>
        </w:p>
        <w:p w14:paraId="50353845" w14:textId="77777777" w:rsidR="00280CE9" w:rsidRDefault="005E5871" w:rsidP="000C6223">
          <w:pPr>
            <w:pStyle w:val="TOC2"/>
            <w:tabs>
              <w:tab w:val="left" w:pos="880"/>
              <w:tab w:val="right" w:leader="dot" w:pos="10457"/>
            </w:tabs>
            <w:ind w:left="0"/>
            <w:rPr>
              <w:noProof/>
            </w:rPr>
          </w:pPr>
          <w:hyperlink w:anchor="_Toc459126326" w:history="1">
            <w:r w:rsidR="00280CE9" w:rsidRPr="00A81E89">
              <w:rPr>
                <w:rStyle w:val="Hyperlink"/>
                <w:noProof/>
              </w:rPr>
              <w:t>1.1</w:t>
            </w:r>
            <w:r w:rsidR="00280CE9">
              <w:rPr>
                <w:noProof/>
              </w:rPr>
              <w:tab/>
            </w:r>
            <w:r w:rsidR="00280CE9" w:rsidRPr="00A81E89">
              <w:rPr>
                <w:rStyle w:val="Hyperlink"/>
                <w:noProof/>
              </w:rPr>
              <w:t>Assumptions and Exclusions</w:t>
            </w:r>
            <w:r w:rsidR="00280CE9">
              <w:rPr>
                <w:noProof/>
                <w:webHidden/>
              </w:rPr>
              <w:tab/>
            </w:r>
            <w:r w:rsidR="00280CE9">
              <w:rPr>
                <w:noProof/>
                <w:webHidden/>
              </w:rPr>
              <w:fldChar w:fldCharType="begin"/>
            </w:r>
            <w:r w:rsidR="00280CE9">
              <w:rPr>
                <w:noProof/>
                <w:webHidden/>
              </w:rPr>
              <w:instrText xml:space="preserve"> PAGEREF _Toc459126326 \h </w:instrText>
            </w:r>
            <w:r w:rsidR="00280CE9">
              <w:rPr>
                <w:noProof/>
                <w:webHidden/>
              </w:rPr>
            </w:r>
            <w:r w:rsidR="00280CE9">
              <w:rPr>
                <w:noProof/>
                <w:webHidden/>
              </w:rPr>
              <w:fldChar w:fldCharType="separate"/>
            </w:r>
            <w:r w:rsidR="00280CE9">
              <w:rPr>
                <w:noProof/>
                <w:webHidden/>
              </w:rPr>
              <w:t>3</w:t>
            </w:r>
            <w:r w:rsidR="00280CE9">
              <w:rPr>
                <w:noProof/>
                <w:webHidden/>
              </w:rPr>
              <w:fldChar w:fldCharType="end"/>
            </w:r>
          </w:hyperlink>
        </w:p>
        <w:p w14:paraId="24BC823D" w14:textId="77777777" w:rsidR="00280CE9" w:rsidRDefault="005E5871" w:rsidP="000C6223">
          <w:pPr>
            <w:pStyle w:val="TOC2"/>
            <w:tabs>
              <w:tab w:val="left" w:pos="880"/>
              <w:tab w:val="right" w:leader="dot" w:pos="10457"/>
            </w:tabs>
            <w:ind w:left="0"/>
            <w:rPr>
              <w:noProof/>
            </w:rPr>
          </w:pPr>
          <w:hyperlink w:anchor="_Toc459126327" w:history="1">
            <w:r w:rsidR="00280CE9" w:rsidRPr="00A81E89">
              <w:rPr>
                <w:rStyle w:val="Hyperlink"/>
                <w:noProof/>
              </w:rPr>
              <w:t>1.1.</w:t>
            </w:r>
            <w:r w:rsidR="00280CE9">
              <w:rPr>
                <w:noProof/>
              </w:rPr>
              <w:tab/>
            </w:r>
            <w:r w:rsidR="00280CE9" w:rsidRPr="00A81E89">
              <w:rPr>
                <w:rStyle w:val="Hyperlink"/>
                <w:noProof/>
              </w:rPr>
              <w:t>Definitions</w:t>
            </w:r>
            <w:r w:rsidR="00280CE9">
              <w:rPr>
                <w:noProof/>
                <w:webHidden/>
              </w:rPr>
              <w:tab/>
            </w:r>
            <w:r w:rsidR="00280CE9">
              <w:rPr>
                <w:noProof/>
                <w:webHidden/>
              </w:rPr>
              <w:fldChar w:fldCharType="begin"/>
            </w:r>
            <w:r w:rsidR="00280CE9">
              <w:rPr>
                <w:noProof/>
                <w:webHidden/>
              </w:rPr>
              <w:instrText xml:space="preserve"> PAGEREF _Toc459126327 \h </w:instrText>
            </w:r>
            <w:r w:rsidR="00280CE9">
              <w:rPr>
                <w:noProof/>
                <w:webHidden/>
              </w:rPr>
            </w:r>
            <w:r w:rsidR="00280CE9">
              <w:rPr>
                <w:noProof/>
                <w:webHidden/>
              </w:rPr>
              <w:fldChar w:fldCharType="separate"/>
            </w:r>
            <w:r w:rsidR="00280CE9">
              <w:rPr>
                <w:noProof/>
                <w:webHidden/>
              </w:rPr>
              <w:t>3</w:t>
            </w:r>
            <w:r w:rsidR="00280CE9">
              <w:rPr>
                <w:noProof/>
                <w:webHidden/>
              </w:rPr>
              <w:fldChar w:fldCharType="end"/>
            </w:r>
          </w:hyperlink>
        </w:p>
        <w:p w14:paraId="6EDD2976" w14:textId="77777777" w:rsidR="00280CE9" w:rsidRDefault="005E5871" w:rsidP="000C6223">
          <w:pPr>
            <w:pStyle w:val="TOC1"/>
            <w:tabs>
              <w:tab w:val="left" w:pos="660"/>
              <w:tab w:val="right" w:leader="dot" w:pos="10457"/>
            </w:tabs>
            <w:rPr>
              <w:noProof/>
            </w:rPr>
          </w:pPr>
          <w:hyperlink w:anchor="_Toc459126328" w:history="1">
            <w:r w:rsidR="00280CE9" w:rsidRPr="00A81E89">
              <w:rPr>
                <w:rStyle w:val="Hyperlink"/>
                <w:noProof/>
                <w14:scene3d>
                  <w14:camera w14:prst="orthographicFront"/>
                  <w14:lightRig w14:rig="threePt" w14:dir="t">
                    <w14:rot w14:lat="0" w14:lon="0" w14:rev="0"/>
                  </w14:lightRig>
                </w14:scene3d>
              </w:rPr>
              <w:t>2.0</w:t>
            </w:r>
            <w:r w:rsidR="00280CE9">
              <w:rPr>
                <w:noProof/>
              </w:rPr>
              <w:tab/>
            </w:r>
            <w:r w:rsidR="00280CE9" w:rsidRPr="00A81E89">
              <w:rPr>
                <w:rStyle w:val="Hyperlink"/>
                <w:noProof/>
              </w:rPr>
              <w:t>Incident Details</w:t>
            </w:r>
            <w:r w:rsidR="00280CE9">
              <w:rPr>
                <w:noProof/>
                <w:webHidden/>
              </w:rPr>
              <w:tab/>
            </w:r>
            <w:r w:rsidR="00280CE9">
              <w:rPr>
                <w:noProof/>
                <w:webHidden/>
              </w:rPr>
              <w:fldChar w:fldCharType="begin"/>
            </w:r>
            <w:r w:rsidR="00280CE9">
              <w:rPr>
                <w:noProof/>
                <w:webHidden/>
              </w:rPr>
              <w:instrText xml:space="preserve"> PAGEREF _Toc459126328 \h </w:instrText>
            </w:r>
            <w:r w:rsidR="00280CE9">
              <w:rPr>
                <w:noProof/>
                <w:webHidden/>
              </w:rPr>
            </w:r>
            <w:r w:rsidR="00280CE9">
              <w:rPr>
                <w:noProof/>
                <w:webHidden/>
              </w:rPr>
              <w:fldChar w:fldCharType="separate"/>
            </w:r>
            <w:r w:rsidR="00280CE9">
              <w:rPr>
                <w:noProof/>
                <w:webHidden/>
              </w:rPr>
              <w:t>3</w:t>
            </w:r>
            <w:r w:rsidR="00280CE9">
              <w:rPr>
                <w:noProof/>
                <w:webHidden/>
              </w:rPr>
              <w:fldChar w:fldCharType="end"/>
            </w:r>
          </w:hyperlink>
        </w:p>
        <w:p w14:paraId="358C82C3" w14:textId="77777777" w:rsidR="00280CE9" w:rsidRDefault="005E5871" w:rsidP="000C6223">
          <w:pPr>
            <w:pStyle w:val="TOC2"/>
            <w:tabs>
              <w:tab w:val="left" w:pos="880"/>
              <w:tab w:val="right" w:leader="dot" w:pos="10457"/>
            </w:tabs>
            <w:ind w:left="0"/>
            <w:rPr>
              <w:noProof/>
            </w:rPr>
          </w:pPr>
          <w:hyperlink w:anchor="_Toc459126329" w:history="1">
            <w:r w:rsidR="00280CE9" w:rsidRPr="00A81E89">
              <w:rPr>
                <w:rStyle w:val="Hyperlink"/>
                <w:noProof/>
              </w:rPr>
              <w:t>2.1.</w:t>
            </w:r>
            <w:r w:rsidR="00280CE9">
              <w:rPr>
                <w:noProof/>
              </w:rPr>
              <w:tab/>
            </w:r>
            <w:r w:rsidR="00280CE9" w:rsidRPr="00A81E89">
              <w:rPr>
                <w:rStyle w:val="Hyperlink"/>
                <w:noProof/>
              </w:rPr>
              <w:t>Event Notification</w:t>
            </w:r>
            <w:r w:rsidR="00280CE9">
              <w:rPr>
                <w:noProof/>
                <w:webHidden/>
              </w:rPr>
              <w:tab/>
            </w:r>
            <w:r w:rsidR="00280CE9">
              <w:rPr>
                <w:noProof/>
                <w:webHidden/>
              </w:rPr>
              <w:fldChar w:fldCharType="begin"/>
            </w:r>
            <w:r w:rsidR="00280CE9">
              <w:rPr>
                <w:noProof/>
                <w:webHidden/>
              </w:rPr>
              <w:instrText xml:space="preserve"> PAGEREF _Toc459126329 \h </w:instrText>
            </w:r>
            <w:r w:rsidR="00280CE9">
              <w:rPr>
                <w:noProof/>
                <w:webHidden/>
              </w:rPr>
            </w:r>
            <w:r w:rsidR="00280CE9">
              <w:rPr>
                <w:noProof/>
                <w:webHidden/>
              </w:rPr>
              <w:fldChar w:fldCharType="separate"/>
            </w:r>
            <w:r w:rsidR="00280CE9">
              <w:rPr>
                <w:noProof/>
                <w:webHidden/>
              </w:rPr>
              <w:t>3</w:t>
            </w:r>
            <w:r w:rsidR="00280CE9">
              <w:rPr>
                <w:noProof/>
                <w:webHidden/>
              </w:rPr>
              <w:fldChar w:fldCharType="end"/>
            </w:r>
          </w:hyperlink>
        </w:p>
        <w:p w14:paraId="6A814615" w14:textId="77777777" w:rsidR="00280CE9" w:rsidRDefault="005E5871" w:rsidP="000C6223">
          <w:pPr>
            <w:pStyle w:val="TOC2"/>
            <w:tabs>
              <w:tab w:val="left" w:pos="880"/>
              <w:tab w:val="right" w:leader="dot" w:pos="10457"/>
            </w:tabs>
            <w:ind w:left="0"/>
            <w:rPr>
              <w:noProof/>
            </w:rPr>
          </w:pPr>
          <w:hyperlink w:anchor="_Toc459126330" w:history="1">
            <w:r w:rsidR="00280CE9" w:rsidRPr="00A81E89">
              <w:rPr>
                <w:rStyle w:val="Hyperlink"/>
                <w:noProof/>
              </w:rPr>
              <w:t>2.2.</w:t>
            </w:r>
            <w:r w:rsidR="00280CE9">
              <w:rPr>
                <w:noProof/>
              </w:rPr>
              <w:tab/>
            </w:r>
            <w:r w:rsidR="00280CE9" w:rsidRPr="00A81E89">
              <w:rPr>
                <w:rStyle w:val="Hyperlink"/>
                <w:noProof/>
              </w:rPr>
              <w:t>Description of Event</w:t>
            </w:r>
            <w:r w:rsidR="00280CE9">
              <w:rPr>
                <w:noProof/>
                <w:webHidden/>
              </w:rPr>
              <w:tab/>
            </w:r>
            <w:r w:rsidR="00280CE9">
              <w:rPr>
                <w:noProof/>
                <w:webHidden/>
              </w:rPr>
              <w:fldChar w:fldCharType="begin"/>
            </w:r>
            <w:r w:rsidR="00280CE9">
              <w:rPr>
                <w:noProof/>
                <w:webHidden/>
              </w:rPr>
              <w:instrText xml:space="preserve"> PAGEREF _Toc459126330 \h </w:instrText>
            </w:r>
            <w:r w:rsidR="00280CE9">
              <w:rPr>
                <w:noProof/>
                <w:webHidden/>
              </w:rPr>
            </w:r>
            <w:r w:rsidR="00280CE9">
              <w:rPr>
                <w:noProof/>
                <w:webHidden/>
              </w:rPr>
              <w:fldChar w:fldCharType="separate"/>
            </w:r>
            <w:r w:rsidR="00280CE9">
              <w:rPr>
                <w:noProof/>
                <w:webHidden/>
              </w:rPr>
              <w:t>3</w:t>
            </w:r>
            <w:r w:rsidR="00280CE9">
              <w:rPr>
                <w:noProof/>
                <w:webHidden/>
              </w:rPr>
              <w:fldChar w:fldCharType="end"/>
            </w:r>
          </w:hyperlink>
        </w:p>
        <w:p w14:paraId="7C6A8C43" w14:textId="77777777" w:rsidR="00280CE9" w:rsidRDefault="005E5871" w:rsidP="000C6223">
          <w:pPr>
            <w:pStyle w:val="TOC2"/>
            <w:tabs>
              <w:tab w:val="left" w:pos="880"/>
              <w:tab w:val="right" w:leader="dot" w:pos="10457"/>
            </w:tabs>
            <w:ind w:left="0"/>
            <w:rPr>
              <w:noProof/>
            </w:rPr>
          </w:pPr>
          <w:hyperlink w:anchor="_Toc459126331" w:history="1">
            <w:r w:rsidR="00280CE9" w:rsidRPr="00A81E89">
              <w:rPr>
                <w:rStyle w:val="Hyperlink"/>
                <w:noProof/>
              </w:rPr>
              <w:t>2.3.</w:t>
            </w:r>
            <w:r w:rsidR="00280CE9">
              <w:rPr>
                <w:noProof/>
              </w:rPr>
              <w:tab/>
            </w:r>
            <w:r w:rsidR="00280CE9" w:rsidRPr="00A81E89">
              <w:rPr>
                <w:rStyle w:val="Hyperlink"/>
                <w:noProof/>
              </w:rPr>
              <w:t>Details of Injury/Damage/Impact</w:t>
            </w:r>
            <w:r w:rsidR="00280CE9">
              <w:rPr>
                <w:noProof/>
                <w:webHidden/>
              </w:rPr>
              <w:tab/>
            </w:r>
            <w:r w:rsidR="00280CE9">
              <w:rPr>
                <w:noProof/>
                <w:webHidden/>
              </w:rPr>
              <w:fldChar w:fldCharType="begin"/>
            </w:r>
            <w:r w:rsidR="00280CE9">
              <w:rPr>
                <w:noProof/>
                <w:webHidden/>
              </w:rPr>
              <w:instrText xml:space="preserve"> PAGEREF _Toc459126331 \h </w:instrText>
            </w:r>
            <w:r w:rsidR="00280CE9">
              <w:rPr>
                <w:noProof/>
                <w:webHidden/>
              </w:rPr>
            </w:r>
            <w:r w:rsidR="00280CE9">
              <w:rPr>
                <w:noProof/>
                <w:webHidden/>
              </w:rPr>
              <w:fldChar w:fldCharType="separate"/>
            </w:r>
            <w:r w:rsidR="00280CE9">
              <w:rPr>
                <w:noProof/>
                <w:webHidden/>
              </w:rPr>
              <w:t>3</w:t>
            </w:r>
            <w:r w:rsidR="00280CE9">
              <w:rPr>
                <w:noProof/>
                <w:webHidden/>
              </w:rPr>
              <w:fldChar w:fldCharType="end"/>
            </w:r>
          </w:hyperlink>
        </w:p>
        <w:p w14:paraId="1E93D11D" w14:textId="77777777" w:rsidR="00280CE9" w:rsidRDefault="005E5871" w:rsidP="000C6223">
          <w:pPr>
            <w:pStyle w:val="TOC2"/>
            <w:tabs>
              <w:tab w:val="left" w:pos="880"/>
              <w:tab w:val="right" w:leader="dot" w:pos="10457"/>
            </w:tabs>
            <w:ind w:left="0"/>
            <w:rPr>
              <w:noProof/>
            </w:rPr>
          </w:pPr>
          <w:hyperlink w:anchor="_Toc459126332" w:history="1">
            <w:r w:rsidR="00280CE9" w:rsidRPr="00A81E89">
              <w:rPr>
                <w:rStyle w:val="Hyperlink"/>
                <w:noProof/>
              </w:rPr>
              <w:t>2.4.</w:t>
            </w:r>
            <w:r w:rsidR="00280CE9">
              <w:rPr>
                <w:noProof/>
              </w:rPr>
              <w:tab/>
            </w:r>
            <w:r w:rsidR="00280CE9" w:rsidRPr="00A81E89">
              <w:rPr>
                <w:rStyle w:val="Hyperlink"/>
                <w:noProof/>
              </w:rPr>
              <w:t>Immediate Actions Taken by Line Management following Event</w:t>
            </w:r>
            <w:r w:rsidR="00280CE9">
              <w:rPr>
                <w:noProof/>
                <w:webHidden/>
              </w:rPr>
              <w:tab/>
            </w:r>
            <w:r w:rsidR="00280CE9">
              <w:rPr>
                <w:noProof/>
                <w:webHidden/>
              </w:rPr>
              <w:fldChar w:fldCharType="begin"/>
            </w:r>
            <w:r w:rsidR="00280CE9">
              <w:rPr>
                <w:noProof/>
                <w:webHidden/>
              </w:rPr>
              <w:instrText xml:space="preserve"> PAGEREF _Toc459126332 \h </w:instrText>
            </w:r>
            <w:r w:rsidR="00280CE9">
              <w:rPr>
                <w:noProof/>
                <w:webHidden/>
              </w:rPr>
            </w:r>
            <w:r w:rsidR="00280CE9">
              <w:rPr>
                <w:noProof/>
                <w:webHidden/>
              </w:rPr>
              <w:fldChar w:fldCharType="separate"/>
            </w:r>
            <w:r w:rsidR="00280CE9">
              <w:rPr>
                <w:noProof/>
                <w:webHidden/>
              </w:rPr>
              <w:t>3</w:t>
            </w:r>
            <w:r w:rsidR="00280CE9">
              <w:rPr>
                <w:noProof/>
                <w:webHidden/>
              </w:rPr>
              <w:fldChar w:fldCharType="end"/>
            </w:r>
          </w:hyperlink>
        </w:p>
        <w:p w14:paraId="27CA193B" w14:textId="77777777" w:rsidR="00280CE9" w:rsidRDefault="005E5871" w:rsidP="000C6223">
          <w:pPr>
            <w:pStyle w:val="TOC1"/>
            <w:tabs>
              <w:tab w:val="left" w:pos="660"/>
              <w:tab w:val="right" w:leader="dot" w:pos="10457"/>
            </w:tabs>
            <w:rPr>
              <w:noProof/>
            </w:rPr>
          </w:pPr>
          <w:hyperlink w:anchor="_Toc459126333" w:history="1">
            <w:r w:rsidR="00280CE9" w:rsidRPr="00A81E89">
              <w:rPr>
                <w:rStyle w:val="Hyperlink"/>
                <w:noProof/>
                <w14:scene3d>
                  <w14:camera w14:prst="orthographicFront"/>
                  <w14:lightRig w14:rig="threePt" w14:dir="t">
                    <w14:rot w14:lat="0" w14:lon="0" w14:rev="0"/>
                  </w14:lightRig>
                </w14:scene3d>
              </w:rPr>
              <w:t>3.0</w:t>
            </w:r>
            <w:r w:rsidR="00280CE9">
              <w:rPr>
                <w:noProof/>
              </w:rPr>
              <w:tab/>
            </w:r>
            <w:r w:rsidR="00280CE9" w:rsidRPr="00A81E89">
              <w:rPr>
                <w:rStyle w:val="Hyperlink"/>
                <w:noProof/>
              </w:rPr>
              <w:t>Key Findings</w:t>
            </w:r>
            <w:r w:rsidR="00280CE9">
              <w:rPr>
                <w:noProof/>
                <w:webHidden/>
              </w:rPr>
              <w:tab/>
            </w:r>
            <w:r w:rsidR="00280CE9">
              <w:rPr>
                <w:noProof/>
                <w:webHidden/>
              </w:rPr>
              <w:fldChar w:fldCharType="begin"/>
            </w:r>
            <w:r w:rsidR="00280CE9">
              <w:rPr>
                <w:noProof/>
                <w:webHidden/>
              </w:rPr>
              <w:instrText xml:space="preserve"> PAGEREF _Toc459126333 \h </w:instrText>
            </w:r>
            <w:r w:rsidR="00280CE9">
              <w:rPr>
                <w:noProof/>
                <w:webHidden/>
              </w:rPr>
            </w:r>
            <w:r w:rsidR="00280CE9">
              <w:rPr>
                <w:noProof/>
                <w:webHidden/>
              </w:rPr>
              <w:fldChar w:fldCharType="separate"/>
            </w:r>
            <w:r w:rsidR="00280CE9">
              <w:rPr>
                <w:noProof/>
                <w:webHidden/>
              </w:rPr>
              <w:t>3</w:t>
            </w:r>
            <w:r w:rsidR="00280CE9">
              <w:rPr>
                <w:noProof/>
                <w:webHidden/>
              </w:rPr>
              <w:fldChar w:fldCharType="end"/>
            </w:r>
          </w:hyperlink>
        </w:p>
        <w:p w14:paraId="0F36C228" w14:textId="77777777" w:rsidR="00280CE9" w:rsidRDefault="005E5871" w:rsidP="000C6223">
          <w:pPr>
            <w:pStyle w:val="TOC2"/>
            <w:tabs>
              <w:tab w:val="left" w:pos="880"/>
              <w:tab w:val="right" w:leader="dot" w:pos="10457"/>
            </w:tabs>
            <w:ind w:left="0"/>
            <w:rPr>
              <w:noProof/>
            </w:rPr>
          </w:pPr>
          <w:hyperlink w:anchor="_Toc459126334" w:history="1">
            <w:r w:rsidR="00280CE9" w:rsidRPr="00A81E89">
              <w:rPr>
                <w:rStyle w:val="Hyperlink"/>
                <w:noProof/>
              </w:rPr>
              <w:t>3.1.</w:t>
            </w:r>
            <w:r w:rsidR="00280CE9">
              <w:rPr>
                <w:noProof/>
              </w:rPr>
              <w:tab/>
            </w:r>
            <w:r w:rsidR="00280CE9" w:rsidRPr="00A81E89">
              <w:rPr>
                <w:rStyle w:val="Hyperlink"/>
                <w:noProof/>
              </w:rPr>
              <w:t>Basic Cause</w:t>
            </w:r>
            <w:r w:rsidR="00280CE9">
              <w:rPr>
                <w:noProof/>
                <w:webHidden/>
              </w:rPr>
              <w:tab/>
            </w:r>
            <w:r w:rsidR="00280CE9">
              <w:rPr>
                <w:noProof/>
                <w:webHidden/>
              </w:rPr>
              <w:fldChar w:fldCharType="begin"/>
            </w:r>
            <w:r w:rsidR="00280CE9">
              <w:rPr>
                <w:noProof/>
                <w:webHidden/>
              </w:rPr>
              <w:instrText xml:space="preserve"> PAGEREF _Toc459126334 \h </w:instrText>
            </w:r>
            <w:r w:rsidR="00280CE9">
              <w:rPr>
                <w:noProof/>
                <w:webHidden/>
              </w:rPr>
            </w:r>
            <w:r w:rsidR="00280CE9">
              <w:rPr>
                <w:noProof/>
                <w:webHidden/>
              </w:rPr>
              <w:fldChar w:fldCharType="separate"/>
            </w:r>
            <w:r w:rsidR="00280CE9">
              <w:rPr>
                <w:noProof/>
                <w:webHidden/>
              </w:rPr>
              <w:t>4</w:t>
            </w:r>
            <w:r w:rsidR="00280CE9">
              <w:rPr>
                <w:noProof/>
                <w:webHidden/>
              </w:rPr>
              <w:fldChar w:fldCharType="end"/>
            </w:r>
          </w:hyperlink>
        </w:p>
        <w:p w14:paraId="42C32437" w14:textId="77777777" w:rsidR="00280CE9" w:rsidRDefault="005E5871" w:rsidP="000C6223">
          <w:pPr>
            <w:pStyle w:val="TOC2"/>
            <w:tabs>
              <w:tab w:val="left" w:pos="880"/>
              <w:tab w:val="right" w:leader="dot" w:pos="10457"/>
            </w:tabs>
            <w:ind w:left="0"/>
            <w:rPr>
              <w:noProof/>
            </w:rPr>
          </w:pPr>
          <w:hyperlink w:anchor="_Toc459126335" w:history="1">
            <w:r w:rsidR="00280CE9" w:rsidRPr="00A81E89">
              <w:rPr>
                <w:rStyle w:val="Hyperlink"/>
                <w:noProof/>
              </w:rPr>
              <w:t>3.2.</w:t>
            </w:r>
            <w:r w:rsidR="00280CE9">
              <w:rPr>
                <w:noProof/>
              </w:rPr>
              <w:tab/>
            </w:r>
            <w:r w:rsidR="00280CE9" w:rsidRPr="00A81E89">
              <w:rPr>
                <w:rStyle w:val="Hyperlink"/>
                <w:noProof/>
              </w:rPr>
              <w:t>Contributing Factors</w:t>
            </w:r>
            <w:r w:rsidR="00280CE9">
              <w:rPr>
                <w:noProof/>
                <w:webHidden/>
              </w:rPr>
              <w:tab/>
            </w:r>
            <w:r w:rsidR="00280CE9">
              <w:rPr>
                <w:noProof/>
                <w:webHidden/>
              </w:rPr>
              <w:fldChar w:fldCharType="begin"/>
            </w:r>
            <w:r w:rsidR="00280CE9">
              <w:rPr>
                <w:noProof/>
                <w:webHidden/>
              </w:rPr>
              <w:instrText xml:space="preserve"> PAGEREF _Toc459126335 \h </w:instrText>
            </w:r>
            <w:r w:rsidR="00280CE9">
              <w:rPr>
                <w:noProof/>
                <w:webHidden/>
              </w:rPr>
            </w:r>
            <w:r w:rsidR="00280CE9">
              <w:rPr>
                <w:noProof/>
                <w:webHidden/>
              </w:rPr>
              <w:fldChar w:fldCharType="separate"/>
            </w:r>
            <w:r w:rsidR="00280CE9">
              <w:rPr>
                <w:noProof/>
                <w:webHidden/>
              </w:rPr>
              <w:t>4</w:t>
            </w:r>
            <w:r w:rsidR="00280CE9">
              <w:rPr>
                <w:noProof/>
                <w:webHidden/>
              </w:rPr>
              <w:fldChar w:fldCharType="end"/>
            </w:r>
          </w:hyperlink>
        </w:p>
        <w:p w14:paraId="535127D9" w14:textId="77777777" w:rsidR="00280CE9" w:rsidRDefault="005E5871" w:rsidP="000C6223">
          <w:pPr>
            <w:pStyle w:val="TOC3"/>
            <w:tabs>
              <w:tab w:val="left" w:pos="1320"/>
              <w:tab w:val="right" w:leader="dot" w:pos="10457"/>
            </w:tabs>
            <w:ind w:left="0"/>
            <w:rPr>
              <w:noProof/>
            </w:rPr>
          </w:pPr>
          <w:hyperlink w:anchor="_Toc459126336" w:history="1">
            <w:r w:rsidR="00280CE9" w:rsidRPr="00A81E89">
              <w:rPr>
                <w:rStyle w:val="Hyperlink"/>
                <w:noProof/>
                <w14:scene3d>
                  <w14:camera w14:prst="orthographicFront"/>
                  <w14:lightRig w14:rig="threePt" w14:dir="t">
                    <w14:rot w14:lat="0" w14:lon="0" w14:rev="0"/>
                  </w14:lightRig>
                </w14:scene3d>
              </w:rPr>
              <w:t>3.2.1.</w:t>
            </w:r>
            <w:r w:rsidR="00280CE9">
              <w:rPr>
                <w:noProof/>
              </w:rPr>
              <w:tab/>
            </w:r>
            <w:r w:rsidR="00280CE9" w:rsidRPr="00A81E89">
              <w:rPr>
                <w:rStyle w:val="Hyperlink"/>
                <w:noProof/>
              </w:rPr>
              <w:t>Absent or Failed Defences</w:t>
            </w:r>
            <w:r w:rsidR="00280CE9">
              <w:rPr>
                <w:noProof/>
                <w:webHidden/>
              </w:rPr>
              <w:tab/>
            </w:r>
            <w:r w:rsidR="00280CE9">
              <w:rPr>
                <w:noProof/>
                <w:webHidden/>
              </w:rPr>
              <w:fldChar w:fldCharType="begin"/>
            </w:r>
            <w:r w:rsidR="00280CE9">
              <w:rPr>
                <w:noProof/>
                <w:webHidden/>
              </w:rPr>
              <w:instrText xml:space="preserve"> PAGEREF _Toc459126336 \h </w:instrText>
            </w:r>
            <w:r w:rsidR="00280CE9">
              <w:rPr>
                <w:noProof/>
                <w:webHidden/>
              </w:rPr>
            </w:r>
            <w:r w:rsidR="00280CE9">
              <w:rPr>
                <w:noProof/>
                <w:webHidden/>
              </w:rPr>
              <w:fldChar w:fldCharType="separate"/>
            </w:r>
            <w:r w:rsidR="00280CE9">
              <w:rPr>
                <w:noProof/>
                <w:webHidden/>
              </w:rPr>
              <w:t>4</w:t>
            </w:r>
            <w:r w:rsidR="00280CE9">
              <w:rPr>
                <w:noProof/>
                <w:webHidden/>
              </w:rPr>
              <w:fldChar w:fldCharType="end"/>
            </w:r>
          </w:hyperlink>
        </w:p>
        <w:p w14:paraId="6B728FD0" w14:textId="77777777" w:rsidR="00280CE9" w:rsidRDefault="005E5871" w:rsidP="000C6223">
          <w:pPr>
            <w:pStyle w:val="TOC3"/>
            <w:tabs>
              <w:tab w:val="left" w:pos="1320"/>
              <w:tab w:val="right" w:leader="dot" w:pos="10457"/>
            </w:tabs>
            <w:ind w:left="0"/>
            <w:rPr>
              <w:noProof/>
            </w:rPr>
          </w:pPr>
          <w:hyperlink w:anchor="_Toc459126337" w:history="1">
            <w:r w:rsidR="00280CE9" w:rsidRPr="00A81E89">
              <w:rPr>
                <w:rStyle w:val="Hyperlink"/>
                <w:noProof/>
                <w14:scene3d>
                  <w14:camera w14:prst="orthographicFront"/>
                  <w14:lightRig w14:rig="threePt" w14:dir="t">
                    <w14:rot w14:lat="0" w14:lon="0" w14:rev="0"/>
                  </w14:lightRig>
                </w14:scene3d>
              </w:rPr>
              <w:t>3.2.2.</w:t>
            </w:r>
            <w:r w:rsidR="00280CE9">
              <w:rPr>
                <w:noProof/>
              </w:rPr>
              <w:tab/>
            </w:r>
            <w:r w:rsidR="00280CE9" w:rsidRPr="00A81E89">
              <w:rPr>
                <w:rStyle w:val="Hyperlink"/>
                <w:noProof/>
              </w:rPr>
              <w:t>Individual or Team Actions</w:t>
            </w:r>
            <w:r w:rsidR="00280CE9">
              <w:rPr>
                <w:noProof/>
                <w:webHidden/>
              </w:rPr>
              <w:tab/>
            </w:r>
            <w:r w:rsidR="00280CE9">
              <w:rPr>
                <w:noProof/>
                <w:webHidden/>
              </w:rPr>
              <w:fldChar w:fldCharType="begin"/>
            </w:r>
            <w:r w:rsidR="00280CE9">
              <w:rPr>
                <w:noProof/>
                <w:webHidden/>
              </w:rPr>
              <w:instrText xml:space="preserve"> PAGEREF _Toc459126337 \h </w:instrText>
            </w:r>
            <w:r w:rsidR="00280CE9">
              <w:rPr>
                <w:noProof/>
                <w:webHidden/>
              </w:rPr>
            </w:r>
            <w:r w:rsidR="00280CE9">
              <w:rPr>
                <w:noProof/>
                <w:webHidden/>
              </w:rPr>
              <w:fldChar w:fldCharType="separate"/>
            </w:r>
            <w:r w:rsidR="00280CE9">
              <w:rPr>
                <w:noProof/>
                <w:webHidden/>
              </w:rPr>
              <w:t>4</w:t>
            </w:r>
            <w:r w:rsidR="00280CE9">
              <w:rPr>
                <w:noProof/>
                <w:webHidden/>
              </w:rPr>
              <w:fldChar w:fldCharType="end"/>
            </w:r>
          </w:hyperlink>
        </w:p>
        <w:p w14:paraId="2504128E" w14:textId="77777777" w:rsidR="00280CE9" w:rsidRDefault="005E5871" w:rsidP="000C6223">
          <w:pPr>
            <w:pStyle w:val="TOC3"/>
            <w:tabs>
              <w:tab w:val="left" w:pos="1320"/>
              <w:tab w:val="right" w:leader="dot" w:pos="10457"/>
            </w:tabs>
            <w:ind w:left="0"/>
            <w:rPr>
              <w:noProof/>
            </w:rPr>
          </w:pPr>
          <w:hyperlink w:anchor="_Toc459126338" w:history="1">
            <w:r w:rsidR="00280CE9" w:rsidRPr="00A81E89">
              <w:rPr>
                <w:rStyle w:val="Hyperlink"/>
                <w:noProof/>
                <w14:scene3d>
                  <w14:camera w14:prst="orthographicFront"/>
                  <w14:lightRig w14:rig="threePt" w14:dir="t">
                    <w14:rot w14:lat="0" w14:lon="0" w14:rev="0"/>
                  </w14:lightRig>
                </w14:scene3d>
              </w:rPr>
              <w:t>3.2.3.</w:t>
            </w:r>
            <w:r w:rsidR="00280CE9">
              <w:rPr>
                <w:noProof/>
              </w:rPr>
              <w:tab/>
            </w:r>
            <w:r w:rsidR="00280CE9" w:rsidRPr="00A81E89">
              <w:rPr>
                <w:rStyle w:val="Hyperlink"/>
                <w:noProof/>
              </w:rPr>
              <w:t>Task or Environmental Condition</w:t>
            </w:r>
            <w:r w:rsidR="00280CE9">
              <w:rPr>
                <w:noProof/>
                <w:webHidden/>
              </w:rPr>
              <w:tab/>
            </w:r>
            <w:r w:rsidR="00280CE9">
              <w:rPr>
                <w:noProof/>
                <w:webHidden/>
              </w:rPr>
              <w:fldChar w:fldCharType="begin"/>
            </w:r>
            <w:r w:rsidR="00280CE9">
              <w:rPr>
                <w:noProof/>
                <w:webHidden/>
              </w:rPr>
              <w:instrText xml:space="preserve"> PAGEREF _Toc459126338 \h </w:instrText>
            </w:r>
            <w:r w:rsidR="00280CE9">
              <w:rPr>
                <w:noProof/>
                <w:webHidden/>
              </w:rPr>
            </w:r>
            <w:r w:rsidR="00280CE9">
              <w:rPr>
                <w:noProof/>
                <w:webHidden/>
              </w:rPr>
              <w:fldChar w:fldCharType="separate"/>
            </w:r>
            <w:r w:rsidR="00280CE9">
              <w:rPr>
                <w:noProof/>
                <w:webHidden/>
              </w:rPr>
              <w:t>4</w:t>
            </w:r>
            <w:r w:rsidR="00280CE9">
              <w:rPr>
                <w:noProof/>
                <w:webHidden/>
              </w:rPr>
              <w:fldChar w:fldCharType="end"/>
            </w:r>
          </w:hyperlink>
        </w:p>
        <w:p w14:paraId="28488BF5" w14:textId="77777777" w:rsidR="00280CE9" w:rsidRDefault="005E5871" w:rsidP="000C6223">
          <w:pPr>
            <w:pStyle w:val="TOC3"/>
            <w:tabs>
              <w:tab w:val="left" w:pos="1320"/>
              <w:tab w:val="right" w:leader="dot" w:pos="10457"/>
            </w:tabs>
            <w:ind w:left="0"/>
            <w:rPr>
              <w:noProof/>
            </w:rPr>
          </w:pPr>
          <w:hyperlink w:anchor="_Toc459126339" w:history="1">
            <w:r w:rsidR="00280CE9" w:rsidRPr="00A81E89">
              <w:rPr>
                <w:rStyle w:val="Hyperlink"/>
                <w:noProof/>
                <w14:scene3d>
                  <w14:camera w14:prst="orthographicFront"/>
                  <w14:lightRig w14:rig="threePt" w14:dir="t">
                    <w14:rot w14:lat="0" w14:lon="0" w14:rev="0"/>
                  </w14:lightRig>
                </w14:scene3d>
              </w:rPr>
              <w:t>3.2.4.</w:t>
            </w:r>
            <w:r w:rsidR="00280CE9">
              <w:rPr>
                <w:noProof/>
              </w:rPr>
              <w:tab/>
            </w:r>
            <w:r w:rsidR="00280CE9" w:rsidRPr="00A81E89">
              <w:rPr>
                <w:rStyle w:val="Hyperlink"/>
                <w:noProof/>
              </w:rPr>
              <w:t>Organisational factors</w:t>
            </w:r>
            <w:r w:rsidR="00280CE9">
              <w:rPr>
                <w:noProof/>
                <w:webHidden/>
              </w:rPr>
              <w:tab/>
            </w:r>
            <w:r w:rsidR="00280CE9">
              <w:rPr>
                <w:noProof/>
                <w:webHidden/>
              </w:rPr>
              <w:fldChar w:fldCharType="begin"/>
            </w:r>
            <w:r w:rsidR="00280CE9">
              <w:rPr>
                <w:noProof/>
                <w:webHidden/>
              </w:rPr>
              <w:instrText xml:space="preserve"> PAGEREF _Toc459126339 \h </w:instrText>
            </w:r>
            <w:r w:rsidR="00280CE9">
              <w:rPr>
                <w:noProof/>
                <w:webHidden/>
              </w:rPr>
            </w:r>
            <w:r w:rsidR="00280CE9">
              <w:rPr>
                <w:noProof/>
                <w:webHidden/>
              </w:rPr>
              <w:fldChar w:fldCharType="separate"/>
            </w:r>
            <w:r w:rsidR="00280CE9">
              <w:rPr>
                <w:noProof/>
                <w:webHidden/>
              </w:rPr>
              <w:t>4</w:t>
            </w:r>
            <w:r w:rsidR="00280CE9">
              <w:rPr>
                <w:noProof/>
                <w:webHidden/>
              </w:rPr>
              <w:fldChar w:fldCharType="end"/>
            </w:r>
          </w:hyperlink>
        </w:p>
        <w:p w14:paraId="022DFC97" w14:textId="77777777" w:rsidR="00280CE9" w:rsidRDefault="005E5871" w:rsidP="000C6223">
          <w:pPr>
            <w:pStyle w:val="TOC1"/>
            <w:tabs>
              <w:tab w:val="left" w:pos="660"/>
              <w:tab w:val="right" w:leader="dot" w:pos="10457"/>
            </w:tabs>
            <w:rPr>
              <w:noProof/>
            </w:rPr>
          </w:pPr>
          <w:hyperlink w:anchor="_Toc459126340" w:history="1">
            <w:r w:rsidR="00280CE9" w:rsidRPr="00A81E89">
              <w:rPr>
                <w:rStyle w:val="Hyperlink"/>
                <w:noProof/>
                <w14:scene3d>
                  <w14:camera w14:prst="orthographicFront"/>
                  <w14:lightRig w14:rig="threePt" w14:dir="t">
                    <w14:rot w14:lat="0" w14:lon="0" w14:rev="0"/>
                  </w14:lightRig>
                </w14:scene3d>
              </w:rPr>
              <w:t>4.0</w:t>
            </w:r>
            <w:r w:rsidR="00280CE9">
              <w:rPr>
                <w:noProof/>
              </w:rPr>
              <w:tab/>
            </w:r>
            <w:r w:rsidR="00280CE9" w:rsidRPr="00A81E89">
              <w:rPr>
                <w:rStyle w:val="Hyperlink"/>
                <w:noProof/>
              </w:rPr>
              <w:t>Conclusions and Observations</w:t>
            </w:r>
            <w:r w:rsidR="00280CE9">
              <w:rPr>
                <w:noProof/>
                <w:webHidden/>
              </w:rPr>
              <w:tab/>
            </w:r>
            <w:r w:rsidR="00280CE9">
              <w:rPr>
                <w:noProof/>
                <w:webHidden/>
              </w:rPr>
              <w:fldChar w:fldCharType="begin"/>
            </w:r>
            <w:r w:rsidR="00280CE9">
              <w:rPr>
                <w:noProof/>
                <w:webHidden/>
              </w:rPr>
              <w:instrText xml:space="preserve"> PAGEREF _Toc459126340 \h </w:instrText>
            </w:r>
            <w:r w:rsidR="00280CE9">
              <w:rPr>
                <w:noProof/>
                <w:webHidden/>
              </w:rPr>
            </w:r>
            <w:r w:rsidR="00280CE9">
              <w:rPr>
                <w:noProof/>
                <w:webHidden/>
              </w:rPr>
              <w:fldChar w:fldCharType="separate"/>
            </w:r>
            <w:r w:rsidR="00280CE9">
              <w:rPr>
                <w:noProof/>
                <w:webHidden/>
              </w:rPr>
              <w:t>4</w:t>
            </w:r>
            <w:r w:rsidR="00280CE9">
              <w:rPr>
                <w:noProof/>
                <w:webHidden/>
              </w:rPr>
              <w:fldChar w:fldCharType="end"/>
            </w:r>
          </w:hyperlink>
        </w:p>
        <w:p w14:paraId="393FE461" w14:textId="77777777" w:rsidR="00280CE9" w:rsidRDefault="005E5871" w:rsidP="000C6223">
          <w:pPr>
            <w:pStyle w:val="TOC1"/>
            <w:tabs>
              <w:tab w:val="left" w:pos="660"/>
              <w:tab w:val="right" w:leader="dot" w:pos="10457"/>
            </w:tabs>
            <w:rPr>
              <w:noProof/>
            </w:rPr>
          </w:pPr>
          <w:hyperlink w:anchor="_Toc459126341" w:history="1">
            <w:r w:rsidR="00280CE9" w:rsidRPr="00A81E89">
              <w:rPr>
                <w:rStyle w:val="Hyperlink"/>
                <w:noProof/>
                <w14:scene3d>
                  <w14:camera w14:prst="orthographicFront"/>
                  <w14:lightRig w14:rig="threePt" w14:dir="t">
                    <w14:rot w14:lat="0" w14:lon="0" w14:rev="0"/>
                  </w14:lightRig>
                </w14:scene3d>
              </w:rPr>
              <w:t>5.0</w:t>
            </w:r>
            <w:r w:rsidR="00280CE9">
              <w:rPr>
                <w:noProof/>
              </w:rPr>
              <w:tab/>
            </w:r>
            <w:r w:rsidR="00280CE9" w:rsidRPr="00A81E89">
              <w:rPr>
                <w:rStyle w:val="Hyperlink"/>
                <w:noProof/>
              </w:rPr>
              <w:t>Recommendations</w:t>
            </w:r>
            <w:r w:rsidR="00280CE9">
              <w:rPr>
                <w:noProof/>
                <w:webHidden/>
              </w:rPr>
              <w:tab/>
            </w:r>
            <w:r w:rsidR="00280CE9">
              <w:rPr>
                <w:noProof/>
                <w:webHidden/>
              </w:rPr>
              <w:fldChar w:fldCharType="begin"/>
            </w:r>
            <w:r w:rsidR="00280CE9">
              <w:rPr>
                <w:noProof/>
                <w:webHidden/>
              </w:rPr>
              <w:instrText xml:space="preserve"> PAGEREF _Toc459126341 \h </w:instrText>
            </w:r>
            <w:r w:rsidR="00280CE9">
              <w:rPr>
                <w:noProof/>
                <w:webHidden/>
              </w:rPr>
            </w:r>
            <w:r w:rsidR="00280CE9">
              <w:rPr>
                <w:noProof/>
                <w:webHidden/>
              </w:rPr>
              <w:fldChar w:fldCharType="separate"/>
            </w:r>
            <w:r w:rsidR="00280CE9">
              <w:rPr>
                <w:noProof/>
                <w:webHidden/>
              </w:rPr>
              <w:t>4</w:t>
            </w:r>
            <w:r w:rsidR="00280CE9">
              <w:rPr>
                <w:noProof/>
                <w:webHidden/>
              </w:rPr>
              <w:fldChar w:fldCharType="end"/>
            </w:r>
          </w:hyperlink>
        </w:p>
        <w:p w14:paraId="63292791" w14:textId="77777777" w:rsidR="00280CE9" w:rsidRDefault="005E5871" w:rsidP="000C6223">
          <w:pPr>
            <w:pStyle w:val="TOC2"/>
            <w:tabs>
              <w:tab w:val="left" w:pos="880"/>
              <w:tab w:val="right" w:leader="dot" w:pos="10457"/>
            </w:tabs>
            <w:ind w:left="0"/>
            <w:rPr>
              <w:noProof/>
            </w:rPr>
          </w:pPr>
          <w:hyperlink w:anchor="_Toc459126342" w:history="1">
            <w:r w:rsidR="00280CE9" w:rsidRPr="00A81E89">
              <w:rPr>
                <w:rStyle w:val="Hyperlink"/>
                <w:noProof/>
              </w:rPr>
              <w:t>5.1.</w:t>
            </w:r>
            <w:r w:rsidR="00280CE9">
              <w:rPr>
                <w:noProof/>
              </w:rPr>
              <w:tab/>
            </w:r>
            <w:r w:rsidR="00280CE9" w:rsidRPr="00A81E89">
              <w:rPr>
                <w:rStyle w:val="Hyperlink"/>
                <w:noProof/>
              </w:rPr>
              <w:t>Heading</w:t>
            </w:r>
            <w:r w:rsidR="00280CE9">
              <w:rPr>
                <w:noProof/>
                <w:webHidden/>
              </w:rPr>
              <w:tab/>
            </w:r>
            <w:r w:rsidR="00280CE9">
              <w:rPr>
                <w:noProof/>
                <w:webHidden/>
              </w:rPr>
              <w:fldChar w:fldCharType="begin"/>
            </w:r>
            <w:r w:rsidR="00280CE9">
              <w:rPr>
                <w:noProof/>
                <w:webHidden/>
              </w:rPr>
              <w:instrText xml:space="preserve"> PAGEREF _Toc459126342 \h </w:instrText>
            </w:r>
            <w:r w:rsidR="00280CE9">
              <w:rPr>
                <w:noProof/>
                <w:webHidden/>
              </w:rPr>
            </w:r>
            <w:r w:rsidR="00280CE9">
              <w:rPr>
                <w:noProof/>
                <w:webHidden/>
              </w:rPr>
              <w:fldChar w:fldCharType="separate"/>
            </w:r>
            <w:r w:rsidR="00280CE9">
              <w:rPr>
                <w:noProof/>
                <w:webHidden/>
              </w:rPr>
              <w:t>5</w:t>
            </w:r>
            <w:r w:rsidR="00280CE9">
              <w:rPr>
                <w:noProof/>
                <w:webHidden/>
              </w:rPr>
              <w:fldChar w:fldCharType="end"/>
            </w:r>
          </w:hyperlink>
        </w:p>
        <w:p w14:paraId="3CDFDDB6" w14:textId="77777777" w:rsidR="00280CE9" w:rsidRDefault="005E5871" w:rsidP="000C6223">
          <w:pPr>
            <w:pStyle w:val="TOC2"/>
            <w:tabs>
              <w:tab w:val="left" w:pos="880"/>
              <w:tab w:val="right" w:leader="dot" w:pos="10457"/>
            </w:tabs>
            <w:ind w:left="0"/>
            <w:rPr>
              <w:noProof/>
            </w:rPr>
          </w:pPr>
          <w:hyperlink w:anchor="_Toc459126343" w:history="1">
            <w:r w:rsidR="00280CE9" w:rsidRPr="00A81E89">
              <w:rPr>
                <w:rStyle w:val="Hyperlink"/>
                <w:noProof/>
              </w:rPr>
              <w:t>5.2.</w:t>
            </w:r>
            <w:r w:rsidR="00280CE9">
              <w:rPr>
                <w:noProof/>
              </w:rPr>
              <w:tab/>
            </w:r>
            <w:r w:rsidR="00280CE9" w:rsidRPr="00A81E89">
              <w:rPr>
                <w:rStyle w:val="Hyperlink"/>
                <w:noProof/>
              </w:rPr>
              <w:t>Heading</w:t>
            </w:r>
            <w:r w:rsidR="00280CE9">
              <w:rPr>
                <w:noProof/>
                <w:webHidden/>
              </w:rPr>
              <w:tab/>
            </w:r>
            <w:r w:rsidR="00280CE9">
              <w:rPr>
                <w:noProof/>
                <w:webHidden/>
              </w:rPr>
              <w:fldChar w:fldCharType="begin"/>
            </w:r>
            <w:r w:rsidR="00280CE9">
              <w:rPr>
                <w:noProof/>
                <w:webHidden/>
              </w:rPr>
              <w:instrText xml:space="preserve"> PAGEREF _Toc459126343 \h </w:instrText>
            </w:r>
            <w:r w:rsidR="00280CE9">
              <w:rPr>
                <w:noProof/>
                <w:webHidden/>
              </w:rPr>
            </w:r>
            <w:r w:rsidR="00280CE9">
              <w:rPr>
                <w:noProof/>
                <w:webHidden/>
              </w:rPr>
              <w:fldChar w:fldCharType="separate"/>
            </w:r>
            <w:r w:rsidR="00280CE9">
              <w:rPr>
                <w:noProof/>
                <w:webHidden/>
              </w:rPr>
              <w:t>5</w:t>
            </w:r>
            <w:r w:rsidR="00280CE9">
              <w:rPr>
                <w:noProof/>
                <w:webHidden/>
              </w:rPr>
              <w:fldChar w:fldCharType="end"/>
            </w:r>
          </w:hyperlink>
        </w:p>
        <w:p w14:paraId="73496881" w14:textId="77777777" w:rsidR="00280CE9" w:rsidRDefault="005E5871" w:rsidP="000C6223">
          <w:pPr>
            <w:pStyle w:val="TOC1"/>
            <w:tabs>
              <w:tab w:val="left" w:pos="660"/>
              <w:tab w:val="right" w:leader="dot" w:pos="10457"/>
            </w:tabs>
            <w:rPr>
              <w:noProof/>
            </w:rPr>
          </w:pPr>
          <w:hyperlink w:anchor="_Toc459126344" w:history="1">
            <w:r w:rsidR="00280CE9" w:rsidRPr="00A81E89">
              <w:rPr>
                <w:rStyle w:val="Hyperlink"/>
                <w:noProof/>
                <w14:scene3d>
                  <w14:camera w14:prst="orthographicFront"/>
                  <w14:lightRig w14:rig="threePt" w14:dir="t">
                    <w14:rot w14:lat="0" w14:lon="0" w14:rev="0"/>
                  </w14:lightRig>
                </w14:scene3d>
              </w:rPr>
              <w:t>6.0</w:t>
            </w:r>
            <w:r w:rsidR="00280CE9">
              <w:rPr>
                <w:noProof/>
              </w:rPr>
              <w:tab/>
            </w:r>
            <w:r w:rsidR="00280CE9" w:rsidRPr="00A81E89">
              <w:rPr>
                <w:rStyle w:val="Hyperlink"/>
                <w:noProof/>
              </w:rPr>
              <w:t>Significant Learning’s</w:t>
            </w:r>
            <w:r w:rsidR="00280CE9">
              <w:rPr>
                <w:noProof/>
                <w:webHidden/>
              </w:rPr>
              <w:tab/>
            </w:r>
            <w:r w:rsidR="00280CE9">
              <w:rPr>
                <w:noProof/>
                <w:webHidden/>
              </w:rPr>
              <w:fldChar w:fldCharType="begin"/>
            </w:r>
            <w:r w:rsidR="00280CE9">
              <w:rPr>
                <w:noProof/>
                <w:webHidden/>
              </w:rPr>
              <w:instrText xml:space="preserve"> PAGEREF _Toc459126344 \h </w:instrText>
            </w:r>
            <w:r w:rsidR="00280CE9">
              <w:rPr>
                <w:noProof/>
                <w:webHidden/>
              </w:rPr>
            </w:r>
            <w:r w:rsidR="00280CE9">
              <w:rPr>
                <w:noProof/>
                <w:webHidden/>
              </w:rPr>
              <w:fldChar w:fldCharType="separate"/>
            </w:r>
            <w:r w:rsidR="00280CE9">
              <w:rPr>
                <w:noProof/>
                <w:webHidden/>
              </w:rPr>
              <w:t>5</w:t>
            </w:r>
            <w:r w:rsidR="00280CE9">
              <w:rPr>
                <w:noProof/>
                <w:webHidden/>
              </w:rPr>
              <w:fldChar w:fldCharType="end"/>
            </w:r>
          </w:hyperlink>
        </w:p>
        <w:p w14:paraId="623B1173" w14:textId="77777777" w:rsidR="00280CE9" w:rsidRDefault="005E5871" w:rsidP="000C6223">
          <w:pPr>
            <w:pStyle w:val="TOC2"/>
            <w:tabs>
              <w:tab w:val="left" w:pos="880"/>
              <w:tab w:val="right" w:leader="dot" w:pos="10457"/>
            </w:tabs>
            <w:ind w:left="0"/>
            <w:rPr>
              <w:noProof/>
            </w:rPr>
          </w:pPr>
          <w:hyperlink w:anchor="_Toc459126345" w:history="1">
            <w:r w:rsidR="00280CE9" w:rsidRPr="00A81E89">
              <w:rPr>
                <w:rStyle w:val="Hyperlink"/>
                <w:noProof/>
              </w:rPr>
              <w:t>6.1.</w:t>
            </w:r>
            <w:r w:rsidR="00280CE9">
              <w:rPr>
                <w:noProof/>
              </w:rPr>
              <w:tab/>
            </w:r>
            <w:r w:rsidR="00280CE9" w:rsidRPr="00A81E89">
              <w:rPr>
                <w:rStyle w:val="Hyperlink"/>
                <w:noProof/>
              </w:rPr>
              <w:t>Heading</w:t>
            </w:r>
            <w:r w:rsidR="00280CE9">
              <w:rPr>
                <w:noProof/>
                <w:webHidden/>
              </w:rPr>
              <w:tab/>
            </w:r>
            <w:r w:rsidR="00280CE9">
              <w:rPr>
                <w:noProof/>
                <w:webHidden/>
              </w:rPr>
              <w:fldChar w:fldCharType="begin"/>
            </w:r>
            <w:r w:rsidR="00280CE9">
              <w:rPr>
                <w:noProof/>
                <w:webHidden/>
              </w:rPr>
              <w:instrText xml:space="preserve"> PAGEREF _Toc459126345 \h </w:instrText>
            </w:r>
            <w:r w:rsidR="00280CE9">
              <w:rPr>
                <w:noProof/>
                <w:webHidden/>
              </w:rPr>
            </w:r>
            <w:r w:rsidR="00280CE9">
              <w:rPr>
                <w:noProof/>
                <w:webHidden/>
              </w:rPr>
              <w:fldChar w:fldCharType="separate"/>
            </w:r>
            <w:r w:rsidR="00280CE9">
              <w:rPr>
                <w:noProof/>
                <w:webHidden/>
              </w:rPr>
              <w:t>5</w:t>
            </w:r>
            <w:r w:rsidR="00280CE9">
              <w:rPr>
                <w:noProof/>
                <w:webHidden/>
              </w:rPr>
              <w:fldChar w:fldCharType="end"/>
            </w:r>
          </w:hyperlink>
        </w:p>
        <w:p w14:paraId="0F195AE5" w14:textId="77777777" w:rsidR="00280CE9" w:rsidRDefault="005E5871" w:rsidP="000C6223">
          <w:pPr>
            <w:pStyle w:val="TOC2"/>
            <w:tabs>
              <w:tab w:val="left" w:pos="880"/>
              <w:tab w:val="right" w:leader="dot" w:pos="10457"/>
            </w:tabs>
            <w:ind w:left="0"/>
            <w:rPr>
              <w:noProof/>
            </w:rPr>
          </w:pPr>
          <w:hyperlink w:anchor="_Toc459126346" w:history="1">
            <w:r w:rsidR="00280CE9" w:rsidRPr="00A81E89">
              <w:rPr>
                <w:rStyle w:val="Hyperlink"/>
                <w:noProof/>
              </w:rPr>
              <w:t>6.2.</w:t>
            </w:r>
            <w:r w:rsidR="00280CE9">
              <w:rPr>
                <w:noProof/>
              </w:rPr>
              <w:tab/>
            </w:r>
            <w:r w:rsidR="00280CE9" w:rsidRPr="00A81E89">
              <w:rPr>
                <w:rStyle w:val="Hyperlink"/>
                <w:noProof/>
              </w:rPr>
              <w:t>Heading</w:t>
            </w:r>
            <w:r w:rsidR="00280CE9">
              <w:rPr>
                <w:noProof/>
                <w:webHidden/>
              </w:rPr>
              <w:tab/>
            </w:r>
            <w:r w:rsidR="00280CE9">
              <w:rPr>
                <w:noProof/>
                <w:webHidden/>
              </w:rPr>
              <w:fldChar w:fldCharType="begin"/>
            </w:r>
            <w:r w:rsidR="00280CE9">
              <w:rPr>
                <w:noProof/>
                <w:webHidden/>
              </w:rPr>
              <w:instrText xml:space="preserve"> PAGEREF _Toc459126346 \h </w:instrText>
            </w:r>
            <w:r w:rsidR="00280CE9">
              <w:rPr>
                <w:noProof/>
                <w:webHidden/>
              </w:rPr>
            </w:r>
            <w:r w:rsidR="00280CE9">
              <w:rPr>
                <w:noProof/>
                <w:webHidden/>
              </w:rPr>
              <w:fldChar w:fldCharType="separate"/>
            </w:r>
            <w:r w:rsidR="00280CE9">
              <w:rPr>
                <w:noProof/>
                <w:webHidden/>
              </w:rPr>
              <w:t>5</w:t>
            </w:r>
            <w:r w:rsidR="00280CE9">
              <w:rPr>
                <w:noProof/>
                <w:webHidden/>
              </w:rPr>
              <w:fldChar w:fldCharType="end"/>
            </w:r>
          </w:hyperlink>
        </w:p>
        <w:p w14:paraId="5AC0CF2B" w14:textId="77777777" w:rsidR="00280CE9" w:rsidRDefault="005E5871" w:rsidP="000C6223">
          <w:pPr>
            <w:pStyle w:val="TOC2"/>
            <w:tabs>
              <w:tab w:val="left" w:pos="880"/>
              <w:tab w:val="right" w:leader="dot" w:pos="10457"/>
            </w:tabs>
            <w:ind w:left="0"/>
            <w:rPr>
              <w:noProof/>
            </w:rPr>
          </w:pPr>
          <w:hyperlink w:anchor="_Toc459126347" w:history="1">
            <w:r w:rsidR="00280CE9" w:rsidRPr="00A81E89">
              <w:rPr>
                <w:rStyle w:val="Hyperlink"/>
                <w:noProof/>
              </w:rPr>
              <w:t>6.3.</w:t>
            </w:r>
            <w:r w:rsidR="00280CE9">
              <w:rPr>
                <w:noProof/>
              </w:rPr>
              <w:tab/>
            </w:r>
            <w:r w:rsidR="00280CE9" w:rsidRPr="00A81E89">
              <w:rPr>
                <w:rStyle w:val="Hyperlink"/>
                <w:noProof/>
              </w:rPr>
              <w:t>Heading</w:t>
            </w:r>
            <w:r w:rsidR="00280CE9">
              <w:rPr>
                <w:noProof/>
                <w:webHidden/>
              </w:rPr>
              <w:tab/>
            </w:r>
            <w:r w:rsidR="00280CE9">
              <w:rPr>
                <w:noProof/>
                <w:webHidden/>
              </w:rPr>
              <w:fldChar w:fldCharType="begin"/>
            </w:r>
            <w:r w:rsidR="00280CE9">
              <w:rPr>
                <w:noProof/>
                <w:webHidden/>
              </w:rPr>
              <w:instrText xml:space="preserve"> PAGEREF _Toc459126347 \h </w:instrText>
            </w:r>
            <w:r w:rsidR="00280CE9">
              <w:rPr>
                <w:noProof/>
                <w:webHidden/>
              </w:rPr>
            </w:r>
            <w:r w:rsidR="00280CE9">
              <w:rPr>
                <w:noProof/>
                <w:webHidden/>
              </w:rPr>
              <w:fldChar w:fldCharType="separate"/>
            </w:r>
            <w:r w:rsidR="00280CE9">
              <w:rPr>
                <w:noProof/>
                <w:webHidden/>
              </w:rPr>
              <w:t>5</w:t>
            </w:r>
            <w:r w:rsidR="00280CE9">
              <w:rPr>
                <w:noProof/>
                <w:webHidden/>
              </w:rPr>
              <w:fldChar w:fldCharType="end"/>
            </w:r>
          </w:hyperlink>
        </w:p>
        <w:p w14:paraId="31D88581" w14:textId="77777777" w:rsidR="00280CE9" w:rsidRDefault="005E5871" w:rsidP="000C6223">
          <w:pPr>
            <w:pStyle w:val="TOC1"/>
            <w:tabs>
              <w:tab w:val="left" w:pos="660"/>
              <w:tab w:val="right" w:leader="dot" w:pos="10457"/>
            </w:tabs>
            <w:rPr>
              <w:noProof/>
            </w:rPr>
          </w:pPr>
          <w:hyperlink w:anchor="_Toc459126348" w:history="1">
            <w:r w:rsidR="00280CE9" w:rsidRPr="00A81E89">
              <w:rPr>
                <w:rStyle w:val="Hyperlink"/>
                <w:noProof/>
                <w14:scene3d>
                  <w14:camera w14:prst="orthographicFront"/>
                  <w14:lightRig w14:rig="threePt" w14:dir="t">
                    <w14:rot w14:lat="0" w14:lon="0" w14:rev="0"/>
                  </w14:lightRig>
                </w14:scene3d>
              </w:rPr>
              <w:t>7.0</w:t>
            </w:r>
            <w:r w:rsidR="00280CE9">
              <w:rPr>
                <w:noProof/>
              </w:rPr>
              <w:tab/>
            </w:r>
            <w:r w:rsidR="00280CE9" w:rsidRPr="00A81E89">
              <w:rPr>
                <w:rStyle w:val="Hyperlink"/>
                <w:noProof/>
              </w:rPr>
              <w:t>Corrective Action Plan</w:t>
            </w:r>
            <w:r w:rsidR="00280CE9">
              <w:rPr>
                <w:noProof/>
                <w:webHidden/>
              </w:rPr>
              <w:tab/>
            </w:r>
            <w:r w:rsidR="00280CE9">
              <w:rPr>
                <w:noProof/>
                <w:webHidden/>
              </w:rPr>
              <w:fldChar w:fldCharType="begin"/>
            </w:r>
            <w:r w:rsidR="00280CE9">
              <w:rPr>
                <w:noProof/>
                <w:webHidden/>
              </w:rPr>
              <w:instrText xml:space="preserve"> PAGEREF _Toc459126348 \h </w:instrText>
            </w:r>
            <w:r w:rsidR="00280CE9">
              <w:rPr>
                <w:noProof/>
                <w:webHidden/>
              </w:rPr>
            </w:r>
            <w:r w:rsidR="00280CE9">
              <w:rPr>
                <w:noProof/>
                <w:webHidden/>
              </w:rPr>
              <w:fldChar w:fldCharType="separate"/>
            </w:r>
            <w:r w:rsidR="00280CE9">
              <w:rPr>
                <w:noProof/>
                <w:webHidden/>
              </w:rPr>
              <w:t>5</w:t>
            </w:r>
            <w:r w:rsidR="00280CE9">
              <w:rPr>
                <w:noProof/>
                <w:webHidden/>
              </w:rPr>
              <w:fldChar w:fldCharType="end"/>
            </w:r>
          </w:hyperlink>
        </w:p>
        <w:p w14:paraId="5A867A62" w14:textId="77777777" w:rsidR="00280CE9" w:rsidRDefault="005E5871" w:rsidP="000C6223">
          <w:pPr>
            <w:pStyle w:val="TOC1"/>
            <w:tabs>
              <w:tab w:val="left" w:pos="660"/>
              <w:tab w:val="right" w:leader="dot" w:pos="10457"/>
            </w:tabs>
            <w:rPr>
              <w:noProof/>
            </w:rPr>
          </w:pPr>
          <w:hyperlink w:anchor="_Toc459126349" w:history="1">
            <w:r w:rsidR="00280CE9" w:rsidRPr="00A81E89">
              <w:rPr>
                <w:rStyle w:val="Hyperlink"/>
                <w:noProof/>
                <w14:scene3d>
                  <w14:camera w14:prst="orthographicFront"/>
                  <w14:lightRig w14:rig="threePt" w14:dir="t">
                    <w14:rot w14:lat="0" w14:lon="0" w14:rev="0"/>
                  </w14:lightRig>
                </w14:scene3d>
              </w:rPr>
              <w:t>8.0</w:t>
            </w:r>
            <w:r w:rsidR="00280CE9">
              <w:rPr>
                <w:noProof/>
              </w:rPr>
              <w:tab/>
            </w:r>
            <w:r w:rsidR="00280CE9" w:rsidRPr="00A81E89">
              <w:rPr>
                <w:rStyle w:val="Hyperlink"/>
                <w:noProof/>
              </w:rPr>
              <w:t>PEEPO</w:t>
            </w:r>
            <w:r w:rsidR="00280CE9">
              <w:rPr>
                <w:noProof/>
                <w:webHidden/>
              </w:rPr>
              <w:tab/>
            </w:r>
            <w:r w:rsidR="00280CE9">
              <w:rPr>
                <w:noProof/>
                <w:webHidden/>
              </w:rPr>
              <w:fldChar w:fldCharType="begin"/>
            </w:r>
            <w:r w:rsidR="00280CE9">
              <w:rPr>
                <w:noProof/>
                <w:webHidden/>
              </w:rPr>
              <w:instrText xml:space="preserve"> PAGEREF _Toc459126349 \h </w:instrText>
            </w:r>
            <w:r w:rsidR="00280CE9">
              <w:rPr>
                <w:noProof/>
                <w:webHidden/>
              </w:rPr>
            </w:r>
            <w:r w:rsidR="00280CE9">
              <w:rPr>
                <w:noProof/>
                <w:webHidden/>
              </w:rPr>
              <w:fldChar w:fldCharType="separate"/>
            </w:r>
            <w:r w:rsidR="00280CE9">
              <w:rPr>
                <w:noProof/>
                <w:webHidden/>
              </w:rPr>
              <w:t>6</w:t>
            </w:r>
            <w:r w:rsidR="00280CE9">
              <w:rPr>
                <w:noProof/>
                <w:webHidden/>
              </w:rPr>
              <w:fldChar w:fldCharType="end"/>
            </w:r>
          </w:hyperlink>
        </w:p>
        <w:p w14:paraId="7411D73E" w14:textId="77777777" w:rsidR="00280CE9" w:rsidRDefault="005E5871" w:rsidP="000C6223">
          <w:pPr>
            <w:pStyle w:val="TOC2"/>
            <w:tabs>
              <w:tab w:val="left" w:pos="880"/>
              <w:tab w:val="right" w:leader="dot" w:pos="10457"/>
            </w:tabs>
            <w:ind w:left="0"/>
            <w:rPr>
              <w:noProof/>
            </w:rPr>
          </w:pPr>
          <w:hyperlink w:anchor="_Toc459126350" w:history="1">
            <w:r w:rsidR="00280CE9" w:rsidRPr="00A81E89">
              <w:rPr>
                <w:rStyle w:val="Hyperlink"/>
                <w:noProof/>
              </w:rPr>
              <w:t>8.1.</w:t>
            </w:r>
            <w:r w:rsidR="00280CE9">
              <w:rPr>
                <w:noProof/>
              </w:rPr>
              <w:tab/>
            </w:r>
            <w:r w:rsidR="00280CE9" w:rsidRPr="00A81E89">
              <w:rPr>
                <w:rStyle w:val="Hyperlink"/>
                <w:noProof/>
              </w:rPr>
              <w:t>People</w:t>
            </w:r>
            <w:r w:rsidR="00280CE9">
              <w:rPr>
                <w:noProof/>
                <w:webHidden/>
              </w:rPr>
              <w:tab/>
            </w:r>
            <w:r w:rsidR="00280CE9">
              <w:rPr>
                <w:noProof/>
                <w:webHidden/>
              </w:rPr>
              <w:fldChar w:fldCharType="begin"/>
            </w:r>
            <w:r w:rsidR="00280CE9">
              <w:rPr>
                <w:noProof/>
                <w:webHidden/>
              </w:rPr>
              <w:instrText xml:space="preserve"> PAGEREF _Toc459126350 \h </w:instrText>
            </w:r>
            <w:r w:rsidR="00280CE9">
              <w:rPr>
                <w:noProof/>
                <w:webHidden/>
              </w:rPr>
            </w:r>
            <w:r w:rsidR="00280CE9">
              <w:rPr>
                <w:noProof/>
                <w:webHidden/>
              </w:rPr>
              <w:fldChar w:fldCharType="separate"/>
            </w:r>
            <w:r w:rsidR="00280CE9">
              <w:rPr>
                <w:noProof/>
                <w:webHidden/>
              </w:rPr>
              <w:t>6</w:t>
            </w:r>
            <w:r w:rsidR="00280CE9">
              <w:rPr>
                <w:noProof/>
                <w:webHidden/>
              </w:rPr>
              <w:fldChar w:fldCharType="end"/>
            </w:r>
          </w:hyperlink>
        </w:p>
        <w:p w14:paraId="6B7B56F6" w14:textId="77777777" w:rsidR="00280CE9" w:rsidRDefault="005E5871" w:rsidP="000C6223">
          <w:pPr>
            <w:pStyle w:val="TOC2"/>
            <w:tabs>
              <w:tab w:val="left" w:pos="880"/>
              <w:tab w:val="right" w:leader="dot" w:pos="10457"/>
            </w:tabs>
            <w:ind w:left="0"/>
            <w:rPr>
              <w:noProof/>
            </w:rPr>
          </w:pPr>
          <w:hyperlink w:anchor="_Toc459126351" w:history="1">
            <w:r w:rsidR="00280CE9" w:rsidRPr="00A81E89">
              <w:rPr>
                <w:rStyle w:val="Hyperlink"/>
                <w:noProof/>
              </w:rPr>
              <w:t>8.2.</w:t>
            </w:r>
            <w:r w:rsidR="00280CE9">
              <w:rPr>
                <w:noProof/>
              </w:rPr>
              <w:tab/>
            </w:r>
            <w:r w:rsidR="00280CE9" w:rsidRPr="00A81E89">
              <w:rPr>
                <w:rStyle w:val="Hyperlink"/>
                <w:noProof/>
              </w:rPr>
              <w:t>Environment</w:t>
            </w:r>
            <w:r w:rsidR="00280CE9">
              <w:rPr>
                <w:noProof/>
                <w:webHidden/>
              </w:rPr>
              <w:tab/>
            </w:r>
            <w:r w:rsidR="00280CE9">
              <w:rPr>
                <w:noProof/>
                <w:webHidden/>
              </w:rPr>
              <w:fldChar w:fldCharType="begin"/>
            </w:r>
            <w:r w:rsidR="00280CE9">
              <w:rPr>
                <w:noProof/>
                <w:webHidden/>
              </w:rPr>
              <w:instrText xml:space="preserve"> PAGEREF _Toc459126351 \h </w:instrText>
            </w:r>
            <w:r w:rsidR="00280CE9">
              <w:rPr>
                <w:noProof/>
                <w:webHidden/>
              </w:rPr>
            </w:r>
            <w:r w:rsidR="00280CE9">
              <w:rPr>
                <w:noProof/>
                <w:webHidden/>
              </w:rPr>
              <w:fldChar w:fldCharType="separate"/>
            </w:r>
            <w:r w:rsidR="00280CE9">
              <w:rPr>
                <w:noProof/>
                <w:webHidden/>
              </w:rPr>
              <w:t>6</w:t>
            </w:r>
            <w:r w:rsidR="00280CE9">
              <w:rPr>
                <w:noProof/>
                <w:webHidden/>
              </w:rPr>
              <w:fldChar w:fldCharType="end"/>
            </w:r>
          </w:hyperlink>
        </w:p>
        <w:p w14:paraId="75C41BDE" w14:textId="77777777" w:rsidR="00280CE9" w:rsidRDefault="005E5871" w:rsidP="000C6223">
          <w:pPr>
            <w:pStyle w:val="TOC2"/>
            <w:tabs>
              <w:tab w:val="left" w:pos="880"/>
              <w:tab w:val="right" w:leader="dot" w:pos="10457"/>
            </w:tabs>
            <w:ind w:left="0"/>
            <w:rPr>
              <w:noProof/>
            </w:rPr>
          </w:pPr>
          <w:hyperlink w:anchor="_Toc459126352" w:history="1">
            <w:r w:rsidR="00280CE9" w:rsidRPr="00A81E89">
              <w:rPr>
                <w:rStyle w:val="Hyperlink"/>
                <w:noProof/>
              </w:rPr>
              <w:t>8.3.</w:t>
            </w:r>
            <w:r w:rsidR="00280CE9">
              <w:rPr>
                <w:noProof/>
              </w:rPr>
              <w:tab/>
            </w:r>
            <w:r w:rsidR="00280CE9" w:rsidRPr="00A81E89">
              <w:rPr>
                <w:rStyle w:val="Hyperlink"/>
                <w:noProof/>
              </w:rPr>
              <w:t>Equipment</w:t>
            </w:r>
            <w:r w:rsidR="00280CE9">
              <w:rPr>
                <w:noProof/>
                <w:webHidden/>
              </w:rPr>
              <w:tab/>
            </w:r>
            <w:r w:rsidR="00280CE9">
              <w:rPr>
                <w:noProof/>
                <w:webHidden/>
              </w:rPr>
              <w:fldChar w:fldCharType="begin"/>
            </w:r>
            <w:r w:rsidR="00280CE9">
              <w:rPr>
                <w:noProof/>
                <w:webHidden/>
              </w:rPr>
              <w:instrText xml:space="preserve"> PAGEREF _Toc459126352 \h </w:instrText>
            </w:r>
            <w:r w:rsidR="00280CE9">
              <w:rPr>
                <w:noProof/>
                <w:webHidden/>
              </w:rPr>
            </w:r>
            <w:r w:rsidR="00280CE9">
              <w:rPr>
                <w:noProof/>
                <w:webHidden/>
              </w:rPr>
              <w:fldChar w:fldCharType="separate"/>
            </w:r>
            <w:r w:rsidR="00280CE9">
              <w:rPr>
                <w:noProof/>
                <w:webHidden/>
              </w:rPr>
              <w:t>7</w:t>
            </w:r>
            <w:r w:rsidR="00280CE9">
              <w:rPr>
                <w:noProof/>
                <w:webHidden/>
              </w:rPr>
              <w:fldChar w:fldCharType="end"/>
            </w:r>
          </w:hyperlink>
        </w:p>
        <w:p w14:paraId="7F6E0144" w14:textId="77777777" w:rsidR="00280CE9" w:rsidRDefault="005E5871" w:rsidP="000C6223">
          <w:pPr>
            <w:pStyle w:val="TOC2"/>
            <w:tabs>
              <w:tab w:val="left" w:pos="880"/>
              <w:tab w:val="right" w:leader="dot" w:pos="10457"/>
            </w:tabs>
            <w:ind w:left="0"/>
            <w:rPr>
              <w:noProof/>
            </w:rPr>
          </w:pPr>
          <w:hyperlink w:anchor="_Toc459126353" w:history="1">
            <w:r w:rsidR="00280CE9" w:rsidRPr="00A81E89">
              <w:rPr>
                <w:rStyle w:val="Hyperlink"/>
                <w:noProof/>
              </w:rPr>
              <w:t>8.4.</w:t>
            </w:r>
            <w:r w:rsidR="00280CE9">
              <w:rPr>
                <w:noProof/>
              </w:rPr>
              <w:tab/>
            </w:r>
            <w:r w:rsidR="00280CE9" w:rsidRPr="00A81E89">
              <w:rPr>
                <w:rStyle w:val="Hyperlink"/>
                <w:noProof/>
              </w:rPr>
              <w:t>Procedures</w:t>
            </w:r>
            <w:r w:rsidR="00280CE9">
              <w:rPr>
                <w:noProof/>
                <w:webHidden/>
              </w:rPr>
              <w:tab/>
            </w:r>
            <w:r w:rsidR="00280CE9">
              <w:rPr>
                <w:noProof/>
                <w:webHidden/>
              </w:rPr>
              <w:fldChar w:fldCharType="begin"/>
            </w:r>
            <w:r w:rsidR="00280CE9">
              <w:rPr>
                <w:noProof/>
                <w:webHidden/>
              </w:rPr>
              <w:instrText xml:space="preserve"> PAGEREF _Toc459126353 \h </w:instrText>
            </w:r>
            <w:r w:rsidR="00280CE9">
              <w:rPr>
                <w:noProof/>
                <w:webHidden/>
              </w:rPr>
            </w:r>
            <w:r w:rsidR="00280CE9">
              <w:rPr>
                <w:noProof/>
                <w:webHidden/>
              </w:rPr>
              <w:fldChar w:fldCharType="separate"/>
            </w:r>
            <w:r w:rsidR="00280CE9">
              <w:rPr>
                <w:noProof/>
                <w:webHidden/>
              </w:rPr>
              <w:t>8</w:t>
            </w:r>
            <w:r w:rsidR="00280CE9">
              <w:rPr>
                <w:noProof/>
                <w:webHidden/>
              </w:rPr>
              <w:fldChar w:fldCharType="end"/>
            </w:r>
          </w:hyperlink>
        </w:p>
        <w:p w14:paraId="3A338404" w14:textId="77777777" w:rsidR="00280CE9" w:rsidRDefault="005E5871" w:rsidP="000C6223">
          <w:pPr>
            <w:pStyle w:val="TOC2"/>
            <w:tabs>
              <w:tab w:val="left" w:pos="880"/>
              <w:tab w:val="right" w:leader="dot" w:pos="10457"/>
            </w:tabs>
            <w:ind w:left="0"/>
            <w:rPr>
              <w:noProof/>
            </w:rPr>
          </w:pPr>
          <w:hyperlink w:anchor="_Toc459126354" w:history="1">
            <w:r w:rsidR="00280CE9" w:rsidRPr="00A81E89">
              <w:rPr>
                <w:rStyle w:val="Hyperlink"/>
                <w:noProof/>
              </w:rPr>
              <w:t>8.5.</w:t>
            </w:r>
            <w:r w:rsidR="00280CE9">
              <w:rPr>
                <w:noProof/>
              </w:rPr>
              <w:tab/>
            </w:r>
            <w:r w:rsidR="00280CE9" w:rsidRPr="00A81E89">
              <w:rPr>
                <w:rStyle w:val="Hyperlink"/>
                <w:noProof/>
              </w:rPr>
              <w:t>Organisation</w:t>
            </w:r>
            <w:r w:rsidR="00280CE9">
              <w:rPr>
                <w:noProof/>
                <w:webHidden/>
              </w:rPr>
              <w:tab/>
            </w:r>
            <w:r w:rsidR="00280CE9">
              <w:rPr>
                <w:noProof/>
                <w:webHidden/>
              </w:rPr>
              <w:fldChar w:fldCharType="begin"/>
            </w:r>
            <w:r w:rsidR="00280CE9">
              <w:rPr>
                <w:noProof/>
                <w:webHidden/>
              </w:rPr>
              <w:instrText xml:space="preserve"> PAGEREF _Toc459126354 \h </w:instrText>
            </w:r>
            <w:r w:rsidR="00280CE9">
              <w:rPr>
                <w:noProof/>
                <w:webHidden/>
              </w:rPr>
            </w:r>
            <w:r w:rsidR="00280CE9">
              <w:rPr>
                <w:noProof/>
                <w:webHidden/>
              </w:rPr>
              <w:fldChar w:fldCharType="separate"/>
            </w:r>
            <w:r w:rsidR="00280CE9">
              <w:rPr>
                <w:noProof/>
                <w:webHidden/>
              </w:rPr>
              <w:t>8</w:t>
            </w:r>
            <w:r w:rsidR="00280CE9">
              <w:rPr>
                <w:noProof/>
                <w:webHidden/>
              </w:rPr>
              <w:fldChar w:fldCharType="end"/>
            </w:r>
          </w:hyperlink>
        </w:p>
        <w:p w14:paraId="655C6019" w14:textId="77777777" w:rsidR="00280CE9" w:rsidRDefault="005E5871" w:rsidP="000C6223">
          <w:pPr>
            <w:pStyle w:val="TOC1"/>
            <w:tabs>
              <w:tab w:val="left" w:pos="660"/>
              <w:tab w:val="right" w:leader="dot" w:pos="10457"/>
            </w:tabs>
            <w:rPr>
              <w:noProof/>
            </w:rPr>
          </w:pPr>
          <w:hyperlink w:anchor="_Toc459126355" w:history="1">
            <w:r w:rsidR="00280CE9" w:rsidRPr="00A81E89">
              <w:rPr>
                <w:rStyle w:val="Hyperlink"/>
                <w:noProof/>
                <w14:scene3d>
                  <w14:camera w14:prst="orthographicFront"/>
                  <w14:lightRig w14:rig="threePt" w14:dir="t">
                    <w14:rot w14:lat="0" w14:lon="0" w14:rev="0"/>
                  </w14:lightRig>
                </w14:scene3d>
              </w:rPr>
              <w:t>9.0</w:t>
            </w:r>
            <w:r w:rsidR="00280CE9">
              <w:rPr>
                <w:noProof/>
              </w:rPr>
              <w:tab/>
            </w:r>
            <w:r w:rsidR="00280CE9" w:rsidRPr="00A81E89">
              <w:rPr>
                <w:rStyle w:val="Hyperlink"/>
                <w:noProof/>
              </w:rPr>
              <w:t>Chronology of Events</w:t>
            </w:r>
            <w:r w:rsidR="00280CE9">
              <w:rPr>
                <w:noProof/>
                <w:webHidden/>
              </w:rPr>
              <w:tab/>
            </w:r>
            <w:r w:rsidR="00280CE9">
              <w:rPr>
                <w:noProof/>
                <w:webHidden/>
              </w:rPr>
              <w:fldChar w:fldCharType="begin"/>
            </w:r>
            <w:r w:rsidR="00280CE9">
              <w:rPr>
                <w:noProof/>
                <w:webHidden/>
              </w:rPr>
              <w:instrText xml:space="preserve"> PAGEREF _Toc459126355 \h </w:instrText>
            </w:r>
            <w:r w:rsidR="00280CE9">
              <w:rPr>
                <w:noProof/>
                <w:webHidden/>
              </w:rPr>
            </w:r>
            <w:r w:rsidR="00280CE9">
              <w:rPr>
                <w:noProof/>
                <w:webHidden/>
              </w:rPr>
              <w:fldChar w:fldCharType="separate"/>
            </w:r>
            <w:r w:rsidR="00280CE9">
              <w:rPr>
                <w:noProof/>
                <w:webHidden/>
              </w:rPr>
              <w:t>10</w:t>
            </w:r>
            <w:r w:rsidR="00280CE9">
              <w:rPr>
                <w:noProof/>
                <w:webHidden/>
              </w:rPr>
              <w:fldChar w:fldCharType="end"/>
            </w:r>
          </w:hyperlink>
        </w:p>
        <w:p w14:paraId="23DF8656" w14:textId="77777777" w:rsidR="00280CE9" w:rsidRDefault="005E5871" w:rsidP="000C6223">
          <w:pPr>
            <w:pStyle w:val="TOC1"/>
            <w:tabs>
              <w:tab w:val="left" w:pos="660"/>
              <w:tab w:val="right" w:leader="dot" w:pos="10457"/>
            </w:tabs>
            <w:rPr>
              <w:noProof/>
            </w:rPr>
          </w:pPr>
          <w:hyperlink w:anchor="_Toc459126356" w:history="1">
            <w:r w:rsidR="00280CE9" w:rsidRPr="00A81E89">
              <w:rPr>
                <w:rStyle w:val="Hyperlink"/>
                <w:noProof/>
                <w14:scene3d>
                  <w14:camera w14:prst="orthographicFront"/>
                  <w14:lightRig w14:rig="threePt" w14:dir="t">
                    <w14:rot w14:lat="0" w14:lon="0" w14:rev="0"/>
                  </w14:lightRig>
                </w14:scene3d>
              </w:rPr>
              <w:t>10.0</w:t>
            </w:r>
            <w:r w:rsidR="00280CE9">
              <w:rPr>
                <w:noProof/>
              </w:rPr>
              <w:tab/>
            </w:r>
            <w:r w:rsidR="00280CE9" w:rsidRPr="00A81E89">
              <w:rPr>
                <w:rStyle w:val="Hyperlink"/>
                <w:noProof/>
              </w:rPr>
              <w:t>Photos</w:t>
            </w:r>
            <w:r w:rsidR="00280CE9">
              <w:rPr>
                <w:noProof/>
                <w:webHidden/>
              </w:rPr>
              <w:tab/>
            </w:r>
            <w:r w:rsidR="00280CE9">
              <w:rPr>
                <w:noProof/>
                <w:webHidden/>
              </w:rPr>
              <w:fldChar w:fldCharType="begin"/>
            </w:r>
            <w:r w:rsidR="00280CE9">
              <w:rPr>
                <w:noProof/>
                <w:webHidden/>
              </w:rPr>
              <w:instrText xml:space="preserve"> PAGEREF _Toc459126356 \h </w:instrText>
            </w:r>
            <w:r w:rsidR="00280CE9">
              <w:rPr>
                <w:noProof/>
                <w:webHidden/>
              </w:rPr>
            </w:r>
            <w:r w:rsidR="00280CE9">
              <w:rPr>
                <w:noProof/>
                <w:webHidden/>
              </w:rPr>
              <w:fldChar w:fldCharType="separate"/>
            </w:r>
            <w:r w:rsidR="00280CE9">
              <w:rPr>
                <w:noProof/>
                <w:webHidden/>
              </w:rPr>
              <w:t>10</w:t>
            </w:r>
            <w:r w:rsidR="00280CE9">
              <w:rPr>
                <w:noProof/>
                <w:webHidden/>
              </w:rPr>
              <w:fldChar w:fldCharType="end"/>
            </w:r>
          </w:hyperlink>
        </w:p>
        <w:p w14:paraId="51315042" w14:textId="77777777" w:rsidR="00280CE9" w:rsidRDefault="005E5871" w:rsidP="000C6223">
          <w:pPr>
            <w:pStyle w:val="TOC1"/>
            <w:tabs>
              <w:tab w:val="left" w:pos="660"/>
              <w:tab w:val="right" w:leader="dot" w:pos="10457"/>
            </w:tabs>
            <w:rPr>
              <w:noProof/>
            </w:rPr>
          </w:pPr>
          <w:hyperlink w:anchor="_Toc459126357" w:history="1">
            <w:r w:rsidR="00280CE9" w:rsidRPr="00A81E89">
              <w:rPr>
                <w:rStyle w:val="Hyperlink"/>
                <w:noProof/>
                <w14:scene3d>
                  <w14:camera w14:prst="orthographicFront"/>
                  <w14:lightRig w14:rig="threePt" w14:dir="t">
                    <w14:rot w14:lat="0" w14:lon="0" w14:rev="0"/>
                  </w14:lightRig>
                </w14:scene3d>
              </w:rPr>
              <w:t>11.0</w:t>
            </w:r>
            <w:r w:rsidR="00280CE9">
              <w:rPr>
                <w:noProof/>
              </w:rPr>
              <w:tab/>
            </w:r>
            <w:r w:rsidR="00280CE9" w:rsidRPr="00A81E89">
              <w:rPr>
                <w:rStyle w:val="Hyperlink"/>
                <w:noProof/>
              </w:rPr>
              <w:t>Document Control</w:t>
            </w:r>
            <w:r w:rsidR="00280CE9">
              <w:rPr>
                <w:noProof/>
                <w:webHidden/>
              </w:rPr>
              <w:tab/>
            </w:r>
            <w:r w:rsidR="00280CE9">
              <w:rPr>
                <w:noProof/>
                <w:webHidden/>
              </w:rPr>
              <w:fldChar w:fldCharType="begin"/>
            </w:r>
            <w:r w:rsidR="00280CE9">
              <w:rPr>
                <w:noProof/>
                <w:webHidden/>
              </w:rPr>
              <w:instrText xml:space="preserve"> PAGEREF _Toc459126357 \h </w:instrText>
            </w:r>
            <w:r w:rsidR="00280CE9">
              <w:rPr>
                <w:noProof/>
                <w:webHidden/>
              </w:rPr>
            </w:r>
            <w:r w:rsidR="00280CE9">
              <w:rPr>
                <w:noProof/>
                <w:webHidden/>
              </w:rPr>
              <w:fldChar w:fldCharType="separate"/>
            </w:r>
            <w:r w:rsidR="00280CE9">
              <w:rPr>
                <w:noProof/>
                <w:webHidden/>
              </w:rPr>
              <w:t>10</w:t>
            </w:r>
            <w:r w:rsidR="00280CE9">
              <w:rPr>
                <w:noProof/>
                <w:webHidden/>
              </w:rPr>
              <w:fldChar w:fldCharType="end"/>
            </w:r>
          </w:hyperlink>
        </w:p>
        <w:p w14:paraId="6BE0C499" w14:textId="77777777" w:rsidR="00280CE9" w:rsidRDefault="005E5871" w:rsidP="000C6223">
          <w:pPr>
            <w:pStyle w:val="TOC1"/>
            <w:tabs>
              <w:tab w:val="left" w:pos="660"/>
              <w:tab w:val="right" w:leader="dot" w:pos="10457"/>
            </w:tabs>
            <w:rPr>
              <w:noProof/>
            </w:rPr>
          </w:pPr>
          <w:hyperlink w:anchor="_Toc459126358" w:history="1">
            <w:r w:rsidR="00280CE9" w:rsidRPr="00A81E89">
              <w:rPr>
                <w:rStyle w:val="Hyperlink"/>
                <w:noProof/>
                <w14:scene3d>
                  <w14:camera w14:prst="orthographicFront"/>
                  <w14:lightRig w14:rig="threePt" w14:dir="t">
                    <w14:rot w14:lat="0" w14:lon="0" w14:rev="0"/>
                  </w14:lightRig>
                </w14:scene3d>
              </w:rPr>
              <w:t>12.0</w:t>
            </w:r>
            <w:r w:rsidR="00280CE9">
              <w:rPr>
                <w:noProof/>
              </w:rPr>
              <w:tab/>
            </w:r>
            <w:r w:rsidR="00280CE9" w:rsidRPr="00A81E89">
              <w:rPr>
                <w:rStyle w:val="Hyperlink"/>
                <w:noProof/>
              </w:rPr>
              <w:t>Appendix</w:t>
            </w:r>
            <w:r w:rsidR="00280CE9">
              <w:rPr>
                <w:noProof/>
                <w:webHidden/>
              </w:rPr>
              <w:tab/>
            </w:r>
            <w:r w:rsidR="00280CE9">
              <w:rPr>
                <w:noProof/>
                <w:webHidden/>
              </w:rPr>
              <w:fldChar w:fldCharType="begin"/>
            </w:r>
            <w:r w:rsidR="00280CE9">
              <w:rPr>
                <w:noProof/>
                <w:webHidden/>
              </w:rPr>
              <w:instrText xml:space="preserve"> PAGEREF _Toc459126358 \h </w:instrText>
            </w:r>
            <w:r w:rsidR="00280CE9">
              <w:rPr>
                <w:noProof/>
                <w:webHidden/>
              </w:rPr>
            </w:r>
            <w:r w:rsidR="00280CE9">
              <w:rPr>
                <w:noProof/>
                <w:webHidden/>
              </w:rPr>
              <w:fldChar w:fldCharType="separate"/>
            </w:r>
            <w:r w:rsidR="00280CE9">
              <w:rPr>
                <w:noProof/>
                <w:webHidden/>
              </w:rPr>
              <w:t>12</w:t>
            </w:r>
            <w:r w:rsidR="00280CE9">
              <w:rPr>
                <w:noProof/>
                <w:webHidden/>
              </w:rPr>
              <w:fldChar w:fldCharType="end"/>
            </w:r>
          </w:hyperlink>
        </w:p>
        <w:p w14:paraId="28E30C82" w14:textId="77777777" w:rsidR="00280CE9" w:rsidRDefault="00280CE9" w:rsidP="000C6223">
          <w:r>
            <w:rPr>
              <w:b/>
              <w:bCs/>
              <w:noProof/>
            </w:rPr>
            <w:fldChar w:fldCharType="end"/>
          </w:r>
        </w:p>
      </w:sdtContent>
    </w:sdt>
    <w:p w14:paraId="2963927F" w14:textId="77777777" w:rsidR="00280CE9" w:rsidRDefault="00280CE9" w:rsidP="00280CE9">
      <w:pPr>
        <w:adjustRightInd/>
        <w:snapToGrid/>
        <w:spacing w:after="0"/>
        <w:rPr>
          <w:rFonts w:cs="Arial"/>
          <w:b/>
          <w:bCs/>
          <w:sz w:val="36"/>
        </w:rPr>
      </w:pPr>
      <w:r>
        <w:br w:type="page"/>
      </w:r>
    </w:p>
    <w:p w14:paraId="6BF7DF9C" w14:textId="77777777" w:rsidR="00280CE9" w:rsidRDefault="00280CE9" w:rsidP="00863A2F">
      <w:pPr>
        <w:pStyle w:val="Heading1"/>
        <w:ind w:firstLine="0"/>
      </w:pPr>
      <w:bookmarkStart w:id="2" w:name="_Toc459126325"/>
      <w:r>
        <w:lastRenderedPageBreak/>
        <w:t>About This Document</w:t>
      </w:r>
      <w:bookmarkEnd w:id="2"/>
    </w:p>
    <w:p w14:paraId="1F4A5CD5" w14:textId="77777777" w:rsidR="00280CE9" w:rsidRPr="00BD588F" w:rsidRDefault="00280CE9" w:rsidP="00863A2F">
      <w:pPr>
        <w:ind w:left="851"/>
      </w:pPr>
      <w:bookmarkStart w:id="3" w:name="_Toc255459577"/>
      <w:bookmarkStart w:id="4" w:name="_Toc260306150"/>
      <w:bookmarkStart w:id="5" w:name="_Toc273013850"/>
      <w:r w:rsidRPr="00BD588F">
        <w:t>This investigation report adopts the Incident Cause Analysis Method (ICAM) for analysis of root causes a</w:t>
      </w:r>
      <w:r>
        <w:t>nd determining recommendations.</w:t>
      </w:r>
    </w:p>
    <w:p w14:paraId="02D82648" w14:textId="77777777" w:rsidR="00280CE9" w:rsidRPr="00BD588F" w:rsidRDefault="00280CE9" w:rsidP="00863A2F">
      <w:pPr>
        <w:ind w:left="851"/>
      </w:pPr>
      <w:r w:rsidRPr="00BD588F">
        <w:t>The aim of this method and this report is not to apportion blame or liability but to identify failures within organisations, systems and communication which have contributed to the event and to provide recommendations that should prevent recurrence.</w:t>
      </w:r>
    </w:p>
    <w:p w14:paraId="394155E6" w14:textId="77777777" w:rsidR="00280CE9" w:rsidRDefault="00280CE9" w:rsidP="00863A2F">
      <w:pPr>
        <w:pStyle w:val="Heading2"/>
        <w:keepLines/>
        <w:numPr>
          <w:ilvl w:val="1"/>
          <w:numId w:val="3"/>
        </w:numPr>
        <w:adjustRightInd/>
        <w:snapToGrid/>
        <w:spacing w:before="0" w:after="0" w:line="320" w:lineRule="atLeast"/>
        <w:ind w:left="851" w:firstLine="0"/>
      </w:pPr>
      <w:bookmarkStart w:id="6" w:name="_Toc309214994"/>
      <w:bookmarkStart w:id="7" w:name="_Toc309215151"/>
      <w:bookmarkStart w:id="8" w:name="_Toc309217274"/>
      <w:bookmarkStart w:id="9" w:name="_Toc341095924"/>
      <w:bookmarkStart w:id="10" w:name="_Toc355871169"/>
      <w:bookmarkStart w:id="11" w:name="_Toc459126326"/>
      <w:bookmarkEnd w:id="3"/>
      <w:bookmarkEnd w:id="4"/>
      <w:bookmarkEnd w:id="5"/>
      <w:r w:rsidRPr="009E1183">
        <w:t>Assumptions and Exclusions</w:t>
      </w:r>
      <w:bookmarkEnd w:id="6"/>
      <w:bookmarkEnd w:id="7"/>
      <w:bookmarkEnd w:id="8"/>
      <w:bookmarkEnd w:id="9"/>
      <w:bookmarkEnd w:id="10"/>
      <w:bookmarkEnd w:id="11"/>
    </w:p>
    <w:p w14:paraId="1A8925D0" w14:textId="77777777" w:rsidR="00280CE9" w:rsidRPr="00975E9D" w:rsidRDefault="00280CE9" w:rsidP="00863A2F">
      <w:pPr>
        <w:ind w:left="851"/>
      </w:pPr>
      <w:r>
        <w:t>List otherwise None.</w:t>
      </w:r>
    </w:p>
    <w:p w14:paraId="1A7C4B18" w14:textId="77777777" w:rsidR="00280CE9" w:rsidRDefault="00280CE9" w:rsidP="00863A2F">
      <w:pPr>
        <w:pStyle w:val="Heading2"/>
        <w:ind w:firstLine="0"/>
      </w:pPr>
      <w:bookmarkStart w:id="12" w:name="_Toc459126327"/>
      <w:r>
        <w:t>Definitions</w:t>
      </w:r>
      <w:bookmarkEnd w:id="12"/>
    </w:p>
    <w:tbl>
      <w:tblPr>
        <w:tblStyle w:val="ProcessTemplate"/>
        <w:tblW w:w="0" w:type="auto"/>
        <w:tblInd w:w="744" w:type="dxa"/>
        <w:tblLook w:val="04A0" w:firstRow="1" w:lastRow="0" w:firstColumn="1" w:lastColumn="0" w:noHBand="0" w:noVBand="1"/>
      </w:tblPr>
      <w:tblGrid>
        <w:gridCol w:w="4092"/>
        <w:gridCol w:w="4144"/>
      </w:tblGrid>
      <w:tr w:rsidR="00280CE9" w14:paraId="0FB3EE6B" w14:textId="77777777" w:rsidTr="00863A2F">
        <w:trPr>
          <w:cnfStyle w:val="100000000000" w:firstRow="1" w:lastRow="0" w:firstColumn="0" w:lastColumn="0" w:oddVBand="0" w:evenVBand="0" w:oddHBand="0" w:evenHBand="0" w:firstRowFirstColumn="0" w:firstRowLastColumn="0" w:lastRowFirstColumn="0" w:lastRowLastColumn="0"/>
          <w:trHeight w:val="473"/>
        </w:trPr>
        <w:tc>
          <w:tcPr>
            <w:tcW w:w="4092" w:type="dxa"/>
          </w:tcPr>
          <w:p w14:paraId="2D59A9D7" w14:textId="77777777" w:rsidR="00280CE9" w:rsidRPr="00B32DB4" w:rsidRDefault="00280CE9" w:rsidP="00B32DB4">
            <w:pPr>
              <w:pStyle w:val="TableHeaders"/>
              <w:rPr>
                <w:b/>
              </w:rPr>
            </w:pPr>
            <w:r w:rsidRPr="00B32DB4">
              <w:rPr>
                <w:b/>
              </w:rPr>
              <w:t>Term</w:t>
            </w:r>
          </w:p>
        </w:tc>
        <w:tc>
          <w:tcPr>
            <w:tcW w:w="4144" w:type="dxa"/>
          </w:tcPr>
          <w:p w14:paraId="63D579F1" w14:textId="77777777" w:rsidR="00280CE9" w:rsidRPr="00B32DB4" w:rsidRDefault="00280CE9" w:rsidP="00B32DB4">
            <w:pPr>
              <w:pStyle w:val="TableHeaders"/>
              <w:rPr>
                <w:b/>
              </w:rPr>
            </w:pPr>
            <w:r w:rsidRPr="00B32DB4">
              <w:rPr>
                <w:b/>
              </w:rPr>
              <w:t>Definition</w:t>
            </w:r>
          </w:p>
        </w:tc>
      </w:tr>
      <w:tr w:rsidR="00280CE9" w14:paraId="14D76F08" w14:textId="77777777" w:rsidTr="00863A2F">
        <w:trPr>
          <w:trHeight w:val="473"/>
        </w:trPr>
        <w:tc>
          <w:tcPr>
            <w:tcW w:w="4092" w:type="dxa"/>
          </w:tcPr>
          <w:p w14:paraId="04CE2683" w14:textId="77777777" w:rsidR="00280CE9" w:rsidRDefault="00280CE9" w:rsidP="00B32DB4">
            <w:pPr>
              <w:pStyle w:val="TableText"/>
            </w:pPr>
          </w:p>
        </w:tc>
        <w:tc>
          <w:tcPr>
            <w:tcW w:w="4144" w:type="dxa"/>
          </w:tcPr>
          <w:p w14:paraId="73A8266F" w14:textId="77777777" w:rsidR="00280CE9" w:rsidRDefault="00280CE9" w:rsidP="00B32DB4">
            <w:pPr>
              <w:pStyle w:val="TableText"/>
            </w:pPr>
          </w:p>
        </w:tc>
      </w:tr>
      <w:tr w:rsidR="00280CE9" w14:paraId="4DE10C12" w14:textId="77777777" w:rsidTr="00863A2F">
        <w:trPr>
          <w:trHeight w:val="473"/>
        </w:trPr>
        <w:tc>
          <w:tcPr>
            <w:tcW w:w="4092" w:type="dxa"/>
          </w:tcPr>
          <w:p w14:paraId="27CB3F61" w14:textId="77777777" w:rsidR="00280CE9" w:rsidRDefault="00280CE9" w:rsidP="00B32DB4">
            <w:pPr>
              <w:pStyle w:val="TableText"/>
            </w:pPr>
          </w:p>
        </w:tc>
        <w:tc>
          <w:tcPr>
            <w:tcW w:w="4144" w:type="dxa"/>
          </w:tcPr>
          <w:p w14:paraId="3B4B2BEE" w14:textId="77777777" w:rsidR="00280CE9" w:rsidRDefault="00280CE9" w:rsidP="00B32DB4">
            <w:pPr>
              <w:pStyle w:val="TableText"/>
            </w:pPr>
          </w:p>
        </w:tc>
      </w:tr>
    </w:tbl>
    <w:tbl>
      <w:tblPr>
        <w:tblStyle w:val="ProcessTemplate"/>
        <w:tblpPr w:leftFromText="180" w:rightFromText="180" w:vertAnchor="text" w:horzAnchor="margin" w:tblpXSpec="center" w:tblpY="1139"/>
        <w:tblW w:w="4238" w:type="pct"/>
        <w:tblLook w:val="04A0" w:firstRow="1" w:lastRow="0" w:firstColumn="1" w:lastColumn="0" w:noHBand="0" w:noVBand="1"/>
      </w:tblPr>
      <w:tblGrid>
        <w:gridCol w:w="1648"/>
        <w:gridCol w:w="574"/>
        <w:gridCol w:w="1648"/>
        <w:gridCol w:w="1110"/>
        <w:gridCol w:w="1864"/>
        <w:gridCol w:w="1566"/>
      </w:tblGrid>
      <w:tr w:rsidR="00863A2F" w:rsidRPr="0076680E" w14:paraId="7534F53E" w14:textId="77777777" w:rsidTr="00863A2F">
        <w:trPr>
          <w:cnfStyle w:val="100000000000" w:firstRow="1" w:lastRow="0" w:firstColumn="0" w:lastColumn="0" w:oddVBand="0" w:evenVBand="0" w:oddHBand="0" w:evenHBand="0" w:firstRowFirstColumn="0" w:firstRowLastColumn="0" w:lastRowFirstColumn="0" w:lastRowLastColumn="0"/>
          <w:trHeight w:val="322"/>
        </w:trPr>
        <w:tc>
          <w:tcPr>
            <w:tcW w:w="980" w:type="pct"/>
          </w:tcPr>
          <w:p w14:paraId="4D98FABC" w14:textId="77777777" w:rsidR="00863A2F" w:rsidRPr="00DA0D72" w:rsidRDefault="00863A2F" w:rsidP="00B32DB4">
            <w:pPr>
              <w:pStyle w:val="TableHeading"/>
              <w:rPr>
                <w:b/>
                <w:color w:val="auto"/>
              </w:rPr>
            </w:pPr>
            <w:bookmarkStart w:id="13" w:name="_Toc459126328"/>
            <w:r w:rsidRPr="00DA0D72">
              <w:rPr>
                <w:b/>
                <w:color w:val="auto"/>
              </w:rPr>
              <w:t>Event Title</w:t>
            </w:r>
          </w:p>
        </w:tc>
        <w:tc>
          <w:tcPr>
            <w:tcW w:w="4020" w:type="pct"/>
            <w:gridSpan w:val="5"/>
          </w:tcPr>
          <w:p w14:paraId="00D7E33B" w14:textId="77777777" w:rsidR="00863A2F" w:rsidRPr="00DA0D72" w:rsidRDefault="00863A2F" w:rsidP="00B32DB4">
            <w:pPr>
              <w:pStyle w:val="TableText"/>
            </w:pPr>
          </w:p>
        </w:tc>
      </w:tr>
      <w:tr w:rsidR="00863A2F" w:rsidRPr="0076680E" w14:paraId="5D1BE6D6" w14:textId="77777777" w:rsidTr="00863A2F">
        <w:trPr>
          <w:trHeight w:val="322"/>
        </w:trPr>
        <w:tc>
          <w:tcPr>
            <w:tcW w:w="980" w:type="pct"/>
          </w:tcPr>
          <w:p w14:paraId="0BB14F2D" w14:textId="77777777" w:rsidR="00863A2F" w:rsidRPr="00DA0D72" w:rsidRDefault="00863A2F" w:rsidP="00B32DB4">
            <w:pPr>
              <w:pStyle w:val="TableHeading"/>
              <w:rPr>
                <w:color w:val="auto"/>
              </w:rPr>
            </w:pPr>
            <w:r w:rsidRPr="00DA0D72">
              <w:rPr>
                <w:color w:val="auto"/>
              </w:rPr>
              <w:t>Event Type</w:t>
            </w:r>
          </w:p>
        </w:tc>
        <w:tc>
          <w:tcPr>
            <w:tcW w:w="4020" w:type="pct"/>
            <w:gridSpan w:val="5"/>
          </w:tcPr>
          <w:p w14:paraId="2C3735E9" w14:textId="77777777" w:rsidR="00863A2F" w:rsidRPr="00DA0D72" w:rsidRDefault="00863A2F" w:rsidP="00B32DB4">
            <w:pPr>
              <w:pStyle w:val="TableText"/>
            </w:pPr>
          </w:p>
        </w:tc>
      </w:tr>
      <w:tr w:rsidR="00863A2F" w:rsidRPr="0076680E" w14:paraId="542EEF3B" w14:textId="77777777" w:rsidTr="00863A2F">
        <w:trPr>
          <w:trHeight w:val="322"/>
        </w:trPr>
        <w:tc>
          <w:tcPr>
            <w:tcW w:w="980" w:type="pct"/>
          </w:tcPr>
          <w:p w14:paraId="12738C9E" w14:textId="77777777" w:rsidR="00863A2F" w:rsidRPr="00DA0D72" w:rsidRDefault="00863A2F" w:rsidP="00B32DB4">
            <w:pPr>
              <w:pStyle w:val="TableHeading"/>
              <w:rPr>
                <w:color w:val="auto"/>
              </w:rPr>
            </w:pPr>
            <w:r w:rsidRPr="00DA0D72">
              <w:rPr>
                <w:color w:val="auto"/>
              </w:rPr>
              <w:t>Event Date</w:t>
            </w:r>
          </w:p>
        </w:tc>
        <w:tc>
          <w:tcPr>
            <w:tcW w:w="341" w:type="pct"/>
          </w:tcPr>
          <w:p w14:paraId="75E639F3" w14:textId="77777777" w:rsidR="00863A2F" w:rsidRPr="00DA0D72" w:rsidRDefault="00863A2F" w:rsidP="00B32DB4">
            <w:pPr>
              <w:pStyle w:val="TableText"/>
            </w:pPr>
          </w:p>
        </w:tc>
        <w:tc>
          <w:tcPr>
            <w:tcW w:w="980" w:type="pct"/>
          </w:tcPr>
          <w:p w14:paraId="1C4A1418" w14:textId="77777777" w:rsidR="00863A2F" w:rsidRPr="00DA0D72" w:rsidRDefault="00863A2F" w:rsidP="00B32DB4">
            <w:pPr>
              <w:pStyle w:val="TableHeading"/>
              <w:rPr>
                <w:color w:val="auto"/>
              </w:rPr>
            </w:pPr>
            <w:r w:rsidRPr="00DA0D72">
              <w:rPr>
                <w:color w:val="auto"/>
              </w:rPr>
              <w:t>Event Time</w:t>
            </w:r>
          </w:p>
        </w:tc>
        <w:tc>
          <w:tcPr>
            <w:tcW w:w="660" w:type="pct"/>
          </w:tcPr>
          <w:p w14:paraId="60F19716" w14:textId="77777777" w:rsidR="00863A2F" w:rsidRPr="00DA0D72" w:rsidRDefault="00863A2F" w:rsidP="00B32DB4">
            <w:pPr>
              <w:pStyle w:val="TableText"/>
            </w:pPr>
          </w:p>
        </w:tc>
        <w:tc>
          <w:tcPr>
            <w:tcW w:w="1108" w:type="pct"/>
          </w:tcPr>
          <w:p w14:paraId="2F3E13F0" w14:textId="77777777" w:rsidR="00863A2F" w:rsidRPr="00DA0D72" w:rsidRDefault="00863A2F" w:rsidP="00B32DB4">
            <w:pPr>
              <w:pStyle w:val="TableHeading"/>
              <w:rPr>
                <w:color w:val="auto"/>
              </w:rPr>
            </w:pPr>
            <w:r>
              <w:rPr>
                <w:color w:val="auto"/>
              </w:rPr>
              <w:t>Ref Number</w:t>
            </w:r>
          </w:p>
        </w:tc>
        <w:tc>
          <w:tcPr>
            <w:tcW w:w="931" w:type="pct"/>
          </w:tcPr>
          <w:p w14:paraId="7B8FBC12" w14:textId="77777777" w:rsidR="00863A2F" w:rsidRPr="00DA0D72" w:rsidRDefault="00863A2F" w:rsidP="00B32DB4">
            <w:pPr>
              <w:pStyle w:val="TableText"/>
            </w:pPr>
          </w:p>
        </w:tc>
      </w:tr>
      <w:tr w:rsidR="00863A2F" w:rsidRPr="0076680E" w14:paraId="6601CB56" w14:textId="77777777" w:rsidTr="00863A2F">
        <w:trPr>
          <w:trHeight w:val="322"/>
        </w:trPr>
        <w:tc>
          <w:tcPr>
            <w:tcW w:w="2961" w:type="pct"/>
            <w:gridSpan w:val="4"/>
          </w:tcPr>
          <w:p w14:paraId="279C8B78" w14:textId="77777777" w:rsidR="00863A2F" w:rsidRPr="00DA0D72" w:rsidRDefault="00863A2F" w:rsidP="00B32DB4">
            <w:pPr>
              <w:pStyle w:val="TableHeading"/>
              <w:rPr>
                <w:color w:val="auto"/>
              </w:rPr>
            </w:pPr>
            <w:r w:rsidRPr="00DA0D72">
              <w:rPr>
                <w:color w:val="auto"/>
              </w:rPr>
              <w:br w:type="page"/>
              <w:t xml:space="preserve">Employee, Contractor and/or </w:t>
            </w:r>
            <w:proofErr w:type="gramStart"/>
            <w:r w:rsidRPr="00DA0D72">
              <w:rPr>
                <w:color w:val="auto"/>
              </w:rPr>
              <w:t>Third Party</w:t>
            </w:r>
            <w:proofErr w:type="gramEnd"/>
            <w:r w:rsidRPr="00DA0D72">
              <w:rPr>
                <w:color w:val="auto"/>
              </w:rPr>
              <w:t xml:space="preserve"> Incident</w:t>
            </w:r>
          </w:p>
        </w:tc>
        <w:tc>
          <w:tcPr>
            <w:tcW w:w="2039" w:type="pct"/>
            <w:gridSpan w:val="2"/>
          </w:tcPr>
          <w:p w14:paraId="3B9F36B0" w14:textId="77777777" w:rsidR="00863A2F" w:rsidRPr="00DA0D72" w:rsidRDefault="00863A2F" w:rsidP="00B32DB4">
            <w:pPr>
              <w:pStyle w:val="TableText"/>
            </w:pPr>
          </w:p>
        </w:tc>
      </w:tr>
      <w:tr w:rsidR="00863A2F" w:rsidRPr="0076680E" w14:paraId="4E52E8E7" w14:textId="77777777" w:rsidTr="00863A2F">
        <w:trPr>
          <w:trHeight w:val="322"/>
        </w:trPr>
        <w:tc>
          <w:tcPr>
            <w:tcW w:w="2961" w:type="pct"/>
            <w:gridSpan w:val="4"/>
          </w:tcPr>
          <w:p w14:paraId="6DE2946E" w14:textId="77777777" w:rsidR="00863A2F" w:rsidRPr="00DA0D72" w:rsidRDefault="00863A2F" w:rsidP="00B32DB4">
            <w:pPr>
              <w:pStyle w:val="TableHeading"/>
              <w:rPr>
                <w:color w:val="auto"/>
              </w:rPr>
            </w:pPr>
            <w:r>
              <w:rPr>
                <w:color w:val="auto"/>
              </w:rPr>
              <w:t>Building Number, Floor, Room Number</w:t>
            </w:r>
          </w:p>
        </w:tc>
        <w:tc>
          <w:tcPr>
            <w:tcW w:w="2039" w:type="pct"/>
            <w:gridSpan w:val="2"/>
          </w:tcPr>
          <w:p w14:paraId="28653946" w14:textId="77777777" w:rsidR="00863A2F" w:rsidRPr="00DA0D72" w:rsidRDefault="00863A2F" w:rsidP="00B32DB4">
            <w:pPr>
              <w:pStyle w:val="TableText"/>
            </w:pPr>
          </w:p>
        </w:tc>
      </w:tr>
      <w:tr w:rsidR="00863A2F" w:rsidRPr="0076680E" w14:paraId="038D813F" w14:textId="77777777" w:rsidTr="00863A2F">
        <w:trPr>
          <w:trHeight w:val="322"/>
        </w:trPr>
        <w:tc>
          <w:tcPr>
            <w:tcW w:w="2961" w:type="pct"/>
            <w:gridSpan w:val="4"/>
          </w:tcPr>
          <w:p w14:paraId="5DBDC1C7" w14:textId="77777777" w:rsidR="00863A2F" w:rsidRPr="00DA0D72" w:rsidRDefault="00863A2F" w:rsidP="00B32DB4">
            <w:pPr>
              <w:pStyle w:val="TableHeading"/>
              <w:rPr>
                <w:color w:val="auto"/>
              </w:rPr>
            </w:pPr>
            <w:r>
              <w:rPr>
                <w:color w:val="auto"/>
              </w:rPr>
              <w:t>Description of Location</w:t>
            </w:r>
          </w:p>
        </w:tc>
        <w:tc>
          <w:tcPr>
            <w:tcW w:w="2039" w:type="pct"/>
            <w:gridSpan w:val="2"/>
          </w:tcPr>
          <w:p w14:paraId="53BFE3A8" w14:textId="77777777" w:rsidR="00863A2F" w:rsidRPr="00DA0D72" w:rsidRDefault="00863A2F" w:rsidP="00B32DB4">
            <w:pPr>
              <w:pStyle w:val="TableText"/>
            </w:pPr>
          </w:p>
        </w:tc>
      </w:tr>
      <w:tr w:rsidR="00863A2F" w:rsidRPr="0076680E" w14:paraId="397E0215" w14:textId="77777777" w:rsidTr="00863A2F">
        <w:trPr>
          <w:trHeight w:val="322"/>
        </w:trPr>
        <w:tc>
          <w:tcPr>
            <w:tcW w:w="2961" w:type="pct"/>
            <w:gridSpan w:val="4"/>
          </w:tcPr>
          <w:p w14:paraId="66A3FFDD" w14:textId="77777777" w:rsidR="00863A2F" w:rsidRPr="00DA0D72" w:rsidRDefault="00863A2F" w:rsidP="00B32DB4">
            <w:pPr>
              <w:pStyle w:val="TableHeading"/>
              <w:rPr>
                <w:color w:val="auto"/>
              </w:rPr>
            </w:pPr>
            <w:r w:rsidRPr="00DA0D72">
              <w:rPr>
                <w:color w:val="auto"/>
              </w:rPr>
              <w:t>Is the activity Controlled, Monitored or Uncontrolled?</w:t>
            </w:r>
          </w:p>
        </w:tc>
        <w:tc>
          <w:tcPr>
            <w:tcW w:w="2039" w:type="pct"/>
            <w:gridSpan w:val="2"/>
          </w:tcPr>
          <w:p w14:paraId="3C9BA10B" w14:textId="77777777" w:rsidR="00863A2F" w:rsidRPr="00DA0D72" w:rsidRDefault="00863A2F" w:rsidP="00B32DB4">
            <w:pPr>
              <w:pStyle w:val="TableText"/>
            </w:pPr>
          </w:p>
        </w:tc>
      </w:tr>
      <w:tr w:rsidR="00863A2F" w:rsidRPr="0076680E" w14:paraId="366A49F9" w14:textId="77777777" w:rsidTr="00863A2F">
        <w:trPr>
          <w:trHeight w:val="322"/>
        </w:trPr>
        <w:tc>
          <w:tcPr>
            <w:tcW w:w="2961" w:type="pct"/>
            <w:gridSpan w:val="4"/>
          </w:tcPr>
          <w:p w14:paraId="3222A65D" w14:textId="77777777" w:rsidR="00863A2F" w:rsidRPr="00DA0D72" w:rsidRDefault="00863A2F" w:rsidP="00B32DB4">
            <w:pPr>
              <w:pStyle w:val="TableHeading"/>
              <w:rPr>
                <w:color w:val="auto"/>
              </w:rPr>
            </w:pPr>
            <w:r w:rsidRPr="00DA0D72">
              <w:rPr>
                <w:color w:val="auto"/>
              </w:rPr>
              <w:t>What risk assessment was conducted for this task?</w:t>
            </w:r>
          </w:p>
        </w:tc>
        <w:tc>
          <w:tcPr>
            <w:tcW w:w="2039" w:type="pct"/>
            <w:gridSpan w:val="2"/>
          </w:tcPr>
          <w:p w14:paraId="7655033E" w14:textId="77777777" w:rsidR="00863A2F" w:rsidRPr="00DA0D72" w:rsidRDefault="00863A2F" w:rsidP="00B32DB4">
            <w:pPr>
              <w:pStyle w:val="TableText"/>
            </w:pPr>
          </w:p>
        </w:tc>
      </w:tr>
      <w:tr w:rsidR="00863A2F" w:rsidRPr="0076680E" w14:paraId="0DF5F7BE" w14:textId="77777777" w:rsidTr="00863A2F">
        <w:trPr>
          <w:trHeight w:val="322"/>
        </w:trPr>
        <w:tc>
          <w:tcPr>
            <w:tcW w:w="2961" w:type="pct"/>
            <w:gridSpan w:val="4"/>
          </w:tcPr>
          <w:p w14:paraId="26A4B764" w14:textId="77777777" w:rsidR="00863A2F" w:rsidRPr="00DA0D72" w:rsidRDefault="00863A2F" w:rsidP="00B32DB4">
            <w:pPr>
              <w:pStyle w:val="TableHeading"/>
              <w:rPr>
                <w:color w:val="auto"/>
              </w:rPr>
            </w:pPr>
            <w:r w:rsidRPr="00DA0D72">
              <w:rPr>
                <w:color w:val="auto"/>
              </w:rPr>
              <w:t>What site standard or procedure exist to control this risk?</w:t>
            </w:r>
          </w:p>
        </w:tc>
        <w:tc>
          <w:tcPr>
            <w:tcW w:w="2039" w:type="pct"/>
            <w:gridSpan w:val="2"/>
          </w:tcPr>
          <w:p w14:paraId="181C3A51" w14:textId="77777777" w:rsidR="00863A2F" w:rsidRPr="00DA0D72" w:rsidRDefault="00863A2F" w:rsidP="00B32DB4">
            <w:pPr>
              <w:pStyle w:val="TableText"/>
            </w:pPr>
          </w:p>
        </w:tc>
      </w:tr>
    </w:tbl>
    <w:p w14:paraId="302DDDFC" w14:textId="77777777" w:rsidR="00280CE9" w:rsidRDefault="00280CE9" w:rsidP="00863A2F">
      <w:pPr>
        <w:pStyle w:val="Heading1"/>
        <w:ind w:firstLine="0"/>
      </w:pPr>
      <w:r w:rsidRPr="00DA0D72">
        <w:t>Incident</w:t>
      </w:r>
      <w:r>
        <w:t xml:space="preserve"> Details</w:t>
      </w:r>
      <w:bookmarkEnd w:id="13"/>
    </w:p>
    <w:p w14:paraId="6AA9DB98" w14:textId="77777777" w:rsidR="00280CE9" w:rsidRDefault="00280CE9" w:rsidP="00863A2F">
      <w:pPr>
        <w:pStyle w:val="Heading2"/>
        <w:ind w:firstLine="0"/>
      </w:pPr>
      <w:bookmarkStart w:id="14" w:name="_Toc459126329"/>
      <w:r w:rsidRPr="00DA0D72">
        <w:t>Event</w:t>
      </w:r>
      <w:r>
        <w:t xml:space="preserve"> Notification</w:t>
      </w:r>
      <w:bookmarkEnd w:id="14"/>
    </w:p>
    <w:p w14:paraId="115A4843" w14:textId="77777777" w:rsidR="00280CE9" w:rsidRPr="00DA0D72" w:rsidRDefault="00280CE9" w:rsidP="00863A2F">
      <w:pPr>
        <w:pStyle w:val="Heading2"/>
        <w:ind w:firstLine="0"/>
      </w:pPr>
      <w:bookmarkStart w:id="15" w:name="_Toc459126330"/>
      <w:r w:rsidRPr="00DA0D72">
        <w:t>Description</w:t>
      </w:r>
      <w:r>
        <w:t xml:space="preserve"> of Event</w:t>
      </w:r>
      <w:bookmarkEnd w:id="15"/>
    </w:p>
    <w:p w14:paraId="4F92F759" w14:textId="77777777" w:rsidR="00280CE9" w:rsidRDefault="00280CE9" w:rsidP="00863A2F">
      <w:pPr>
        <w:ind w:left="851"/>
      </w:pPr>
      <w:r>
        <w:t>(Where, Who, What, How, When)</w:t>
      </w:r>
    </w:p>
    <w:p w14:paraId="5427F656" w14:textId="77777777" w:rsidR="00280CE9" w:rsidRPr="0076680E" w:rsidRDefault="00280CE9" w:rsidP="00863A2F">
      <w:pPr>
        <w:pStyle w:val="Heading2"/>
        <w:ind w:firstLine="0"/>
      </w:pPr>
      <w:bookmarkStart w:id="16" w:name="_Toc309217280"/>
      <w:bookmarkStart w:id="17" w:name="_Toc341095930"/>
      <w:bookmarkStart w:id="18" w:name="_Toc355871174"/>
      <w:bookmarkStart w:id="19" w:name="_Toc459126331"/>
      <w:r w:rsidRPr="0076680E">
        <w:t>Details of Injury/</w:t>
      </w:r>
      <w:r w:rsidRPr="00DA0D72">
        <w:t>Damage</w:t>
      </w:r>
      <w:r w:rsidRPr="0076680E">
        <w:t>/Impact</w:t>
      </w:r>
      <w:bookmarkEnd w:id="16"/>
      <w:bookmarkEnd w:id="17"/>
      <w:bookmarkEnd w:id="18"/>
      <w:bookmarkEnd w:id="19"/>
    </w:p>
    <w:p w14:paraId="1C221564" w14:textId="77777777" w:rsidR="00280CE9" w:rsidRPr="00BD588F" w:rsidRDefault="00280CE9" w:rsidP="00863A2F">
      <w:pPr>
        <w:ind w:left="851"/>
      </w:pPr>
      <w:r w:rsidRPr="00BD588F">
        <w:t>(Nature and Extent of Injuries/Damage/Impact)</w:t>
      </w:r>
    </w:p>
    <w:p w14:paraId="629B5021" w14:textId="77777777" w:rsidR="00280CE9" w:rsidRPr="0076680E" w:rsidRDefault="00280CE9" w:rsidP="00863A2F">
      <w:pPr>
        <w:pStyle w:val="Heading2"/>
        <w:ind w:firstLine="0"/>
      </w:pPr>
      <w:bookmarkStart w:id="20" w:name="_Toc309217281"/>
      <w:bookmarkStart w:id="21" w:name="_Toc341095931"/>
      <w:bookmarkStart w:id="22" w:name="_Toc355871175"/>
      <w:bookmarkStart w:id="23" w:name="_Toc459126332"/>
      <w:r w:rsidRPr="00DA0D72">
        <w:t>Immediate</w:t>
      </w:r>
      <w:r w:rsidRPr="0076680E">
        <w:t xml:space="preserve"> Actions Taken by Line Management following Event</w:t>
      </w:r>
      <w:bookmarkEnd w:id="20"/>
      <w:bookmarkEnd w:id="21"/>
      <w:bookmarkEnd w:id="22"/>
      <w:bookmarkEnd w:id="23"/>
    </w:p>
    <w:p w14:paraId="7B5DE1AB" w14:textId="77777777" w:rsidR="00280CE9" w:rsidRDefault="00280CE9" w:rsidP="00863A2F">
      <w:pPr>
        <w:ind w:left="851"/>
      </w:pPr>
      <w:r>
        <w:t>Details</w:t>
      </w:r>
    </w:p>
    <w:p w14:paraId="5BA75B99" w14:textId="77777777" w:rsidR="00280CE9" w:rsidRDefault="00280CE9" w:rsidP="00863A2F">
      <w:pPr>
        <w:pStyle w:val="Heading1"/>
        <w:ind w:firstLine="0"/>
      </w:pPr>
      <w:bookmarkStart w:id="24" w:name="_Toc459126333"/>
      <w:r>
        <w:lastRenderedPageBreak/>
        <w:t>Key Findings</w:t>
      </w:r>
      <w:bookmarkEnd w:id="24"/>
    </w:p>
    <w:p w14:paraId="3E71EDCD" w14:textId="77777777" w:rsidR="00280CE9" w:rsidRDefault="00280CE9" w:rsidP="00863A2F">
      <w:pPr>
        <w:ind w:left="851"/>
      </w:pPr>
      <w:r w:rsidRPr="00331311">
        <w:t>The key findings outline why the incident occurred and the contributing factors deduced from the investigation have been categorised using the Incident Cause Analysis Method (ICAM).</w:t>
      </w:r>
      <w:r>
        <w:t xml:space="preserve"> </w:t>
      </w:r>
      <w:r w:rsidRPr="00331311">
        <w:t xml:space="preserve">The ICAM analysis chart is shown as an </w:t>
      </w:r>
      <w:r w:rsidR="006F590F">
        <w:t>A</w:t>
      </w:r>
      <w:r w:rsidRPr="00331311">
        <w:t xml:space="preserve">ppendix in </w:t>
      </w:r>
      <w:r w:rsidR="006F590F">
        <w:t>S</w:t>
      </w:r>
      <w:r w:rsidRPr="00331311">
        <w:t>ection 6 of this report.</w:t>
      </w:r>
    </w:p>
    <w:p w14:paraId="33BC968F" w14:textId="77777777" w:rsidR="00280CE9" w:rsidRDefault="00280CE9" w:rsidP="00863A2F">
      <w:pPr>
        <w:pStyle w:val="Heading2"/>
        <w:ind w:firstLine="0"/>
      </w:pPr>
      <w:bookmarkStart w:id="25" w:name="_Toc33218148"/>
      <w:bookmarkStart w:id="26" w:name="_Toc355871177"/>
      <w:bookmarkStart w:id="27" w:name="_Toc459126334"/>
      <w:r w:rsidRPr="00DA0D72">
        <w:t>Basic</w:t>
      </w:r>
      <w:r>
        <w:t xml:space="preserve"> Cause</w:t>
      </w:r>
      <w:bookmarkEnd w:id="25"/>
      <w:bookmarkEnd w:id="26"/>
      <w:bookmarkEnd w:id="27"/>
    </w:p>
    <w:p w14:paraId="64E8B18E" w14:textId="77777777" w:rsidR="00280CE9" w:rsidRDefault="00280CE9" w:rsidP="00863A2F">
      <w:pPr>
        <w:ind w:left="851"/>
      </w:pPr>
      <w:r>
        <w:fldChar w:fldCharType="begin">
          <w:ffData>
            <w:name w:val=""/>
            <w:enabled/>
            <w:calcOnExit w:val="0"/>
            <w:textInput>
              <w:default w:val="Why did the incident occur?"/>
            </w:textInput>
          </w:ffData>
        </w:fldChar>
      </w:r>
      <w:r>
        <w:instrText xml:space="preserve"> FORMTEXT </w:instrText>
      </w:r>
      <w:r>
        <w:fldChar w:fldCharType="separate"/>
      </w:r>
      <w:r>
        <w:rPr>
          <w:noProof/>
        </w:rPr>
        <w:t>Why did the incident occur?</w:t>
      </w:r>
      <w:r>
        <w:fldChar w:fldCharType="end"/>
      </w:r>
    </w:p>
    <w:p w14:paraId="4DF08AF9" w14:textId="77777777" w:rsidR="00280CE9" w:rsidRDefault="00280CE9" w:rsidP="00863A2F">
      <w:pPr>
        <w:pStyle w:val="Heading2"/>
        <w:ind w:firstLine="0"/>
      </w:pPr>
      <w:bookmarkStart w:id="28" w:name="_Toc33218149"/>
      <w:bookmarkStart w:id="29" w:name="_Toc355871178"/>
      <w:bookmarkStart w:id="30" w:name="_Toc459126335"/>
      <w:r w:rsidRPr="00DA0D72">
        <w:t>Contributing</w:t>
      </w:r>
      <w:r>
        <w:t xml:space="preserve"> Factors</w:t>
      </w:r>
      <w:bookmarkEnd w:id="28"/>
      <w:bookmarkEnd w:id="29"/>
      <w:bookmarkEnd w:id="30"/>
    </w:p>
    <w:p w14:paraId="20104C00" w14:textId="77777777" w:rsidR="00280CE9" w:rsidRDefault="00280CE9" w:rsidP="00863A2F">
      <w:pPr>
        <w:ind w:left="851"/>
      </w:pPr>
      <w:r w:rsidRPr="00DA0D72">
        <w:t>Based on the evidence to hand, the Investigation Team believe the following were the main contributing factors to the incident:</w:t>
      </w:r>
    </w:p>
    <w:p w14:paraId="2C4051CD" w14:textId="77777777" w:rsidR="00280CE9" w:rsidRDefault="00280CE9" w:rsidP="00863A2F">
      <w:pPr>
        <w:pStyle w:val="Heading3"/>
        <w:ind w:left="851" w:firstLine="0"/>
      </w:pPr>
      <w:bookmarkStart w:id="31" w:name="_Toc33218150"/>
      <w:bookmarkStart w:id="32" w:name="_Toc355871179"/>
      <w:bookmarkStart w:id="33" w:name="_Toc459126336"/>
      <w:r w:rsidRPr="00331311">
        <w:t xml:space="preserve">Absent or Failed </w:t>
      </w:r>
      <w:r w:rsidRPr="00DA0D72">
        <w:t>Defences</w:t>
      </w:r>
      <w:bookmarkEnd w:id="31"/>
      <w:bookmarkEnd w:id="32"/>
      <w:bookmarkEnd w:id="33"/>
    </w:p>
    <w:p w14:paraId="3A8EE8FC" w14:textId="77777777" w:rsidR="00280CE9" w:rsidRDefault="00280CE9" w:rsidP="00863A2F">
      <w:pPr>
        <w:ind w:left="851"/>
      </w:pPr>
      <w:r>
        <w:t>T</w:t>
      </w:r>
      <w:r w:rsidRPr="002F6568">
        <w:t>he ‘last minute measures which did not prevent the outcome of the incident or mitigate/reduce its consequences’.</w:t>
      </w:r>
    </w:p>
    <w:p w14:paraId="178CD847" w14:textId="77777777" w:rsidR="00280CE9" w:rsidRDefault="00280CE9" w:rsidP="00863A2F">
      <w:pPr>
        <w:pStyle w:val="ListBullet"/>
        <w:tabs>
          <w:tab w:val="clear" w:pos="360"/>
        </w:tabs>
        <w:ind w:left="851" w:firstLine="0"/>
      </w:pPr>
      <w:r w:rsidRPr="00342619">
        <w:rPr>
          <w:highlight w:val="lightGray"/>
        </w:rPr>
        <w:t>Type – Description of</w:t>
      </w:r>
      <w:r>
        <w:rPr>
          <w:highlight w:val="lightGray"/>
        </w:rPr>
        <w:t xml:space="preserve"> contributing factor</w:t>
      </w:r>
      <w:r w:rsidRPr="001146D0">
        <w:t xml:space="preserve"> </w:t>
      </w:r>
    </w:p>
    <w:p w14:paraId="1151CF46" w14:textId="77777777" w:rsidR="00280CE9" w:rsidRDefault="00280CE9" w:rsidP="00863A2F">
      <w:pPr>
        <w:pStyle w:val="ListBullet"/>
        <w:tabs>
          <w:tab w:val="clear" w:pos="360"/>
        </w:tabs>
        <w:ind w:left="851" w:firstLine="0"/>
      </w:pPr>
      <w:r w:rsidRPr="00342619">
        <w:rPr>
          <w:highlight w:val="lightGray"/>
        </w:rPr>
        <w:t>Type – Description of</w:t>
      </w:r>
      <w:r>
        <w:rPr>
          <w:highlight w:val="lightGray"/>
        </w:rPr>
        <w:t xml:space="preserve"> contributing factor</w:t>
      </w:r>
    </w:p>
    <w:p w14:paraId="0A895BBE" w14:textId="77777777" w:rsidR="00280CE9" w:rsidRDefault="00280CE9" w:rsidP="00863A2F">
      <w:pPr>
        <w:pStyle w:val="ListBullet"/>
        <w:tabs>
          <w:tab w:val="clear" w:pos="360"/>
        </w:tabs>
        <w:ind w:left="851" w:firstLine="0"/>
      </w:pPr>
      <w:r w:rsidRPr="00342619">
        <w:rPr>
          <w:highlight w:val="lightGray"/>
        </w:rPr>
        <w:t>Type – Description of</w:t>
      </w:r>
      <w:r>
        <w:rPr>
          <w:highlight w:val="lightGray"/>
        </w:rPr>
        <w:t xml:space="preserve"> contributing factor</w:t>
      </w:r>
    </w:p>
    <w:p w14:paraId="52913B0C" w14:textId="77777777" w:rsidR="00280CE9" w:rsidRDefault="00280CE9" w:rsidP="00863A2F">
      <w:pPr>
        <w:pStyle w:val="Heading3"/>
        <w:ind w:left="851" w:firstLine="0"/>
      </w:pPr>
      <w:bookmarkStart w:id="34" w:name="_Toc33218151"/>
      <w:bookmarkStart w:id="35" w:name="_Toc355871180"/>
      <w:bookmarkStart w:id="36" w:name="_Toc459126337"/>
      <w:r>
        <w:t>I</w:t>
      </w:r>
      <w:r w:rsidRPr="00331311">
        <w:t xml:space="preserve">ndividual or Team </w:t>
      </w:r>
      <w:r w:rsidRPr="00DA0D72">
        <w:t>Actions</w:t>
      </w:r>
      <w:bookmarkEnd w:id="34"/>
      <w:bookmarkEnd w:id="35"/>
      <w:bookmarkEnd w:id="36"/>
    </w:p>
    <w:p w14:paraId="28932FF3" w14:textId="77777777" w:rsidR="00280CE9" w:rsidRPr="002F6568" w:rsidRDefault="00280CE9" w:rsidP="00863A2F">
      <w:pPr>
        <w:ind w:left="851"/>
      </w:pPr>
      <w:r w:rsidRPr="001146D0">
        <w:t>Error</w:t>
      </w:r>
      <w:r w:rsidRPr="002F6568">
        <w:t xml:space="preserve">s or </w:t>
      </w:r>
      <w:r w:rsidRPr="001146D0">
        <w:t>violation</w:t>
      </w:r>
      <w:r w:rsidRPr="002F6568">
        <w:t>s that led directly to the incident. They are typically associated with personnel such as operators and maintainers having direct contact with equipment or material. They are always committed ‘actively’ (someone did or didn’t do something) and have a direct relation with the incident’.</w:t>
      </w:r>
    </w:p>
    <w:p w14:paraId="31A34908" w14:textId="77777777" w:rsidR="00280CE9" w:rsidRDefault="00280CE9" w:rsidP="00863A2F">
      <w:pPr>
        <w:pStyle w:val="ListBullet"/>
        <w:tabs>
          <w:tab w:val="clear" w:pos="360"/>
        </w:tabs>
        <w:ind w:left="851" w:firstLine="0"/>
      </w:pPr>
      <w:r w:rsidRPr="00342619">
        <w:rPr>
          <w:highlight w:val="lightGray"/>
        </w:rPr>
        <w:t>Type – Description of</w:t>
      </w:r>
      <w:r>
        <w:rPr>
          <w:highlight w:val="lightGray"/>
        </w:rPr>
        <w:t xml:space="preserve"> contributing factor</w:t>
      </w:r>
      <w:r w:rsidRPr="001146D0">
        <w:t xml:space="preserve"> </w:t>
      </w:r>
    </w:p>
    <w:p w14:paraId="603583E2" w14:textId="77777777" w:rsidR="00280CE9" w:rsidRDefault="00280CE9" w:rsidP="00863A2F">
      <w:pPr>
        <w:pStyle w:val="ListBullet"/>
        <w:tabs>
          <w:tab w:val="clear" w:pos="360"/>
        </w:tabs>
        <w:ind w:left="851" w:firstLine="0"/>
      </w:pPr>
      <w:r w:rsidRPr="00342619">
        <w:rPr>
          <w:highlight w:val="lightGray"/>
        </w:rPr>
        <w:t>Type – Description of</w:t>
      </w:r>
      <w:r>
        <w:rPr>
          <w:highlight w:val="lightGray"/>
        </w:rPr>
        <w:t xml:space="preserve"> contributing factor</w:t>
      </w:r>
    </w:p>
    <w:p w14:paraId="001155FD" w14:textId="77777777" w:rsidR="00280CE9" w:rsidRDefault="00280CE9" w:rsidP="00863A2F">
      <w:pPr>
        <w:pStyle w:val="ListBullet"/>
        <w:tabs>
          <w:tab w:val="clear" w:pos="360"/>
        </w:tabs>
        <w:ind w:left="851" w:firstLine="0"/>
      </w:pPr>
      <w:r w:rsidRPr="00342619">
        <w:rPr>
          <w:highlight w:val="lightGray"/>
        </w:rPr>
        <w:t>Type – Description of</w:t>
      </w:r>
      <w:r>
        <w:rPr>
          <w:highlight w:val="lightGray"/>
        </w:rPr>
        <w:t xml:space="preserve"> contributing factor</w:t>
      </w:r>
    </w:p>
    <w:p w14:paraId="341C7911" w14:textId="77777777" w:rsidR="00280CE9" w:rsidRDefault="00280CE9" w:rsidP="00863A2F">
      <w:pPr>
        <w:pStyle w:val="Heading3"/>
        <w:ind w:left="851" w:firstLine="0"/>
      </w:pPr>
      <w:bookmarkStart w:id="37" w:name="_Toc33218152"/>
      <w:bookmarkStart w:id="38" w:name="_Toc355871181"/>
      <w:bookmarkStart w:id="39" w:name="_Toc459126338"/>
      <w:r w:rsidRPr="00331311">
        <w:t xml:space="preserve">Task or </w:t>
      </w:r>
      <w:r w:rsidRPr="00DA0D72">
        <w:t>Environmental</w:t>
      </w:r>
      <w:r w:rsidRPr="00331311">
        <w:t xml:space="preserve"> Condition</w:t>
      </w:r>
      <w:bookmarkEnd w:id="37"/>
      <w:bookmarkEnd w:id="38"/>
      <w:bookmarkEnd w:id="39"/>
    </w:p>
    <w:p w14:paraId="435D56D2" w14:textId="77777777" w:rsidR="00280CE9" w:rsidRPr="002F6568" w:rsidRDefault="00280CE9" w:rsidP="00863A2F">
      <w:pPr>
        <w:ind w:left="851"/>
      </w:pPr>
      <w:r>
        <w:t>Task and environmental conditions are those conditions in existence immediately prior to or at the time of the incident that directly influence human and equipment performance in the workplace.</w:t>
      </w:r>
    </w:p>
    <w:p w14:paraId="6ED88F00" w14:textId="77777777" w:rsidR="00280CE9" w:rsidRDefault="00280CE9" w:rsidP="00863A2F">
      <w:pPr>
        <w:pStyle w:val="ListBullet"/>
        <w:tabs>
          <w:tab w:val="clear" w:pos="360"/>
        </w:tabs>
        <w:ind w:left="851" w:firstLine="0"/>
      </w:pPr>
      <w:bookmarkStart w:id="40" w:name="_Toc33218153"/>
      <w:r w:rsidRPr="00342619">
        <w:rPr>
          <w:highlight w:val="lightGray"/>
        </w:rPr>
        <w:t>Type – Description of</w:t>
      </w:r>
      <w:r>
        <w:rPr>
          <w:highlight w:val="lightGray"/>
        </w:rPr>
        <w:t xml:space="preserve"> contributing factor</w:t>
      </w:r>
      <w:r w:rsidRPr="001146D0">
        <w:t xml:space="preserve"> </w:t>
      </w:r>
    </w:p>
    <w:p w14:paraId="04F2F59B" w14:textId="77777777" w:rsidR="00280CE9" w:rsidRDefault="00280CE9" w:rsidP="00863A2F">
      <w:pPr>
        <w:pStyle w:val="ListBullet"/>
        <w:tabs>
          <w:tab w:val="clear" w:pos="360"/>
        </w:tabs>
        <w:ind w:left="851" w:firstLine="0"/>
      </w:pPr>
      <w:r w:rsidRPr="00342619">
        <w:rPr>
          <w:highlight w:val="lightGray"/>
        </w:rPr>
        <w:t>Type – Description of</w:t>
      </w:r>
      <w:r>
        <w:rPr>
          <w:highlight w:val="lightGray"/>
        </w:rPr>
        <w:t xml:space="preserve"> contributing factor</w:t>
      </w:r>
    </w:p>
    <w:p w14:paraId="77C4DF7F" w14:textId="77777777" w:rsidR="00280CE9" w:rsidRDefault="00280CE9" w:rsidP="00863A2F">
      <w:pPr>
        <w:pStyle w:val="ListBullet"/>
        <w:tabs>
          <w:tab w:val="clear" w:pos="360"/>
        </w:tabs>
        <w:ind w:left="851" w:firstLine="0"/>
      </w:pPr>
      <w:r w:rsidRPr="00342619">
        <w:rPr>
          <w:highlight w:val="lightGray"/>
        </w:rPr>
        <w:t>Type – Description of</w:t>
      </w:r>
      <w:r>
        <w:rPr>
          <w:highlight w:val="lightGray"/>
        </w:rPr>
        <w:t xml:space="preserve"> contributing factor</w:t>
      </w:r>
    </w:p>
    <w:p w14:paraId="56BF0113" w14:textId="77777777" w:rsidR="00280CE9" w:rsidRDefault="00280CE9" w:rsidP="00863A2F">
      <w:pPr>
        <w:pStyle w:val="Heading3"/>
        <w:keepLines/>
        <w:tabs>
          <w:tab w:val="num" w:pos="794"/>
        </w:tabs>
        <w:adjustRightInd/>
        <w:snapToGrid/>
        <w:spacing w:before="0" w:after="0" w:line="320" w:lineRule="atLeast"/>
        <w:ind w:left="851" w:firstLine="0"/>
      </w:pPr>
      <w:bookmarkStart w:id="41" w:name="_Toc355871182"/>
      <w:bookmarkStart w:id="42" w:name="_Toc459126339"/>
      <w:r w:rsidRPr="00331311">
        <w:t>Organisat</w:t>
      </w:r>
      <w:r w:rsidRPr="00DA0D72">
        <w:t>i</w:t>
      </w:r>
      <w:r w:rsidRPr="00331311">
        <w:t>onal factors</w:t>
      </w:r>
      <w:bookmarkEnd w:id="40"/>
      <w:bookmarkEnd w:id="41"/>
      <w:bookmarkEnd w:id="42"/>
    </w:p>
    <w:p w14:paraId="78990C24" w14:textId="77777777" w:rsidR="00280CE9" w:rsidRPr="002F6568" w:rsidRDefault="00280CE9" w:rsidP="00863A2F">
      <w:pPr>
        <w:ind w:left="851"/>
      </w:pPr>
      <w:r>
        <w:t>Organisational factors are those aspects which can be implicated in producing the task/environmental conditions, individual or team actions, or absent/failed defences that have allowed the incident or accident to happen.</w:t>
      </w:r>
    </w:p>
    <w:p w14:paraId="2273C3E8" w14:textId="77777777" w:rsidR="00280CE9" w:rsidRDefault="00280CE9" w:rsidP="00863A2F">
      <w:pPr>
        <w:pStyle w:val="ListBullet"/>
        <w:tabs>
          <w:tab w:val="clear" w:pos="360"/>
        </w:tabs>
        <w:ind w:left="851" w:firstLine="0"/>
      </w:pPr>
      <w:bookmarkStart w:id="43" w:name="_Toc33218154"/>
      <w:r w:rsidRPr="00342619">
        <w:rPr>
          <w:highlight w:val="lightGray"/>
        </w:rPr>
        <w:t>Type – Description of</w:t>
      </w:r>
      <w:r>
        <w:rPr>
          <w:highlight w:val="lightGray"/>
        </w:rPr>
        <w:t xml:space="preserve"> contributing factor</w:t>
      </w:r>
      <w:r w:rsidRPr="001146D0">
        <w:t xml:space="preserve"> </w:t>
      </w:r>
    </w:p>
    <w:p w14:paraId="4E2F5473" w14:textId="77777777" w:rsidR="00280CE9" w:rsidRDefault="00280CE9" w:rsidP="00863A2F">
      <w:pPr>
        <w:pStyle w:val="ListBullet"/>
        <w:tabs>
          <w:tab w:val="clear" w:pos="360"/>
        </w:tabs>
        <w:ind w:left="851" w:firstLine="0"/>
      </w:pPr>
      <w:r w:rsidRPr="00342619">
        <w:rPr>
          <w:highlight w:val="lightGray"/>
        </w:rPr>
        <w:t>Type – Description of</w:t>
      </w:r>
      <w:r>
        <w:rPr>
          <w:highlight w:val="lightGray"/>
        </w:rPr>
        <w:t xml:space="preserve"> contributing factor</w:t>
      </w:r>
    </w:p>
    <w:p w14:paraId="08C7B053" w14:textId="77777777" w:rsidR="00280CE9" w:rsidRDefault="00280CE9" w:rsidP="00863A2F">
      <w:pPr>
        <w:pStyle w:val="ListBullet"/>
        <w:tabs>
          <w:tab w:val="clear" w:pos="360"/>
        </w:tabs>
        <w:ind w:left="851" w:firstLine="0"/>
      </w:pPr>
      <w:r w:rsidRPr="00342619">
        <w:rPr>
          <w:highlight w:val="lightGray"/>
        </w:rPr>
        <w:t>Type – Description of</w:t>
      </w:r>
      <w:r>
        <w:rPr>
          <w:highlight w:val="lightGray"/>
        </w:rPr>
        <w:t xml:space="preserve"> contributing factor</w:t>
      </w:r>
    </w:p>
    <w:p w14:paraId="6FC40CE2" w14:textId="77777777" w:rsidR="00280CE9" w:rsidRDefault="00280CE9" w:rsidP="00863A2F">
      <w:pPr>
        <w:pStyle w:val="Heading1"/>
        <w:ind w:firstLine="0"/>
      </w:pPr>
      <w:bookmarkStart w:id="44" w:name="_Toc355871183"/>
      <w:bookmarkStart w:id="45" w:name="_Toc459126340"/>
      <w:r w:rsidRPr="00DA0D72">
        <w:t>Conclusions</w:t>
      </w:r>
      <w:r>
        <w:t xml:space="preserve"> and Observations</w:t>
      </w:r>
      <w:bookmarkEnd w:id="43"/>
      <w:bookmarkEnd w:id="44"/>
      <w:bookmarkEnd w:id="45"/>
    </w:p>
    <w:p w14:paraId="4F2F24CD" w14:textId="77777777" w:rsidR="00280CE9" w:rsidRDefault="00280CE9" w:rsidP="00863A2F">
      <w:pPr>
        <w:ind w:left="851"/>
      </w:pPr>
      <w:r>
        <w:t>The investigation concluded the following findings were or could have been contributory factors to the incident:</w:t>
      </w:r>
    </w:p>
    <w:p w14:paraId="5EA3991F" w14:textId="77777777" w:rsidR="00280CE9" w:rsidRPr="00D15BFD" w:rsidRDefault="00280CE9" w:rsidP="00863A2F">
      <w:pPr>
        <w:pStyle w:val="ListBullet"/>
        <w:tabs>
          <w:tab w:val="clear" w:pos="360"/>
        </w:tabs>
        <w:ind w:left="851" w:firstLine="0"/>
      </w:pPr>
      <w:r w:rsidRPr="00D15BFD">
        <w:fldChar w:fldCharType="begin">
          <w:ffData>
            <w:name w:val=""/>
            <w:enabled/>
            <w:calcOnExit w:val="0"/>
            <w:textInput>
              <w:default w:val="Insert Conclusion or Observation"/>
            </w:textInput>
          </w:ffData>
        </w:fldChar>
      </w:r>
      <w:r w:rsidRPr="00D15BFD">
        <w:instrText xml:space="preserve"> FORMTEXT </w:instrText>
      </w:r>
      <w:r w:rsidRPr="00D15BFD">
        <w:fldChar w:fldCharType="separate"/>
      </w:r>
      <w:r w:rsidRPr="00D15BFD">
        <w:t>Insert Conclusion or Observation</w:t>
      </w:r>
      <w:r w:rsidRPr="00D15BFD">
        <w:fldChar w:fldCharType="end"/>
      </w:r>
    </w:p>
    <w:p w14:paraId="4536337F" w14:textId="77777777" w:rsidR="00280CE9" w:rsidRPr="00D15BFD" w:rsidRDefault="00280CE9" w:rsidP="00863A2F">
      <w:pPr>
        <w:pStyle w:val="ListBullet"/>
        <w:tabs>
          <w:tab w:val="clear" w:pos="360"/>
        </w:tabs>
        <w:ind w:left="851" w:firstLine="0"/>
      </w:pPr>
      <w:r w:rsidRPr="00D15BFD">
        <w:fldChar w:fldCharType="begin">
          <w:ffData>
            <w:name w:val=""/>
            <w:enabled/>
            <w:calcOnExit w:val="0"/>
            <w:textInput>
              <w:default w:val="Insert Conclusion or Observation"/>
            </w:textInput>
          </w:ffData>
        </w:fldChar>
      </w:r>
      <w:r w:rsidRPr="00D15BFD">
        <w:instrText xml:space="preserve"> FORMTEXT </w:instrText>
      </w:r>
      <w:r w:rsidRPr="00D15BFD">
        <w:fldChar w:fldCharType="separate"/>
      </w:r>
      <w:r w:rsidRPr="00D15BFD">
        <w:t>Insert Conclusion or Observation</w:t>
      </w:r>
      <w:r w:rsidRPr="00D15BFD">
        <w:fldChar w:fldCharType="end"/>
      </w:r>
    </w:p>
    <w:p w14:paraId="4B6264EE" w14:textId="77777777" w:rsidR="00280CE9" w:rsidRPr="00D15BFD" w:rsidRDefault="00280CE9" w:rsidP="00863A2F">
      <w:pPr>
        <w:pStyle w:val="ListBullet"/>
        <w:tabs>
          <w:tab w:val="clear" w:pos="360"/>
        </w:tabs>
        <w:ind w:left="851" w:firstLine="0"/>
      </w:pPr>
      <w:r w:rsidRPr="00D15BFD">
        <w:fldChar w:fldCharType="begin">
          <w:ffData>
            <w:name w:val=""/>
            <w:enabled/>
            <w:calcOnExit w:val="0"/>
            <w:textInput>
              <w:default w:val="Insert Conclusion or Observation"/>
            </w:textInput>
          </w:ffData>
        </w:fldChar>
      </w:r>
      <w:r w:rsidRPr="00D15BFD">
        <w:instrText xml:space="preserve"> FORMTEXT </w:instrText>
      </w:r>
      <w:r w:rsidRPr="00D15BFD">
        <w:fldChar w:fldCharType="separate"/>
      </w:r>
      <w:r w:rsidRPr="00D15BFD">
        <w:t>Insert Conclusion or Observation</w:t>
      </w:r>
      <w:r w:rsidRPr="00D15BFD">
        <w:fldChar w:fldCharType="end"/>
      </w:r>
    </w:p>
    <w:p w14:paraId="18C6D77A" w14:textId="77777777" w:rsidR="00280CE9" w:rsidRPr="00D15BFD" w:rsidRDefault="00280CE9" w:rsidP="00863A2F">
      <w:pPr>
        <w:pStyle w:val="ListBullet"/>
        <w:tabs>
          <w:tab w:val="clear" w:pos="360"/>
        </w:tabs>
        <w:ind w:left="851" w:firstLine="0"/>
      </w:pPr>
      <w:r w:rsidRPr="00D15BFD">
        <w:fldChar w:fldCharType="begin">
          <w:ffData>
            <w:name w:val=""/>
            <w:enabled/>
            <w:calcOnExit w:val="0"/>
            <w:textInput>
              <w:default w:val="Insert Conclusion or Observation"/>
            </w:textInput>
          </w:ffData>
        </w:fldChar>
      </w:r>
      <w:r w:rsidRPr="00D15BFD">
        <w:instrText xml:space="preserve"> FORMTEXT </w:instrText>
      </w:r>
      <w:r w:rsidRPr="00D15BFD">
        <w:fldChar w:fldCharType="separate"/>
      </w:r>
      <w:r w:rsidRPr="00D15BFD">
        <w:t>Insert Conclusion or Observation</w:t>
      </w:r>
      <w:r w:rsidRPr="00D15BFD">
        <w:fldChar w:fldCharType="end"/>
      </w:r>
    </w:p>
    <w:p w14:paraId="1F453512" w14:textId="77777777" w:rsidR="00280CE9" w:rsidRDefault="00280CE9" w:rsidP="00863A2F">
      <w:pPr>
        <w:pStyle w:val="ListBullet"/>
        <w:tabs>
          <w:tab w:val="clear" w:pos="360"/>
        </w:tabs>
        <w:ind w:left="851" w:firstLine="0"/>
      </w:pPr>
      <w:r w:rsidRPr="00D15BFD">
        <w:fldChar w:fldCharType="begin">
          <w:ffData>
            <w:name w:val=""/>
            <w:enabled/>
            <w:calcOnExit w:val="0"/>
            <w:textInput>
              <w:default w:val="Insert Conclusion or Observation"/>
            </w:textInput>
          </w:ffData>
        </w:fldChar>
      </w:r>
      <w:r w:rsidRPr="00D15BFD">
        <w:instrText xml:space="preserve"> FORMTEXT </w:instrText>
      </w:r>
      <w:r w:rsidRPr="00D15BFD">
        <w:fldChar w:fldCharType="separate"/>
      </w:r>
      <w:r w:rsidRPr="00D15BFD">
        <w:t>Insert Conclusion or Observation</w:t>
      </w:r>
      <w:r w:rsidRPr="00D15BFD">
        <w:fldChar w:fldCharType="end"/>
      </w:r>
    </w:p>
    <w:p w14:paraId="3D11AD89" w14:textId="77777777" w:rsidR="00280CE9" w:rsidRDefault="00280CE9" w:rsidP="00863A2F">
      <w:pPr>
        <w:pStyle w:val="Heading1"/>
        <w:ind w:firstLine="0"/>
      </w:pPr>
      <w:bookmarkStart w:id="46" w:name="_Toc355871184"/>
      <w:bookmarkStart w:id="47" w:name="_Toc459126341"/>
      <w:r w:rsidRPr="00DA0D72">
        <w:lastRenderedPageBreak/>
        <w:t>Recommendations</w:t>
      </w:r>
      <w:bookmarkEnd w:id="46"/>
      <w:bookmarkEnd w:id="47"/>
    </w:p>
    <w:p w14:paraId="6A3B2ADF" w14:textId="77777777" w:rsidR="00280CE9" w:rsidRPr="00D15BFD" w:rsidRDefault="00280CE9" w:rsidP="00863A2F">
      <w:pPr>
        <w:ind w:left="851"/>
      </w:pPr>
      <w:r w:rsidRPr="00D15BFD">
        <w:t>The following recommended corrective actions are put forward for consideration.</w:t>
      </w:r>
      <w:r>
        <w:t xml:space="preserve"> </w:t>
      </w:r>
      <w:r w:rsidRPr="00D15BFD">
        <w:t>The recommendations address the Absent or Failed Defences and Organisational Factors identified as key findings of the investigation.</w:t>
      </w:r>
      <w:r>
        <w:t xml:space="preserve"> </w:t>
      </w:r>
      <w:r w:rsidRPr="00D15BFD">
        <w:t xml:space="preserve">These recommendations are applicable to </w:t>
      </w:r>
      <w:r w:rsidR="006F590F">
        <w:fldChar w:fldCharType="begin">
          <w:ffData>
            <w:name w:val=""/>
            <w:enabled/>
            <w:calcOnExit w:val="0"/>
            <w:textInput>
              <w:default w:val="College / School / Portfolio / Organisational Unit / Contractor"/>
            </w:textInput>
          </w:ffData>
        </w:fldChar>
      </w:r>
      <w:r w:rsidR="006F590F">
        <w:instrText xml:space="preserve"> FORMTEXT </w:instrText>
      </w:r>
      <w:r w:rsidR="006F590F">
        <w:fldChar w:fldCharType="separate"/>
      </w:r>
      <w:r w:rsidR="006F590F">
        <w:rPr>
          <w:noProof/>
        </w:rPr>
        <w:t>College / School / Portfolio / Organisational Unit / Contractor</w:t>
      </w:r>
      <w:r w:rsidR="006F590F">
        <w:fldChar w:fldCharType="end"/>
      </w:r>
      <w:r w:rsidRPr="00D15BFD">
        <w:t xml:space="preserve"> and could benefit other </w:t>
      </w:r>
      <w:r>
        <w:t>RMIT</w:t>
      </w:r>
      <w:r w:rsidRPr="00D15BFD">
        <w:t xml:space="preserve"> operations. </w:t>
      </w:r>
    </w:p>
    <w:p w14:paraId="7AE89F80" w14:textId="77777777" w:rsidR="00280CE9" w:rsidRPr="00342619" w:rsidRDefault="00280CE9" w:rsidP="00863A2F">
      <w:pPr>
        <w:pStyle w:val="Heading2"/>
        <w:ind w:firstLine="0"/>
      </w:pPr>
      <w:bookmarkStart w:id="48" w:name="_Toc459126342"/>
      <w:r w:rsidRPr="00DA0D72">
        <w:t>Heading</w:t>
      </w:r>
      <w:bookmarkEnd w:id="48"/>
    </w:p>
    <w:p w14:paraId="493BE052" w14:textId="77777777" w:rsidR="00280CE9" w:rsidRDefault="00280CE9" w:rsidP="00863A2F">
      <w:pPr>
        <w:ind w:left="851"/>
      </w:pPr>
      <w:r>
        <w:t>Detail and explanation. I</w:t>
      </w:r>
      <w:r w:rsidRPr="00342619">
        <w:t>nclude stakeholders and timeframes</w:t>
      </w:r>
    </w:p>
    <w:p w14:paraId="19197625" w14:textId="77777777" w:rsidR="00280CE9" w:rsidRPr="00342619" w:rsidRDefault="00280CE9" w:rsidP="00863A2F">
      <w:pPr>
        <w:pStyle w:val="Heading2"/>
        <w:ind w:firstLine="0"/>
      </w:pPr>
      <w:bookmarkStart w:id="49" w:name="_Toc459126343"/>
      <w:r w:rsidRPr="00DA0D72">
        <w:t>Heading</w:t>
      </w:r>
      <w:bookmarkEnd w:id="49"/>
    </w:p>
    <w:p w14:paraId="00D62071" w14:textId="77777777" w:rsidR="00280CE9" w:rsidRDefault="00280CE9" w:rsidP="00863A2F">
      <w:pPr>
        <w:ind w:left="851"/>
      </w:pPr>
      <w:r>
        <w:t>Detail and explanation. I</w:t>
      </w:r>
      <w:r w:rsidRPr="00342619">
        <w:t>nclude stakeholders and timeframes</w:t>
      </w:r>
    </w:p>
    <w:p w14:paraId="31A74EF7" w14:textId="77777777" w:rsidR="00280CE9" w:rsidRDefault="00280CE9" w:rsidP="00863A2F">
      <w:pPr>
        <w:pStyle w:val="Heading1"/>
        <w:ind w:firstLine="0"/>
      </w:pPr>
      <w:bookmarkStart w:id="50" w:name="_Toc33218164"/>
      <w:bookmarkStart w:id="51" w:name="_Toc355871187"/>
      <w:bookmarkStart w:id="52" w:name="_Toc459126344"/>
      <w:r>
        <w:t xml:space="preserve">Significant </w:t>
      </w:r>
      <w:bookmarkEnd w:id="50"/>
      <w:r>
        <w:t>Learning’s</w:t>
      </w:r>
      <w:bookmarkEnd w:id="51"/>
      <w:bookmarkEnd w:id="52"/>
    </w:p>
    <w:p w14:paraId="7A8D313F" w14:textId="77777777" w:rsidR="00280CE9" w:rsidRDefault="00280CE9" w:rsidP="00863A2F">
      <w:pPr>
        <w:ind w:left="851"/>
      </w:pPr>
      <w:r>
        <w:t xml:space="preserve">The investigation has raised </w:t>
      </w:r>
      <w:proofErr w:type="gramStart"/>
      <w:r>
        <w:t>a number of</w:t>
      </w:r>
      <w:proofErr w:type="gramEnd"/>
      <w:r>
        <w:t xml:space="preserve"> key learnings which are covered in the body of the report. The significant learnings for RMIT are:</w:t>
      </w:r>
    </w:p>
    <w:p w14:paraId="15A72939" w14:textId="77777777" w:rsidR="00280CE9" w:rsidRPr="00342619" w:rsidRDefault="00280CE9" w:rsidP="00863A2F">
      <w:pPr>
        <w:pStyle w:val="Heading2"/>
        <w:ind w:firstLine="0"/>
      </w:pPr>
      <w:bookmarkStart w:id="53" w:name="_Toc459126345"/>
      <w:r>
        <w:t>Heading</w:t>
      </w:r>
      <w:bookmarkEnd w:id="53"/>
    </w:p>
    <w:p w14:paraId="48E53E28" w14:textId="77777777" w:rsidR="00280CE9" w:rsidRDefault="00280CE9" w:rsidP="00863A2F">
      <w:pPr>
        <w:ind w:left="851"/>
      </w:pPr>
      <w:r>
        <w:t>Detail and explanation. I</w:t>
      </w:r>
      <w:r w:rsidRPr="00342619">
        <w:t>nclude stakeholders and timeframes</w:t>
      </w:r>
    </w:p>
    <w:p w14:paraId="1D8E6531" w14:textId="77777777" w:rsidR="00280CE9" w:rsidRPr="00342619" w:rsidRDefault="00280CE9" w:rsidP="00863A2F">
      <w:pPr>
        <w:pStyle w:val="Heading2"/>
        <w:ind w:firstLine="0"/>
      </w:pPr>
      <w:bookmarkStart w:id="54" w:name="_Toc459126346"/>
      <w:r w:rsidRPr="00DA0D72">
        <w:t>Heading</w:t>
      </w:r>
      <w:bookmarkEnd w:id="54"/>
    </w:p>
    <w:p w14:paraId="7ACCC869" w14:textId="77777777" w:rsidR="00280CE9" w:rsidRDefault="00280CE9" w:rsidP="00863A2F">
      <w:pPr>
        <w:ind w:left="851"/>
      </w:pPr>
      <w:r>
        <w:t>Detail and explanation. I</w:t>
      </w:r>
      <w:r w:rsidRPr="00342619">
        <w:t>nclude stakeholders and timeframes</w:t>
      </w:r>
    </w:p>
    <w:p w14:paraId="1D316C84" w14:textId="77777777" w:rsidR="00280CE9" w:rsidRPr="00342619" w:rsidRDefault="00280CE9" w:rsidP="00863A2F">
      <w:pPr>
        <w:pStyle w:val="Heading2"/>
        <w:ind w:firstLine="0"/>
      </w:pPr>
      <w:bookmarkStart w:id="55" w:name="_Toc459126347"/>
      <w:r w:rsidRPr="00DA0D72">
        <w:t>Heading</w:t>
      </w:r>
      <w:bookmarkEnd w:id="55"/>
    </w:p>
    <w:p w14:paraId="0C1CCDE9" w14:textId="77777777" w:rsidR="00280CE9" w:rsidRDefault="00280CE9" w:rsidP="00863A2F">
      <w:pPr>
        <w:ind w:left="851"/>
      </w:pPr>
      <w:r>
        <w:t>Detail and explanation. I</w:t>
      </w:r>
      <w:r w:rsidRPr="00342619">
        <w:t>nclude stakeholders and timeframes</w:t>
      </w:r>
    </w:p>
    <w:p w14:paraId="4762DF71" w14:textId="77777777" w:rsidR="00280CE9" w:rsidRDefault="00280CE9" w:rsidP="00863A2F">
      <w:pPr>
        <w:pStyle w:val="Heading1"/>
        <w:ind w:firstLine="0"/>
      </w:pPr>
      <w:bookmarkStart w:id="56" w:name="_Toc459126348"/>
      <w:r>
        <w:t>Corrective Action Plan</w:t>
      </w:r>
      <w:bookmarkEnd w:id="56"/>
    </w:p>
    <w:p w14:paraId="3722BD94" w14:textId="77777777" w:rsidR="00280CE9" w:rsidRDefault="00280CE9" w:rsidP="00863A2F">
      <w:pPr>
        <w:ind w:left="851"/>
      </w:pPr>
      <w:r>
        <w:t>The following are to be referenced against the incident report</w:t>
      </w:r>
    </w:p>
    <w:tbl>
      <w:tblPr>
        <w:tblStyle w:val="ProcessTemplate"/>
        <w:tblW w:w="4382" w:type="pct"/>
        <w:tblInd w:w="916" w:type="dxa"/>
        <w:tblLook w:val="04A0" w:firstRow="1" w:lastRow="0" w:firstColumn="1" w:lastColumn="0" w:noHBand="0" w:noVBand="1"/>
      </w:tblPr>
      <w:tblGrid>
        <w:gridCol w:w="736"/>
        <w:gridCol w:w="2287"/>
        <w:gridCol w:w="1647"/>
        <w:gridCol w:w="1647"/>
        <w:gridCol w:w="1541"/>
        <w:gridCol w:w="838"/>
      </w:tblGrid>
      <w:tr w:rsidR="00863A2F" w14:paraId="12044D30" w14:textId="77777777" w:rsidTr="00863A2F">
        <w:trPr>
          <w:cnfStyle w:val="100000000000" w:firstRow="1" w:lastRow="0" w:firstColumn="0" w:lastColumn="0" w:oddVBand="0" w:evenVBand="0" w:oddHBand="0" w:evenHBand="0" w:firstRowFirstColumn="0" w:firstRowLastColumn="0" w:lastRowFirstColumn="0" w:lastRowLastColumn="0"/>
          <w:trHeight w:val="508"/>
        </w:trPr>
        <w:tc>
          <w:tcPr>
            <w:tcW w:w="423" w:type="pct"/>
          </w:tcPr>
          <w:p w14:paraId="4ACFB433" w14:textId="77777777" w:rsidR="00280CE9" w:rsidRPr="00280CE9" w:rsidRDefault="00280CE9" w:rsidP="00B67D54">
            <w:pPr>
              <w:rPr>
                <w:color w:val="E60028"/>
              </w:rPr>
            </w:pPr>
            <w:r w:rsidRPr="00280CE9">
              <w:rPr>
                <w:color w:val="E60028"/>
              </w:rPr>
              <w:t>Item Ref</w:t>
            </w:r>
          </w:p>
        </w:tc>
        <w:tc>
          <w:tcPr>
            <w:tcW w:w="1315" w:type="pct"/>
          </w:tcPr>
          <w:p w14:paraId="1D40F5C6" w14:textId="77777777" w:rsidR="00280CE9" w:rsidRPr="00280CE9" w:rsidRDefault="00280CE9" w:rsidP="00B67D54">
            <w:pPr>
              <w:rPr>
                <w:color w:val="E60028"/>
              </w:rPr>
            </w:pPr>
            <w:r w:rsidRPr="00280CE9">
              <w:rPr>
                <w:color w:val="E60028"/>
              </w:rPr>
              <w:t>Recommendation</w:t>
            </w:r>
          </w:p>
        </w:tc>
        <w:tc>
          <w:tcPr>
            <w:tcW w:w="947" w:type="pct"/>
          </w:tcPr>
          <w:p w14:paraId="60218053" w14:textId="77777777" w:rsidR="00280CE9" w:rsidRPr="00280CE9" w:rsidRDefault="00280CE9" w:rsidP="00B67D54">
            <w:pPr>
              <w:rPr>
                <w:color w:val="E60028"/>
              </w:rPr>
            </w:pPr>
            <w:r w:rsidRPr="00280CE9">
              <w:rPr>
                <w:color w:val="E60028"/>
              </w:rPr>
              <w:t>Responsible Department</w:t>
            </w:r>
          </w:p>
        </w:tc>
        <w:tc>
          <w:tcPr>
            <w:tcW w:w="947" w:type="pct"/>
          </w:tcPr>
          <w:p w14:paraId="0044D05D" w14:textId="77777777" w:rsidR="00280CE9" w:rsidRPr="00280CE9" w:rsidRDefault="00280CE9" w:rsidP="00B67D54">
            <w:pPr>
              <w:rPr>
                <w:color w:val="E60028"/>
              </w:rPr>
            </w:pPr>
            <w:r w:rsidRPr="00280CE9">
              <w:rPr>
                <w:color w:val="E60028"/>
              </w:rPr>
              <w:t>Responsible Person</w:t>
            </w:r>
          </w:p>
        </w:tc>
        <w:tc>
          <w:tcPr>
            <w:tcW w:w="886" w:type="pct"/>
          </w:tcPr>
          <w:p w14:paraId="6AFA3BF3" w14:textId="77777777" w:rsidR="00280CE9" w:rsidRPr="00280CE9" w:rsidRDefault="00280CE9" w:rsidP="00B67D54">
            <w:pPr>
              <w:rPr>
                <w:color w:val="E60028"/>
              </w:rPr>
            </w:pPr>
            <w:r w:rsidRPr="00280CE9">
              <w:rPr>
                <w:color w:val="E60028"/>
              </w:rPr>
              <w:t>Completion Date</w:t>
            </w:r>
          </w:p>
        </w:tc>
        <w:tc>
          <w:tcPr>
            <w:tcW w:w="482" w:type="pct"/>
          </w:tcPr>
          <w:p w14:paraId="1CDAD404" w14:textId="77777777" w:rsidR="00280CE9" w:rsidRPr="00280CE9" w:rsidRDefault="00280CE9" w:rsidP="00B67D54">
            <w:pPr>
              <w:rPr>
                <w:color w:val="E60028"/>
              </w:rPr>
            </w:pPr>
            <w:r w:rsidRPr="00280CE9">
              <w:rPr>
                <w:color w:val="E60028"/>
              </w:rPr>
              <w:t>Sign Off</w:t>
            </w:r>
          </w:p>
        </w:tc>
      </w:tr>
      <w:tr w:rsidR="00863A2F" w14:paraId="15347CC8" w14:textId="77777777" w:rsidTr="00863A2F">
        <w:trPr>
          <w:trHeight w:val="299"/>
        </w:trPr>
        <w:tc>
          <w:tcPr>
            <w:tcW w:w="423" w:type="pct"/>
          </w:tcPr>
          <w:p w14:paraId="4A11D299" w14:textId="77777777" w:rsidR="00280CE9" w:rsidRDefault="00280CE9" w:rsidP="00B67D54"/>
        </w:tc>
        <w:tc>
          <w:tcPr>
            <w:tcW w:w="1315" w:type="pct"/>
          </w:tcPr>
          <w:p w14:paraId="28C91F36" w14:textId="77777777" w:rsidR="00280CE9" w:rsidRDefault="00280CE9" w:rsidP="00B67D54"/>
        </w:tc>
        <w:tc>
          <w:tcPr>
            <w:tcW w:w="947" w:type="pct"/>
          </w:tcPr>
          <w:p w14:paraId="46BF161C" w14:textId="77777777" w:rsidR="00280CE9" w:rsidRDefault="00280CE9" w:rsidP="00B67D54"/>
        </w:tc>
        <w:tc>
          <w:tcPr>
            <w:tcW w:w="947" w:type="pct"/>
          </w:tcPr>
          <w:p w14:paraId="2BC0128E" w14:textId="77777777" w:rsidR="00280CE9" w:rsidRDefault="00280CE9" w:rsidP="00B67D54"/>
        </w:tc>
        <w:tc>
          <w:tcPr>
            <w:tcW w:w="886" w:type="pct"/>
          </w:tcPr>
          <w:p w14:paraId="02949806" w14:textId="77777777" w:rsidR="00280CE9" w:rsidRDefault="00280CE9" w:rsidP="00B67D54"/>
        </w:tc>
        <w:tc>
          <w:tcPr>
            <w:tcW w:w="482" w:type="pct"/>
          </w:tcPr>
          <w:p w14:paraId="1998C7C4" w14:textId="77777777" w:rsidR="00280CE9" w:rsidRDefault="00280CE9" w:rsidP="00B67D54"/>
        </w:tc>
      </w:tr>
      <w:tr w:rsidR="00863A2F" w14:paraId="3D705130" w14:textId="77777777" w:rsidTr="00863A2F">
        <w:trPr>
          <w:trHeight w:val="299"/>
        </w:trPr>
        <w:tc>
          <w:tcPr>
            <w:tcW w:w="423" w:type="pct"/>
          </w:tcPr>
          <w:p w14:paraId="19A3AF38" w14:textId="77777777" w:rsidR="00280CE9" w:rsidRDefault="00280CE9" w:rsidP="00B67D54"/>
        </w:tc>
        <w:tc>
          <w:tcPr>
            <w:tcW w:w="1315" w:type="pct"/>
          </w:tcPr>
          <w:p w14:paraId="3785B16A" w14:textId="77777777" w:rsidR="00280CE9" w:rsidRDefault="00280CE9" w:rsidP="00B67D54"/>
        </w:tc>
        <w:tc>
          <w:tcPr>
            <w:tcW w:w="947" w:type="pct"/>
          </w:tcPr>
          <w:p w14:paraId="1EF40095" w14:textId="77777777" w:rsidR="00280CE9" w:rsidRDefault="00280CE9" w:rsidP="00B67D54"/>
        </w:tc>
        <w:tc>
          <w:tcPr>
            <w:tcW w:w="947" w:type="pct"/>
          </w:tcPr>
          <w:p w14:paraId="11C71C23" w14:textId="77777777" w:rsidR="00280CE9" w:rsidRDefault="00280CE9" w:rsidP="00B67D54"/>
        </w:tc>
        <w:tc>
          <w:tcPr>
            <w:tcW w:w="886" w:type="pct"/>
          </w:tcPr>
          <w:p w14:paraId="1E8F338C" w14:textId="77777777" w:rsidR="00280CE9" w:rsidRDefault="00280CE9" w:rsidP="00B67D54"/>
        </w:tc>
        <w:tc>
          <w:tcPr>
            <w:tcW w:w="482" w:type="pct"/>
          </w:tcPr>
          <w:p w14:paraId="76B94A9D" w14:textId="77777777" w:rsidR="00280CE9" w:rsidRDefault="00280CE9" w:rsidP="00B67D54"/>
        </w:tc>
      </w:tr>
      <w:tr w:rsidR="00863A2F" w14:paraId="35B39681" w14:textId="77777777" w:rsidTr="00863A2F">
        <w:trPr>
          <w:trHeight w:val="299"/>
        </w:trPr>
        <w:tc>
          <w:tcPr>
            <w:tcW w:w="423" w:type="pct"/>
          </w:tcPr>
          <w:p w14:paraId="18E76480" w14:textId="77777777" w:rsidR="00280CE9" w:rsidRDefault="00280CE9" w:rsidP="00B67D54"/>
        </w:tc>
        <w:tc>
          <w:tcPr>
            <w:tcW w:w="1315" w:type="pct"/>
          </w:tcPr>
          <w:p w14:paraId="00072F9C" w14:textId="77777777" w:rsidR="00280CE9" w:rsidRDefault="00280CE9" w:rsidP="00B67D54"/>
        </w:tc>
        <w:tc>
          <w:tcPr>
            <w:tcW w:w="947" w:type="pct"/>
          </w:tcPr>
          <w:p w14:paraId="2EBA347C" w14:textId="77777777" w:rsidR="00280CE9" w:rsidRDefault="00280CE9" w:rsidP="00B67D54"/>
        </w:tc>
        <w:tc>
          <w:tcPr>
            <w:tcW w:w="947" w:type="pct"/>
          </w:tcPr>
          <w:p w14:paraId="387C5775" w14:textId="77777777" w:rsidR="00280CE9" w:rsidRDefault="00280CE9" w:rsidP="00B67D54"/>
        </w:tc>
        <w:tc>
          <w:tcPr>
            <w:tcW w:w="886" w:type="pct"/>
          </w:tcPr>
          <w:p w14:paraId="153405E3" w14:textId="77777777" w:rsidR="00280CE9" w:rsidRDefault="00280CE9" w:rsidP="00B67D54"/>
        </w:tc>
        <w:tc>
          <w:tcPr>
            <w:tcW w:w="482" w:type="pct"/>
          </w:tcPr>
          <w:p w14:paraId="07D29BE7" w14:textId="77777777" w:rsidR="00280CE9" w:rsidRDefault="00280CE9" w:rsidP="00B67D54"/>
        </w:tc>
      </w:tr>
      <w:tr w:rsidR="00863A2F" w14:paraId="49DCC0BB" w14:textId="77777777" w:rsidTr="00863A2F">
        <w:trPr>
          <w:trHeight w:val="299"/>
        </w:trPr>
        <w:tc>
          <w:tcPr>
            <w:tcW w:w="423" w:type="pct"/>
          </w:tcPr>
          <w:p w14:paraId="45A1A56F" w14:textId="77777777" w:rsidR="00280CE9" w:rsidRDefault="00280CE9" w:rsidP="00B67D54"/>
        </w:tc>
        <w:tc>
          <w:tcPr>
            <w:tcW w:w="1315" w:type="pct"/>
          </w:tcPr>
          <w:p w14:paraId="6554739B" w14:textId="77777777" w:rsidR="00280CE9" w:rsidRDefault="00280CE9" w:rsidP="00B67D54"/>
        </w:tc>
        <w:tc>
          <w:tcPr>
            <w:tcW w:w="947" w:type="pct"/>
          </w:tcPr>
          <w:p w14:paraId="73E3EACE" w14:textId="77777777" w:rsidR="00280CE9" w:rsidRDefault="00280CE9" w:rsidP="00B67D54"/>
        </w:tc>
        <w:tc>
          <w:tcPr>
            <w:tcW w:w="947" w:type="pct"/>
          </w:tcPr>
          <w:p w14:paraId="09B3D773" w14:textId="77777777" w:rsidR="00280CE9" w:rsidRDefault="00280CE9" w:rsidP="00B67D54"/>
        </w:tc>
        <w:tc>
          <w:tcPr>
            <w:tcW w:w="886" w:type="pct"/>
          </w:tcPr>
          <w:p w14:paraId="535D1EEF" w14:textId="77777777" w:rsidR="00280CE9" w:rsidRDefault="00280CE9" w:rsidP="00B67D54"/>
        </w:tc>
        <w:tc>
          <w:tcPr>
            <w:tcW w:w="482" w:type="pct"/>
          </w:tcPr>
          <w:p w14:paraId="36788D98" w14:textId="77777777" w:rsidR="00280CE9" w:rsidRDefault="00280CE9" w:rsidP="00B67D54"/>
        </w:tc>
      </w:tr>
      <w:tr w:rsidR="00863A2F" w14:paraId="642661A0" w14:textId="77777777" w:rsidTr="00863A2F">
        <w:trPr>
          <w:trHeight w:val="289"/>
        </w:trPr>
        <w:tc>
          <w:tcPr>
            <w:tcW w:w="423" w:type="pct"/>
          </w:tcPr>
          <w:p w14:paraId="34DAAED6" w14:textId="77777777" w:rsidR="00280CE9" w:rsidRDefault="00280CE9" w:rsidP="00B67D54"/>
        </w:tc>
        <w:tc>
          <w:tcPr>
            <w:tcW w:w="1315" w:type="pct"/>
          </w:tcPr>
          <w:p w14:paraId="4472069B" w14:textId="77777777" w:rsidR="00280CE9" w:rsidRDefault="00280CE9" w:rsidP="00B67D54"/>
        </w:tc>
        <w:tc>
          <w:tcPr>
            <w:tcW w:w="947" w:type="pct"/>
          </w:tcPr>
          <w:p w14:paraId="6574515B" w14:textId="77777777" w:rsidR="00280CE9" w:rsidRDefault="00280CE9" w:rsidP="00B67D54"/>
        </w:tc>
        <w:tc>
          <w:tcPr>
            <w:tcW w:w="947" w:type="pct"/>
          </w:tcPr>
          <w:p w14:paraId="3A620339" w14:textId="77777777" w:rsidR="00280CE9" w:rsidRDefault="00280CE9" w:rsidP="00B67D54"/>
        </w:tc>
        <w:tc>
          <w:tcPr>
            <w:tcW w:w="886" w:type="pct"/>
          </w:tcPr>
          <w:p w14:paraId="5D228283" w14:textId="77777777" w:rsidR="00280CE9" w:rsidRDefault="00280CE9" w:rsidP="00B67D54"/>
        </w:tc>
        <w:tc>
          <w:tcPr>
            <w:tcW w:w="482" w:type="pct"/>
          </w:tcPr>
          <w:p w14:paraId="0FF5CF82" w14:textId="77777777" w:rsidR="00280CE9" w:rsidRDefault="00280CE9" w:rsidP="00B67D54"/>
        </w:tc>
      </w:tr>
    </w:tbl>
    <w:p w14:paraId="2F7C2831" w14:textId="77777777" w:rsidR="00280CE9" w:rsidRDefault="00280CE9" w:rsidP="00280CE9">
      <w:pPr>
        <w:adjustRightInd/>
        <w:snapToGrid/>
        <w:spacing w:after="0"/>
      </w:pPr>
    </w:p>
    <w:p w14:paraId="491EBD50" w14:textId="77777777" w:rsidR="00280CE9" w:rsidRDefault="00280CE9" w:rsidP="00280CE9">
      <w:pPr>
        <w:adjustRightInd/>
        <w:snapToGrid/>
        <w:spacing w:after="0"/>
      </w:pPr>
    </w:p>
    <w:p w14:paraId="3B5173EA" w14:textId="77777777" w:rsidR="00280CE9" w:rsidRDefault="00280CE9" w:rsidP="00280CE9">
      <w:pPr>
        <w:adjustRightInd/>
        <w:snapToGrid/>
        <w:spacing w:after="0"/>
        <w:sectPr w:rsidR="00280CE9" w:rsidSect="00EB02C3">
          <w:headerReference w:type="even" r:id="rId12"/>
          <w:headerReference w:type="default" r:id="rId13"/>
          <w:footerReference w:type="even" r:id="rId14"/>
          <w:footerReference w:type="default" r:id="rId15"/>
          <w:headerReference w:type="first" r:id="rId16"/>
          <w:footerReference w:type="first" r:id="rId17"/>
          <w:pgSz w:w="11907" w:h="16840" w:code="9"/>
          <w:pgMar w:top="1674" w:right="1134" w:bottom="851" w:left="851" w:header="567" w:footer="130" w:gutter="0"/>
          <w:cols w:space="708"/>
          <w:docGrid w:linePitch="360"/>
        </w:sectPr>
      </w:pPr>
    </w:p>
    <w:p w14:paraId="3ED8A748" w14:textId="77777777" w:rsidR="00280CE9" w:rsidRPr="00D30247" w:rsidRDefault="00280CE9" w:rsidP="00280CE9">
      <w:pPr>
        <w:pStyle w:val="Heading1"/>
      </w:pPr>
      <w:bookmarkStart w:id="57" w:name="_Toc355871191"/>
      <w:bookmarkStart w:id="58" w:name="_Toc459126349"/>
      <w:r w:rsidRPr="008A799A">
        <w:lastRenderedPageBreak/>
        <w:t>PEEPO</w:t>
      </w:r>
      <w:bookmarkEnd w:id="57"/>
      <w:bookmarkEnd w:id="58"/>
    </w:p>
    <w:p w14:paraId="189655BE" w14:textId="77777777" w:rsidR="00280CE9" w:rsidRPr="007F1217" w:rsidRDefault="00280CE9" w:rsidP="00280CE9">
      <w:pPr>
        <w:pStyle w:val="Heading2"/>
      </w:pPr>
      <w:bookmarkStart w:id="59" w:name="_Toc309217283"/>
      <w:bookmarkStart w:id="60" w:name="_Toc341095933"/>
      <w:bookmarkStart w:id="61" w:name="_Toc355871192"/>
      <w:bookmarkStart w:id="62" w:name="_Toc459126350"/>
      <w:r w:rsidRPr="008A799A">
        <w:t>People</w:t>
      </w:r>
      <w:bookmarkEnd w:id="59"/>
      <w:bookmarkEnd w:id="60"/>
      <w:bookmarkEnd w:id="61"/>
      <w:bookmarkEnd w:id="62"/>
    </w:p>
    <w:tbl>
      <w:tblPr>
        <w:tblStyle w:val="ProcessTemplate"/>
        <w:tblW w:w="15276" w:type="dxa"/>
        <w:tblLook w:val="04A0" w:firstRow="1" w:lastRow="0" w:firstColumn="1" w:lastColumn="0" w:noHBand="0" w:noVBand="1"/>
      </w:tblPr>
      <w:tblGrid>
        <w:gridCol w:w="1809"/>
        <w:gridCol w:w="5245"/>
        <w:gridCol w:w="8222"/>
      </w:tblGrid>
      <w:tr w:rsidR="00280CE9" w:rsidRPr="007F1217" w14:paraId="48BF1D17" w14:textId="77777777" w:rsidTr="00B67D54">
        <w:trPr>
          <w:cnfStyle w:val="100000000000" w:firstRow="1" w:lastRow="0" w:firstColumn="0" w:lastColumn="0" w:oddVBand="0" w:evenVBand="0" w:oddHBand="0" w:evenHBand="0" w:firstRowFirstColumn="0" w:firstRowLastColumn="0" w:lastRowFirstColumn="0" w:lastRowLastColumn="0"/>
          <w:trHeight w:val="270"/>
        </w:trPr>
        <w:tc>
          <w:tcPr>
            <w:tcW w:w="1809" w:type="dxa"/>
            <w:hideMark/>
          </w:tcPr>
          <w:p w14:paraId="5A6412AB" w14:textId="77777777" w:rsidR="00280CE9" w:rsidRPr="008A799A" w:rsidRDefault="00280CE9" w:rsidP="00B67D54">
            <w:pPr>
              <w:pStyle w:val="TableHeading"/>
              <w:rPr>
                <w:b/>
              </w:rPr>
            </w:pPr>
            <w:r w:rsidRPr="008A799A">
              <w:rPr>
                <w:b/>
              </w:rPr>
              <w:t>Item</w:t>
            </w:r>
          </w:p>
        </w:tc>
        <w:tc>
          <w:tcPr>
            <w:tcW w:w="5245" w:type="dxa"/>
            <w:hideMark/>
          </w:tcPr>
          <w:p w14:paraId="4C2D103F" w14:textId="77777777" w:rsidR="00280CE9" w:rsidRPr="008A799A" w:rsidRDefault="00280CE9" w:rsidP="00B67D54">
            <w:pPr>
              <w:pStyle w:val="TableHeading"/>
              <w:rPr>
                <w:b/>
              </w:rPr>
            </w:pPr>
            <w:r w:rsidRPr="008A799A">
              <w:rPr>
                <w:b/>
              </w:rPr>
              <w:t>Detail</w:t>
            </w:r>
          </w:p>
        </w:tc>
        <w:tc>
          <w:tcPr>
            <w:tcW w:w="8222" w:type="dxa"/>
            <w:hideMark/>
          </w:tcPr>
          <w:p w14:paraId="77D530D4" w14:textId="77777777" w:rsidR="00280CE9" w:rsidRPr="008A799A" w:rsidRDefault="00280CE9" w:rsidP="00B67D54">
            <w:pPr>
              <w:pStyle w:val="TableHeading"/>
              <w:rPr>
                <w:b/>
              </w:rPr>
            </w:pPr>
            <w:r w:rsidRPr="008A799A">
              <w:rPr>
                <w:b/>
              </w:rPr>
              <w:t>Comment</w:t>
            </w:r>
          </w:p>
        </w:tc>
      </w:tr>
      <w:tr w:rsidR="00280CE9" w:rsidRPr="007F1217" w14:paraId="22D5B4CE" w14:textId="77777777" w:rsidTr="00B67D54">
        <w:trPr>
          <w:trHeight w:val="40"/>
        </w:trPr>
        <w:tc>
          <w:tcPr>
            <w:tcW w:w="1809" w:type="dxa"/>
            <w:hideMark/>
          </w:tcPr>
          <w:p w14:paraId="66CBE0BB" w14:textId="77777777" w:rsidR="00280CE9" w:rsidRPr="008A799A" w:rsidRDefault="00280CE9" w:rsidP="00B67D54">
            <w:pPr>
              <w:rPr>
                <w:b/>
              </w:rPr>
            </w:pPr>
            <w:r w:rsidRPr="008A799A">
              <w:rPr>
                <w:b/>
              </w:rPr>
              <w:t>Records</w:t>
            </w:r>
          </w:p>
        </w:tc>
        <w:tc>
          <w:tcPr>
            <w:tcW w:w="5245" w:type="dxa"/>
            <w:hideMark/>
          </w:tcPr>
          <w:p w14:paraId="36795CEC" w14:textId="77777777" w:rsidR="00280CE9" w:rsidRPr="00295446" w:rsidRDefault="00280CE9" w:rsidP="00B67D54">
            <w:pPr>
              <w:rPr>
                <w:sz w:val="16"/>
                <w:szCs w:val="16"/>
              </w:rPr>
            </w:pPr>
            <w:r w:rsidRPr="00295446">
              <w:rPr>
                <w:sz w:val="16"/>
                <w:szCs w:val="16"/>
              </w:rPr>
              <w:t>Personnel, medical, training and incident history records</w:t>
            </w:r>
          </w:p>
        </w:tc>
        <w:tc>
          <w:tcPr>
            <w:tcW w:w="8222" w:type="dxa"/>
            <w:hideMark/>
          </w:tcPr>
          <w:p w14:paraId="68EE8E4B" w14:textId="77777777" w:rsidR="00280CE9" w:rsidRPr="007F1217" w:rsidRDefault="00280CE9" w:rsidP="00B67D54"/>
        </w:tc>
      </w:tr>
      <w:tr w:rsidR="00280CE9" w:rsidRPr="007F1217" w14:paraId="71E11EAA" w14:textId="77777777" w:rsidTr="00B67D54">
        <w:trPr>
          <w:trHeight w:val="60"/>
        </w:trPr>
        <w:tc>
          <w:tcPr>
            <w:tcW w:w="1809" w:type="dxa"/>
            <w:hideMark/>
          </w:tcPr>
          <w:p w14:paraId="7B860957" w14:textId="77777777" w:rsidR="00280CE9" w:rsidRPr="008A799A" w:rsidRDefault="00280CE9" w:rsidP="00B67D54">
            <w:pPr>
              <w:rPr>
                <w:b/>
              </w:rPr>
            </w:pPr>
            <w:r w:rsidRPr="008A799A">
              <w:rPr>
                <w:b/>
              </w:rPr>
              <w:t>Roster</w:t>
            </w:r>
          </w:p>
        </w:tc>
        <w:tc>
          <w:tcPr>
            <w:tcW w:w="5245" w:type="dxa"/>
            <w:hideMark/>
          </w:tcPr>
          <w:p w14:paraId="60214BE2" w14:textId="77777777" w:rsidR="00280CE9" w:rsidRPr="00295446" w:rsidRDefault="00280CE9" w:rsidP="00B67D54">
            <w:pPr>
              <w:rPr>
                <w:sz w:val="16"/>
                <w:szCs w:val="16"/>
              </w:rPr>
            </w:pPr>
            <w:r w:rsidRPr="00295446">
              <w:rPr>
                <w:sz w:val="16"/>
                <w:szCs w:val="16"/>
              </w:rPr>
              <w:t>Time sheets, shift rosters and work cycles.</w:t>
            </w:r>
          </w:p>
        </w:tc>
        <w:tc>
          <w:tcPr>
            <w:tcW w:w="8222" w:type="dxa"/>
            <w:hideMark/>
          </w:tcPr>
          <w:p w14:paraId="786911E9" w14:textId="77777777" w:rsidR="00280CE9" w:rsidRPr="007F1217" w:rsidRDefault="00280CE9" w:rsidP="00B67D54"/>
        </w:tc>
      </w:tr>
      <w:tr w:rsidR="00280CE9" w:rsidRPr="007F1217" w14:paraId="395CAEBC" w14:textId="77777777" w:rsidTr="00B67D54">
        <w:trPr>
          <w:trHeight w:val="60"/>
        </w:trPr>
        <w:tc>
          <w:tcPr>
            <w:tcW w:w="1809" w:type="dxa"/>
            <w:hideMark/>
          </w:tcPr>
          <w:p w14:paraId="646245E2" w14:textId="77777777" w:rsidR="00280CE9" w:rsidRPr="008A799A" w:rsidRDefault="00280CE9" w:rsidP="00B67D54">
            <w:pPr>
              <w:rPr>
                <w:b/>
              </w:rPr>
            </w:pPr>
            <w:r w:rsidRPr="008A799A">
              <w:rPr>
                <w:b/>
              </w:rPr>
              <w:t>History</w:t>
            </w:r>
          </w:p>
        </w:tc>
        <w:tc>
          <w:tcPr>
            <w:tcW w:w="5245" w:type="dxa"/>
            <w:hideMark/>
          </w:tcPr>
          <w:p w14:paraId="291FDF1F" w14:textId="77777777" w:rsidR="00280CE9" w:rsidRPr="00295446" w:rsidRDefault="00280CE9" w:rsidP="00B67D54">
            <w:pPr>
              <w:rPr>
                <w:sz w:val="16"/>
                <w:szCs w:val="16"/>
              </w:rPr>
            </w:pPr>
            <w:r w:rsidRPr="00295446">
              <w:rPr>
                <w:sz w:val="16"/>
                <w:szCs w:val="16"/>
              </w:rPr>
              <w:t xml:space="preserve">Previous </w:t>
            </w:r>
            <w:proofErr w:type="gramStart"/>
            <w:r w:rsidRPr="00295446">
              <w:rPr>
                <w:sz w:val="16"/>
                <w:szCs w:val="16"/>
              </w:rPr>
              <w:t>72 hour</w:t>
            </w:r>
            <w:proofErr w:type="gramEnd"/>
            <w:r w:rsidRPr="00295446">
              <w:rPr>
                <w:sz w:val="16"/>
                <w:szCs w:val="16"/>
              </w:rPr>
              <w:t xml:space="preserve"> history of key personnel involved.</w:t>
            </w:r>
          </w:p>
        </w:tc>
        <w:tc>
          <w:tcPr>
            <w:tcW w:w="8222" w:type="dxa"/>
            <w:hideMark/>
          </w:tcPr>
          <w:p w14:paraId="46BF70F1" w14:textId="77777777" w:rsidR="00280CE9" w:rsidRPr="007F1217" w:rsidRDefault="00280CE9" w:rsidP="00B67D54"/>
        </w:tc>
      </w:tr>
      <w:tr w:rsidR="00280CE9" w:rsidRPr="007F1217" w14:paraId="4464A580" w14:textId="77777777" w:rsidTr="00B67D54">
        <w:trPr>
          <w:trHeight w:val="271"/>
        </w:trPr>
        <w:tc>
          <w:tcPr>
            <w:tcW w:w="1809" w:type="dxa"/>
            <w:hideMark/>
          </w:tcPr>
          <w:p w14:paraId="33A82C54" w14:textId="77777777" w:rsidR="00280CE9" w:rsidRPr="008A799A" w:rsidRDefault="00280CE9" w:rsidP="00B67D54">
            <w:pPr>
              <w:rPr>
                <w:b/>
              </w:rPr>
            </w:pPr>
            <w:r w:rsidRPr="008A799A">
              <w:rPr>
                <w:b/>
              </w:rPr>
              <w:t>Psychology</w:t>
            </w:r>
          </w:p>
        </w:tc>
        <w:tc>
          <w:tcPr>
            <w:tcW w:w="5245" w:type="dxa"/>
            <w:hideMark/>
          </w:tcPr>
          <w:p w14:paraId="55B957AC" w14:textId="77777777" w:rsidR="00280CE9" w:rsidRPr="00295446" w:rsidRDefault="00280CE9" w:rsidP="00B67D54">
            <w:pPr>
              <w:rPr>
                <w:sz w:val="16"/>
                <w:szCs w:val="16"/>
              </w:rPr>
            </w:pPr>
            <w:r w:rsidRPr="00295446">
              <w:rPr>
                <w:sz w:val="16"/>
                <w:szCs w:val="16"/>
              </w:rPr>
              <w:t xml:space="preserve">Assessment of personality, safety attitude, motivation, conflict, stress, external influences </w:t>
            </w:r>
            <w:proofErr w:type="spellStart"/>
            <w:r w:rsidRPr="00295446">
              <w:rPr>
                <w:sz w:val="16"/>
                <w:szCs w:val="16"/>
              </w:rPr>
              <w:t>ie</w:t>
            </w:r>
            <w:proofErr w:type="spellEnd"/>
            <w:r w:rsidRPr="00295446">
              <w:rPr>
                <w:sz w:val="16"/>
                <w:szCs w:val="16"/>
              </w:rPr>
              <w:t>. social and domestic pressures.</w:t>
            </w:r>
          </w:p>
        </w:tc>
        <w:tc>
          <w:tcPr>
            <w:tcW w:w="8222" w:type="dxa"/>
            <w:hideMark/>
          </w:tcPr>
          <w:p w14:paraId="4265546D" w14:textId="77777777" w:rsidR="00280CE9" w:rsidRPr="007F1217" w:rsidRDefault="00280CE9" w:rsidP="00B67D54"/>
        </w:tc>
      </w:tr>
      <w:tr w:rsidR="00280CE9" w:rsidRPr="007F1217" w14:paraId="4FE06280" w14:textId="77777777" w:rsidTr="00B67D54">
        <w:trPr>
          <w:trHeight w:val="203"/>
        </w:trPr>
        <w:tc>
          <w:tcPr>
            <w:tcW w:w="1809" w:type="dxa"/>
            <w:hideMark/>
          </w:tcPr>
          <w:p w14:paraId="642DF969" w14:textId="77777777" w:rsidR="00280CE9" w:rsidRPr="008A799A" w:rsidRDefault="00280CE9" w:rsidP="00B67D54">
            <w:pPr>
              <w:rPr>
                <w:b/>
              </w:rPr>
            </w:pPr>
            <w:r w:rsidRPr="008A799A">
              <w:rPr>
                <w:b/>
              </w:rPr>
              <w:t>Physiology</w:t>
            </w:r>
          </w:p>
        </w:tc>
        <w:tc>
          <w:tcPr>
            <w:tcW w:w="5245" w:type="dxa"/>
            <w:hideMark/>
          </w:tcPr>
          <w:p w14:paraId="52C63026" w14:textId="77777777" w:rsidR="00280CE9" w:rsidRPr="00295446" w:rsidRDefault="00280CE9" w:rsidP="00B67D54">
            <w:pPr>
              <w:rPr>
                <w:sz w:val="16"/>
                <w:szCs w:val="16"/>
              </w:rPr>
            </w:pPr>
            <w:r w:rsidRPr="00295446">
              <w:rPr>
                <w:sz w:val="16"/>
                <w:szCs w:val="16"/>
              </w:rPr>
              <w:t>Assessment of physical and mental state prior to the incident including fatigue, substance abuse, physical stress, illness or impairment, environmental discomfort, age physical condition.</w:t>
            </w:r>
          </w:p>
        </w:tc>
        <w:tc>
          <w:tcPr>
            <w:tcW w:w="8222" w:type="dxa"/>
            <w:hideMark/>
          </w:tcPr>
          <w:p w14:paraId="1831F713" w14:textId="77777777" w:rsidR="00280CE9" w:rsidRPr="007F1217" w:rsidRDefault="00280CE9" w:rsidP="00B67D54"/>
        </w:tc>
      </w:tr>
      <w:tr w:rsidR="00280CE9" w:rsidRPr="007F1217" w14:paraId="273A0757" w14:textId="77777777" w:rsidTr="00B67D54">
        <w:trPr>
          <w:trHeight w:val="64"/>
        </w:trPr>
        <w:tc>
          <w:tcPr>
            <w:tcW w:w="1809" w:type="dxa"/>
            <w:hideMark/>
          </w:tcPr>
          <w:p w14:paraId="6E2FB717" w14:textId="77777777" w:rsidR="00280CE9" w:rsidRPr="008A799A" w:rsidRDefault="00280CE9" w:rsidP="00B67D54">
            <w:pPr>
              <w:rPr>
                <w:b/>
              </w:rPr>
            </w:pPr>
            <w:r w:rsidRPr="008A799A">
              <w:rPr>
                <w:b/>
              </w:rPr>
              <w:t>Ability</w:t>
            </w:r>
          </w:p>
        </w:tc>
        <w:tc>
          <w:tcPr>
            <w:tcW w:w="5245" w:type="dxa"/>
            <w:hideMark/>
          </w:tcPr>
          <w:p w14:paraId="378FF174" w14:textId="77777777" w:rsidR="00280CE9" w:rsidRPr="00295446" w:rsidRDefault="00280CE9" w:rsidP="00B67D54">
            <w:pPr>
              <w:rPr>
                <w:sz w:val="16"/>
                <w:szCs w:val="16"/>
              </w:rPr>
            </w:pPr>
            <w:r w:rsidRPr="00295446">
              <w:rPr>
                <w:sz w:val="16"/>
                <w:szCs w:val="16"/>
              </w:rPr>
              <w:t xml:space="preserve">Assessment of training, </w:t>
            </w:r>
            <w:proofErr w:type="gramStart"/>
            <w:r w:rsidRPr="00295446">
              <w:rPr>
                <w:sz w:val="16"/>
                <w:szCs w:val="16"/>
              </w:rPr>
              <w:t>experience</w:t>
            </w:r>
            <w:proofErr w:type="gramEnd"/>
            <w:r w:rsidRPr="00295446">
              <w:rPr>
                <w:sz w:val="16"/>
                <w:szCs w:val="16"/>
              </w:rPr>
              <w:t xml:space="preserve"> and competence for the task</w:t>
            </w:r>
          </w:p>
        </w:tc>
        <w:tc>
          <w:tcPr>
            <w:tcW w:w="8222" w:type="dxa"/>
            <w:hideMark/>
          </w:tcPr>
          <w:p w14:paraId="282ED1F9" w14:textId="77777777" w:rsidR="00280CE9" w:rsidRPr="007F1217" w:rsidRDefault="00280CE9" w:rsidP="00B67D54"/>
        </w:tc>
      </w:tr>
      <w:tr w:rsidR="00280CE9" w:rsidRPr="007F1217" w14:paraId="31CDB626" w14:textId="77777777" w:rsidTr="00B67D54">
        <w:trPr>
          <w:trHeight w:val="60"/>
        </w:trPr>
        <w:tc>
          <w:tcPr>
            <w:tcW w:w="1809" w:type="dxa"/>
            <w:hideMark/>
          </w:tcPr>
          <w:p w14:paraId="78384BD3" w14:textId="77777777" w:rsidR="00280CE9" w:rsidRPr="008A799A" w:rsidRDefault="00280CE9" w:rsidP="00B67D54">
            <w:pPr>
              <w:rPr>
                <w:b/>
              </w:rPr>
            </w:pPr>
            <w:r w:rsidRPr="008A799A">
              <w:rPr>
                <w:b/>
              </w:rPr>
              <w:t>Supervision</w:t>
            </w:r>
          </w:p>
        </w:tc>
        <w:tc>
          <w:tcPr>
            <w:tcW w:w="5245" w:type="dxa"/>
            <w:hideMark/>
          </w:tcPr>
          <w:p w14:paraId="22C1D8D6" w14:textId="77777777" w:rsidR="00280CE9" w:rsidRPr="00295446" w:rsidRDefault="00280CE9" w:rsidP="00B67D54">
            <w:pPr>
              <w:rPr>
                <w:sz w:val="16"/>
                <w:szCs w:val="16"/>
              </w:rPr>
            </w:pPr>
            <w:r w:rsidRPr="00295446">
              <w:rPr>
                <w:sz w:val="16"/>
                <w:szCs w:val="16"/>
              </w:rPr>
              <w:t>Levels and quality of supervision</w:t>
            </w:r>
          </w:p>
        </w:tc>
        <w:tc>
          <w:tcPr>
            <w:tcW w:w="8222" w:type="dxa"/>
            <w:hideMark/>
          </w:tcPr>
          <w:p w14:paraId="01A854E6" w14:textId="77777777" w:rsidR="00280CE9" w:rsidRPr="007F1217" w:rsidRDefault="00280CE9" w:rsidP="00B67D54"/>
        </w:tc>
      </w:tr>
      <w:tr w:rsidR="00280CE9" w:rsidRPr="007F1217" w14:paraId="449366B7" w14:textId="77777777" w:rsidTr="00B67D54">
        <w:trPr>
          <w:trHeight w:val="64"/>
        </w:trPr>
        <w:tc>
          <w:tcPr>
            <w:tcW w:w="1809" w:type="dxa"/>
            <w:hideMark/>
          </w:tcPr>
          <w:p w14:paraId="3BD1AB4B" w14:textId="77777777" w:rsidR="00280CE9" w:rsidRPr="008A799A" w:rsidRDefault="00280CE9" w:rsidP="00B67D54">
            <w:pPr>
              <w:rPr>
                <w:b/>
              </w:rPr>
            </w:pPr>
            <w:r w:rsidRPr="008A799A">
              <w:rPr>
                <w:b/>
              </w:rPr>
              <w:t>Alertness</w:t>
            </w:r>
          </w:p>
        </w:tc>
        <w:tc>
          <w:tcPr>
            <w:tcW w:w="5245" w:type="dxa"/>
            <w:hideMark/>
          </w:tcPr>
          <w:p w14:paraId="75A53944" w14:textId="77777777" w:rsidR="00280CE9" w:rsidRPr="00295446" w:rsidRDefault="00280CE9" w:rsidP="00B67D54">
            <w:pPr>
              <w:rPr>
                <w:sz w:val="16"/>
                <w:szCs w:val="16"/>
              </w:rPr>
            </w:pPr>
            <w:r w:rsidRPr="00295446">
              <w:rPr>
                <w:sz w:val="16"/>
                <w:szCs w:val="16"/>
              </w:rPr>
              <w:t>Assessment of situational and hazard awareness</w:t>
            </w:r>
          </w:p>
        </w:tc>
        <w:tc>
          <w:tcPr>
            <w:tcW w:w="8222" w:type="dxa"/>
            <w:hideMark/>
          </w:tcPr>
          <w:p w14:paraId="5E92E621" w14:textId="77777777" w:rsidR="00280CE9" w:rsidRPr="007F1217" w:rsidRDefault="00280CE9" w:rsidP="00B67D54"/>
        </w:tc>
      </w:tr>
      <w:tr w:rsidR="00280CE9" w:rsidRPr="007F1217" w14:paraId="5E55A43E" w14:textId="77777777" w:rsidTr="00B67D54">
        <w:trPr>
          <w:trHeight w:val="64"/>
        </w:trPr>
        <w:tc>
          <w:tcPr>
            <w:tcW w:w="1809" w:type="dxa"/>
            <w:hideMark/>
          </w:tcPr>
          <w:p w14:paraId="65D85571" w14:textId="77777777" w:rsidR="00280CE9" w:rsidRPr="008A799A" w:rsidRDefault="00280CE9" w:rsidP="00B67D54">
            <w:pPr>
              <w:rPr>
                <w:b/>
              </w:rPr>
            </w:pPr>
            <w:r w:rsidRPr="008A799A">
              <w:rPr>
                <w:b/>
              </w:rPr>
              <w:t>Communication</w:t>
            </w:r>
          </w:p>
        </w:tc>
        <w:tc>
          <w:tcPr>
            <w:tcW w:w="5245" w:type="dxa"/>
            <w:hideMark/>
          </w:tcPr>
          <w:p w14:paraId="3752BD86" w14:textId="77777777" w:rsidR="00280CE9" w:rsidRPr="00295446" w:rsidRDefault="00280CE9" w:rsidP="00B67D54">
            <w:pPr>
              <w:rPr>
                <w:sz w:val="16"/>
                <w:szCs w:val="16"/>
              </w:rPr>
            </w:pPr>
            <w:r w:rsidRPr="00295446">
              <w:rPr>
                <w:sz w:val="16"/>
                <w:szCs w:val="16"/>
              </w:rPr>
              <w:t>Assessment of communication adequacy and effectiveness.</w:t>
            </w:r>
          </w:p>
        </w:tc>
        <w:tc>
          <w:tcPr>
            <w:tcW w:w="8222" w:type="dxa"/>
            <w:hideMark/>
          </w:tcPr>
          <w:p w14:paraId="7C3D7F9D" w14:textId="77777777" w:rsidR="00280CE9" w:rsidRPr="007F1217" w:rsidRDefault="00280CE9" w:rsidP="00B67D54"/>
        </w:tc>
      </w:tr>
      <w:tr w:rsidR="00280CE9" w:rsidRPr="007F1217" w14:paraId="2AEBD82F" w14:textId="77777777" w:rsidTr="00B67D54">
        <w:trPr>
          <w:trHeight w:val="432"/>
        </w:trPr>
        <w:tc>
          <w:tcPr>
            <w:tcW w:w="1809" w:type="dxa"/>
            <w:hideMark/>
          </w:tcPr>
          <w:p w14:paraId="168AC241" w14:textId="77777777" w:rsidR="00280CE9" w:rsidRPr="008A799A" w:rsidRDefault="00280CE9" w:rsidP="00B67D54">
            <w:pPr>
              <w:rPr>
                <w:b/>
              </w:rPr>
            </w:pPr>
            <w:r w:rsidRPr="008A799A">
              <w:rPr>
                <w:b/>
              </w:rPr>
              <w:t>Teamwork</w:t>
            </w:r>
          </w:p>
        </w:tc>
        <w:tc>
          <w:tcPr>
            <w:tcW w:w="5245" w:type="dxa"/>
            <w:hideMark/>
          </w:tcPr>
          <w:p w14:paraId="644B0862" w14:textId="77777777" w:rsidR="00280CE9" w:rsidRPr="00295446" w:rsidRDefault="00280CE9" w:rsidP="00B67D54">
            <w:pPr>
              <w:rPr>
                <w:sz w:val="16"/>
                <w:szCs w:val="16"/>
              </w:rPr>
            </w:pPr>
            <w:r w:rsidRPr="00295446">
              <w:rPr>
                <w:sz w:val="16"/>
                <w:szCs w:val="16"/>
              </w:rPr>
              <w:t>Assessment of teamwork, workload sharing and coordination of effort</w:t>
            </w:r>
          </w:p>
        </w:tc>
        <w:tc>
          <w:tcPr>
            <w:tcW w:w="8222" w:type="dxa"/>
            <w:hideMark/>
          </w:tcPr>
          <w:p w14:paraId="2D8D9076" w14:textId="77777777" w:rsidR="00280CE9" w:rsidRPr="007F1217" w:rsidRDefault="00280CE9" w:rsidP="00B67D54"/>
        </w:tc>
      </w:tr>
    </w:tbl>
    <w:p w14:paraId="34D14A55" w14:textId="77777777" w:rsidR="00280CE9" w:rsidRPr="007F1217" w:rsidRDefault="00280CE9" w:rsidP="00280CE9">
      <w:pPr>
        <w:pStyle w:val="Heading2"/>
      </w:pPr>
      <w:bookmarkStart w:id="63" w:name="_Toc309217284"/>
      <w:bookmarkStart w:id="64" w:name="_Toc341095934"/>
      <w:bookmarkStart w:id="65" w:name="_Toc355871193"/>
      <w:bookmarkStart w:id="66" w:name="_Toc459126351"/>
      <w:r w:rsidRPr="008A799A">
        <w:t>Environment</w:t>
      </w:r>
      <w:bookmarkEnd w:id="63"/>
      <w:bookmarkEnd w:id="64"/>
      <w:bookmarkEnd w:id="65"/>
      <w:bookmarkEnd w:id="66"/>
    </w:p>
    <w:tbl>
      <w:tblPr>
        <w:tblStyle w:val="ProcessTemplate"/>
        <w:tblW w:w="15276" w:type="dxa"/>
        <w:tblLook w:val="04A0" w:firstRow="1" w:lastRow="0" w:firstColumn="1" w:lastColumn="0" w:noHBand="0" w:noVBand="1"/>
      </w:tblPr>
      <w:tblGrid>
        <w:gridCol w:w="1809"/>
        <w:gridCol w:w="5245"/>
        <w:gridCol w:w="8222"/>
      </w:tblGrid>
      <w:tr w:rsidR="00280CE9" w:rsidRPr="00866A4E" w14:paraId="1212AC3B" w14:textId="77777777" w:rsidTr="00EB02C3">
        <w:trPr>
          <w:cnfStyle w:val="100000000000" w:firstRow="1" w:lastRow="0" w:firstColumn="0" w:lastColumn="0" w:oddVBand="0" w:evenVBand="0" w:oddHBand="0" w:evenHBand="0" w:firstRowFirstColumn="0" w:firstRowLastColumn="0" w:lastRowFirstColumn="0" w:lastRowLastColumn="0"/>
          <w:trHeight w:val="330"/>
          <w:tblHeader/>
        </w:trPr>
        <w:tc>
          <w:tcPr>
            <w:tcW w:w="1809" w:type="dxa"/>
            <w:hideMark/>
          </w:tcPr>
          <w:p w14:paraId="5C1D6EC0" w14:textId="77777777" w:rsidR="00280CE9" w:rsidRPr="00280CE9" w:rsidRDefault="00280CE9" w:rsidP="00B67D54">
            <w:pPr>
              <w:pStyle w:val="TableHeading"/>
              <w:rPr>
                <w:b/>
                <w:color w:val="E60028"/>
                <w:lang w:val="en-AU"/>
              </w:rPr>
            </w:pPr>
            <w:r w:rsidRPr="00280CE9">
              <w:rPr>
                <w:b/>
                <w:color w:val="E60028"/>
                <w:lang w:val="en-AU"/>
              </w:rPr>
              <w:t>Item</w:t>
            </w:r>
          </w:p>
        </w:tc>
        <w:tc>
          <w:tcPr>
            <w:tcW w:w="5245" w:type="dxa"/>
            <w:hideMark/>
          </w:tcPr>
          <w:p w14:paraId="702EADB7" w14:textId="77777777" w:rsidR="00280CE9" w:rsidRPr="00280CE9" w:rsidRDefault="00280CE9" w:rsidP="00B67D54">
            <w:pPr>
              <w:pStyle w:val="TableHeading"/>
              <w:rPr>
                <w:b/>
                <w:color w:val="E60028"/>
                <w:lang w:val="en-AU"/>
              </w:rPr>
            </w:pPr>
            <w:r w:rsidRPr="00280CE9">
              <w:rPr>
                <w:b/>
                <w:color w:val="E60028"/>
                <w:lang w:val="en-AU"/>
              </w:rPr>
              <w:t>Detail</w:t>
            </w:r>
          </w:p>
        </w:tc>
        <w:tc>
          <w:tcPr>
            <w:tcW w:w="8222" w:type="dxa"/>
            <w:hideMark/>
          </w:tcPr>
          <w:p w14:paraId="49CB29E2" w14:textId="77777777" w:rsidR="00280CE9" w:rsidRPr="00280CE9" w:rsidRDefault="00280CE9" w:rsidP="00B67D54">
            <w:pPr>
              <w:pStyle w:val="TableHeading"/>
              <w:rPr>
                <w:b/>
                <w:color w:val="E60028"/>
                <w:lang w:val="en-AU"/>
              </w:rPr>
            </w:pPr>
            <w:r w:rsidRPr="00280CE9">
              <w:rPr>
                <w:b/>
                <w:color w:val="E60028"/>
                <w:lang w:val="en-AU"/>
              </w:rPr>
              <w:t>Comment</w:t>
            </w:r>
          </w:p>
        </w:tc>
      </w:tr>
      <w:tr w:rsidR="00280CE9" w:rsidRPr="00CF1C2A" w14:paraId="5579E5AC" w14:textId="77777777" w:rsidTr="00B67D54">
        <w:trPr>
          <w:trHeight w:val="40"/>
        </w:trPr>
        <w:tc>
          <w:tcPr>
            <w:tcW w:w="1809" w:type="dxa"/>
            <w:hideMark/>
          </w:tcPr>
          <w:p w14:paraId="716600D6" w14:textId="77777777" w:rsidR="00280CE9" w:rsidRPr="008A799A" w:rsidRDefault="00280CE9" w:rsidP="00B67D54">
            <w:pPr>
              <w:rPr>
                <w:b/>
              </w:rPr>
            </w:pPr>
            <w:r w:rsidRPr="008A799A">
              <w:rPr>
                <w:b/>
              </w:rPr>
              <w:t>Illumination</w:t>
            </w:r>
          </w:p>
        </w:tc>
        <w:tc>
          <w:tcPr>
            <w:tcW w:w="5245" w:type="dxa"/>
            <w:hideMark/>
          </w:tcPr>
          <w:p w14:paraId="713B14CA" w14:textId="77777777" w:rsidR="00280CE9" w:rsidRPr="002F6568" w:rsidRDefault="00280CE9" w:rsidP="00B67D54">
            <w:pPr>
              <w:rPr>
                <w:sz w:val="16"/>
              </w:rPr>
            </w:pPr>
            <w:r w:rsidRPr="002F6568">
              <w:rPr>
                <w:sz w:val="16"/>
              </w:rPr>
              <w:t>Too much or too little light that was a negative influence on vision.</w:t>
            </w:r>
          </w:p>
        </w:tc>
        <w:tc>
          <w:tcPr>
            <w:tcW w:w="8222" w:type="dxa"/>
            <w:hideMark/>
          </w:tcPr>
          <w:p w14:paraId="02997DC0" w14:textId="77777777" w:rsidR="00280CE9" w:rsidRPr="00CF1C2A" w:rsidRDefault="00280CE9" w:rsidP="00B67D54"/>
        </w:tc>
      </w:tr>
      <w:tr w:rsidR="00280CE9" w:rsidRPr="00CF1C2A" w14:paraId="36730575" w14:textId="77777777" w:rsidTr="00B67D54">
        <w:trPr>
          <w:trHeight w:val="70"/>
        </w:trPr>
        <w:tc>
          <w:tcPr>
            <w:tcW w:w="1809" w:type="dxa"/>
            <w:hideMark/>
          </w:tcPr>
          <w:p w14:paraId="406CD6CC" w14:textId="77777777" w:rsidR="00280CE9" w:rsidRPr="008A799A" w:rsidRDefault="00280CE9" w:rsidP="00B67D54">
            <w:pPr>
              <w:rPr>
                <w:b/>
              </w:rPr>
            </w:pPr>
            <w:r w:rsidRPr="008A799A">
              <w:rPr>
                <w:b/>
              </w:rPr>
              <w:t>Precipitation</w:t>
            </w:r>
          </w:p>
        </w:tc>
        <w:tc>
          <w:tcPr>
            <w:tcW w:w="5245" w:type="dxa"/>
            <w:hideMark/>
          </w:tcPr>
          <w:p w14:paraId="2A791C63" w14:textId="77777777" w:rsidR="00280CE9" w:rsidRPr="002F6568" w:rsidRDefault="00280CE9" w:rsidP="00B67D54">
            <w:pPr>
              <w:rPr>
                <w:sz w:val="16"/>
              </w:rPr>
            </w:pPr>
            <w:r w:rsidRPr="002F6568">
              <w:rPr>
                <w:sz w:val="16"/>
              </w:rPr>
              <w:t>Climatic precipitation that has a negative influence on human or equipment performance. This includes condensation, fog, frost, hail, ice, mist, rain, sleet, or snow.</w:t>
            </w:r>
          </w:p>
        </w:tc>
        <w:tc>
          <w:tcPr>
            <w:tcW w:w="8222" w:type="dxa"/>
            <w:hideMark/>
          </w:tcPr>
          <w:p w14:paraId="0342D85C" w14:textId="77777777" w:rsidR="00280CE9" w:rsidRPr="00CF1C2A" w:rsidRDefault="00280CE9" w:rsidP="00B67D54"/>
        </w:tc>
      </w:tr>
      <w:tr w:rsidR="00280CE9" w:rsidRPr="00CF1C2A" w14:paraId="6BC49152" w14:textId="77777777" w:rsidTr="00B67D54">
        <w:trPr>
          <w:trHeight w:val="1000"/>
        </w:trPr>
        <w:tc>
          <w:tcPr>
            <w:tcW w:w="1809" w:type="dxa"/>
            <w:hideMark/>
          </w:tcPr>
          <w:p w14:paraId="75A530A5" w14:textId="77777777" w:rsidR="00280CE9" w:rsidRPr="008A799A" w:rsidRDefault="00280CE9" w:rsidP="00B67D54">
            <w:pPr>
              <w:rPr>
                <w:b/>
              </w:rPr>
            </w:pPr>
            <w:r w:rsidRPr="008A799A">
              <w:rPr>
                <w:b/>
              </w:rPr>
              <w:lastRenderedPageBreak/>
              <w:t>Contaminants</w:t>
            </w:r>
          </w:p>
        </w:tc>
        <w:tc>
          <w:tcPr>
            <w:tcW w:w="5245" w:type="dxa"/>
            <w:hideMark/>
          </w:tcPr>
          <w:p w14:paraId="5D48244C" w14:textId="77777777" w:rsidR="00280CE9" w:rsidRPr="002F6568" w:rsidRDefault="00280CE9" w:rsidP="00B67D54">
            <w:pPr>
              <w:rPr>
                <w:sz w:val="16"/>
              </w:rPr>
            </w:pPr>
            <w:r w:rsidRPr="002F6568">
              <w:rPr>
                <w:sz w:val="16"/>
              </w:rPr>
              <w:t>Natural or man-made elements that render material or the environment unsatisfactory for human or equipment use and have a negative influence on performance. These include carbon dioxide, carbon monoxide, chemicals, dust, foreign objects, debris, fumes, gases, impurities, mists, smog, smoke, toxic materials, or vapours.</w:t>
            </w:r>
          </w:p>
        </w:tc>
        <w:tc>
          <w:tcPr>
            <w:tcW w:w="8222" w:type="dxa"/>
            <w:hideMark/>
          </w:tcPr>
          <w:p w14:paraId="33A56947" w14:textId="77777777" w:rsidR="00280CE9" w:rsidRPr="00CF1C2A" w:rsidRDefault="00280CE9" w:rsidP="00B67D54"/>
        </w:tc>
      </w:tr>
      <w:tr w:rsidR="00280CE9" w:rsidRPr="00CF1C2A" w14:paraId="01B3367C" w14:textId="77777777" w:rsidTr="00B67D54">
        <w:trPr>
          <w:trHeight w:val="70"/>
        </w:trPr>
        <w:tc>
          <w:tcPr>
            <w:tcW w:w="1809" w:type="dxa"/>
            <w:hideMark/>
          </w:tcPr>
          <w:p w14:paraId="6F07F065" w14:textId="77777777" w:rsidR="00280CE9" w:rsidRPr="008A799A" w:rsidRDefault="00280CE9" w:rsidP="00B67D54">
            <w:pPr>
              <w:rPr>
                <w:b/>
              </w:rPr>
            </w:pPr>
            <w:r w:rsidRPr="008A799A">
              <w:rPr>
                <w:b/>
              </w:rPr>
              <w:t>Noise</w:t>
            </w:r>
          </w:p>
        </w:tc>
        <w:tc>
          <w:tcPr>
            <w:tcW w:w="5245" w:type="dxa"/>
            <w:hideMark/>
          </w:tcPr>
          <w:p w14:paraId="1E9E4B67" w14:textId="77777777" w:rsidR="00280CE9" w:rsidRPr="002F6568" w:rsidRDefault="00280CE9" w:rsidP="00B67D54">
            <w:pPr>
              <w:rPr>
                <w:sz w:val="16"/>
              </w:rPr>
            </w:pPr>
            <w:r w:rsidRPr="002F6568">
              <w:rPr>
                <w:sz w:val="16"/>
              </w:rPr>
              <w:t>Unwanted sound that produces hearing loss, disturbs / distracts attention from the task at hand, or interfered with communication.</w:t>
            </w:r>
          </w:p>
        </w:tc>
        <w:tc>
          <w:tcPr>
            <w:tcW w:w="8222" w:type="dxa"/>
            <w:hideMark/>
          </w:tcPr>
          <w:p w14:paraId="39BF79DF" w14:textId="77777777" w:rsidR="00280CE9" w:rsidRPr="00CF1C2A" w:rsidRDefault="00280CE9" w:rsidP="00B67D54"/>
        </w:tc>
      </w:tr>
      <w:tr w:rsidR="00280CE9" w:rsidRPr="00CF1C2A" w14:paraId="1159DC5F" w14:textId="77777777" w:rsidTr="00B67D54">
        <w:trPr>
          <w:trHeight w:val="70"/>
        </w:trPr>
        <w:tc>
          <w:tcPr>
            <w:tcW w:w="1809" w:type="dxa"/>
            <w:hideMark/>
          </w:tcPr>
          <w:p w14:paraId="533DD7B0" w14:textId="77777777" w:rsidR="00280CE9" w:rsidRPr="008A799A" w:rsidRDefault="00280CE9" w:rsidP="00B67D54">
            <w:pPr>
              <w:rPr>
                <w:b/>
              </w:rPr>
            </w:pPr>
            <w:r w:rsidRPr="008A799A">
              <w:rPr>
                <w:b/>
              </w:rPr>
              <w:t>Temperature / humidity</w:t>
            </w:r>
          </w:p>
        </w:tc>
        <w:tc>
          <w:tcPr>
            <w:tcW w:w="5245" w:type="dxa"/>
            <w:hideMark/>
          </w:tcPr>
          <w:p w14:paraId="06884DF7" w14:textId="77777777" w:rsidR="00280CE9" w:rsidRPr="002F6568" w:rsidRDefault="00280CE9" w:rsidP="00B67D54">
            <w:pPr>
              <w:rPr>
                <w:sz w:val="16"/>
              </w:rPr>
            </w:pPr>
            <w:r w:rsidRPr="002F6568">
              <w:rPr>
                <w:sz w:val="16"/>
              </w:rPr>
              <w:t>Extremes of heat, cold, and humidity that have a negative influence on human or equipment performance.</w:t>
            </w:r>
          </w:p>
        </w:tc>
        <w:tc>
          <w:tcPr>
            <w:tcW w:w="8222" w:type="dxa"/>
            <w:hideMark/>
          </w:tcPr>
          <w:p w14:paraId="3623AABD" w14:textId="77777777" w:rsidR="00280CE9" w:rsidRPr="00CF1C2A" w:rsidRDefault="00280CE9" w:rsidP="00B67D54"/>
        </w:tc>
      </w:tr>
      <w:tr w:rsidR="00280CE9" w:rsidRPr="00CF1C2A" w14:paraId="45A9EDE7" w14:textId="77777777" w:rsidTr="00B67D54">
        <w:trPr>
          <w:trHeight w:val="70"/>
        </w:trPr>
        <w:tc>
          <w:tcPr>
            <w:tcW w:w="1809" w:type="dxa"/>
            <w:hideMark/>
          </w:tcPr>
          <w:p w14:paraId="3F67D578" w14:textId="77777777" w:rsidR="00280CE9" w:rsidRPr="008A799A" w:rsidRDefault="00280CE9" w:rsidP="00B67D54">
            <w:pPr>
              <w:rPr>
                <w:b/>
              </w:rPr>
            </w:pPr>
            <w:r w:rsidRPr="008A799A">
              <w:rPr>
                <w:b/>
              </w:rPr>
              <w:t>Wind / turbulence</w:t>
            </w:r>
          </w:p>
        </w:tc>
        <w:tc>
          <w:tcPr>
            <w:tcW w:w="5245" w:type="dxa"/>
            <w:hideMark/>
          </w:tcPr>
          <w:p w14:paraId="0D7535D6" w14:textId="77777777" w:rsidR="00280CE9" w:rsidRPr="002F6568" w:rsidRDefault="00280CE9" w:rsidP="00B67D54">
            <w:pPr>
              <w:rPr>
                <w:sz w:val="16"/>
              </w:rPr>
            </w:pPr>
            <w:r w:rsidRPr="002F6568">
              <w:rPr>
                <w:sz w:val="16"/>
              </w:rPr>
              <w:t>Natural or man-made air movement that has a negative influence on human or equipment performance.</w:t>
            </w:r>
          </w:p>
        </w:tc>
        <w:tc>
          <w:tcPr>
            <w:tcW w:w="8222" w:type="dxa"/>
            <w:hideMark/>
          </w:tcPr>
          <w:p w14:paraId="649F1307" w14:textId="77777777" w:rsidR="00280CE9" w:rsidRPr="00CF1C2A" w:rsidRDefault="00280CE9" w:rsidP="00B67D54"/>
        </w:tc>
      </w:tr>
      <w:tr w:rsidR="00280CE9" w:rsidRPr="00CF1C2A" w14:paraId="1B848801" w14:textId="77777777" w:rsidTr="00B67D54">
        <w:trPr>
          <w:trHeight w:val="199"/>
        </w:trPr>
        <w:tc>
          <w:tcPr>
            <w:tcW w:w="1809" w:type="dxa"/>
            <w:hideMark/>
          </w:tcPr>
          <w:p w14:paraId="23188226" w14:textId="77777777" w:rsidR="00280CE9" w:rsidRPr="008A799A" w:rsidRDefault="00280CE9" w:rsidP="00B67D54">
            <w:pPr>
              <w:rPr>
                <w:b/>
              </w:rPr>
            </w:pPr>
            <w:r w:rsidRPr="008A799A">
              <w:rPr>
                <w:b/>
              </w:rPr>
              <w:t>Vibration</w:t>
            </w:r>
          </w:p>
        </w:tc>
        <w:tc>
          <w:tcPr>
            <w:tcW w:w="5245" w:type="dxa"/>
            <w:hideMark/>
          </w:tcPr>
          <w:p w14:paraId="7E45AD5D" w14:textId="77777777" w:rsidR="00280CE9" w:rsidRPr="002F6568" w:rsidRDefault="00280CE9" w:rsidP="00B67D54">
            <w:pPr>
              <w:rPr>
                <w:sz w:val="16"/>
              </w:rPr>
            </w:pPr>
            <w:r w:rsidRPr="002F6568">
              <w:rPr>
                <w:sz w:val="16"/>
              </w:rPr>
              <w:t>Repeated / periodic motions that have a negative influence on human or equipment performance.</w:t>
            </w:r>
          </w:p>
        </w:tc>
        <w:tc>
          <w:tcPr>
            <w:tcW w:w="8222" w:type="dxa"/>
            <w:hideMark/>
          </w:tcPr>
          <w:p w14:paraId="5218C684" w14:textId="77777777" w:rsidR="00280CE9" w:rsidRPr="00CF1C2A" w:rsidRDefault="00280CE9" w:rsidP="00B67D54"/>
        </w:tc>
      </w:tr>
      <w:tr w:rsidR="00280CE9" w:rsidRPr="00CF1C2A" w14:paraId="22F0E20E" w14:textId="77777777" w:rsidTr="00B67D54">
        <w:trPr>
          <w:trHeight w:val="60"/>
        </w:trPr>
        <w:tc>
          <w:tcPr>
            <w:tcW w:w="1809" w:type="dxa"/>
            <w:hideMark/>
          </w:tcPr>
          <w:p w14:paraId="46623DDE" w14:textId="77777777" w:rsidR="00280CE9" w:rsidRPr="008A799A" w:rsidRDefault="00280CE9" w:rsidP="00B67D54">
            <w:pPr>
              <w:rPr>
                <w:b/>
              </w:rPr>
            </w:pPr>
            <w:r w:rsidRPr="008A799A">
              <w:rPr>
                <w:b/>
              </w:rPr>
              <w:t>Acceleration / deceleration</w:t>
            </w:r>
          </w:p>
        </w:tc>
        <w:tc>
          <w:tcPr>
            <w:tcW w:w="5245" w:type="dxa"/>
            <w:hideMark/>
          </w:tcPr>
          <w:p w14:paraId="41EC4DA2" w14:textId="77777777" w:rsidR="00280CE9" w:rsidRPr="002F6568" w:rsidRDefault="00280CE9" w:rsidP="00B67D54">
            <w:pPr>
              <w:rPr>
                <w:sz w:val="16"/>
              </w:rPr>
            </w:pPr>
            <w:r w:rsidRPr="002F6568">
              <w:rPr>
                <w:sz w:val="16"/>
              </w:rPr>
              <w:t>Forces experienced by personnel /equipment due to rate of change of velocity.</w:t>
            </w:r>
          </w:p>
        </w:tc>
        <w:tc>
          <w:tcPr>
            <w:tcW w:w="8222" w:type="dxa"/>
            <w:hideMark/>
          </w:tcPr>
          <w:p w14:paraId="216B0D7B" w14:textId="77777777" w:rsidR="00280CE9" w:rsidRPr="00CF1C2A" w:rsidRDefault="00280CE9" w:rsidP="00B67D54"/>
        </w:tc>
      </w:tr>
      <w:tr w:rsidR="00280CE9" w:rsidRPr="00CF1C2A" w14:paraId="4292201E" w14:textId="77777777" w:rsidTr="00B67D54">
        <w:trPr>
          <w:trHeight w:val="720"/>
        </w:trPr>
        <w:tc>
          <w:tcPr>
            <w:tcW w:w="1809" w:type="dxa"/>
            <w:hideMark/>
          </w:tcPr>
          <w:p w14:paraId="0E1CF9AC" w14:textId="77777777" w:rsidR="00280CE9" w:rsidRPr="008A799A" w:rsidRDefault="00280CE9" w:rsidP="00B67D54">
            <w:pPr>
              <w:rPr>
                <w:b/>
              </w:rPr>
            </w:pPr>
            <w:r w:rsidRPr="008A799A">
              <w:rPr>
                <w:b/>
              </w:rPr>
              <w:t>Radiation</w:t>
            </w:r>
          </w:p>
        </w:tc>
        <w:tc>
          <w:tcPr>
            <w:tcW w:w="5245" w:type="dxa"/>
            <w:hideMark/>
          </w:tcPr>
          <w:p w14:paraId="08A2F303" w14:textId="77777777" w:rsidR="00280CE9" w:rsidRPr="002F6568" w:rsidRDefault="00280CE9" w:rsidP="00B67D54">
            <w:pPr>
              <w:rPr>
                <w:sz w:val="16"/>
              </w:rPr>
            </w:pPr>
            <w:r w:rsidRPr="002F6568">
              <w:rPr>
                <w:sz w:val="16"/>
              </w:rPr>
              <w:t>Radiant energy emitted in waves or particles that have a negative influence on human or equipment performance. This includes alpha radiation, beta radiation, gamma radiation, ionising, laser, maser, neutron radiation, non-ionising, radio waves, sunlight, ultraviolet, or X radiation.</w:t>
            </w:r>
          </w:p>
        </w:tc>
        <w:tc>
          <w:tcPr>
            <w:tcW w:w="8222" w:type="dxa"/>
            <w:hideMark/>
          </w:tcPr>
          <w:p w14:paraId="6E515E0E" w14:textId="77777777" w:rsidR="00280CE9" w:rsidRPr="00CF1C2A" w:rsidRDefault="00280CE9" w:rsidP="00B67D54"/>
        </w:tc>
      </w:tr>
      <w:tr w:rsidR="00280CE9" w:rsidRPr="00CF1C2A" w14:paraId="0D64D68F" w14:textId="77777777" w:rsidTr="00B67D54">
        <w:trPr>
          <w:trHeight w:val="60"/>
        </w:trPr>
        <w:tc>
          <w:tcPr>
            <w:tcW w:w="1809" w:type="dxa"/>
            <w:hideMark/>
          </w:tcPr>
          <w:p w14:paraId="7AE7016D" w14:textId="77777777" w:rsidR="00280CE9" w:rsidRPr="008A799A" w:rsidRDefault="00280CE9" w:rsidP="00B67D54">
            <w:pPr>
              <w:rPr>
                <w:b/>
              </w:rPr>
            </w:pPr>
            <w:r w:rsidRPr="008A799A">
              <w:rPr>
                <w:b/>
              </w:rPr>
              <w:t>Work surface / space</w:t>
            </w:r>
          </w:p>
        </w:tc>
        <w:tc>
          <w:tcPr>
            <w:tcW w:w="5245" w:type="dxa"/>
            <w:hideMark/>
          </w:tcPr>
          <w:p w14:paraId="0B2EAD55" w14:textId="77777777" w:rsidR="00280CE9" w:rsidRPr="002F6568" w:rsidRDefault="00280CE9" w:rsidP="00B67D54">
            <w:pPr>
              <w:rPr>
                <w:sz w:val="16"/>
              </w:rPr>
            </w:pPr>
            <w:r w:rsidRPr="002F6568">
              <w:rPr>
                <w:sz w:val="16"/>
              </w:rPr>
              <w:t>Conditions (excluding precipitation) of natural or man-made work surfaces on which personnel and equipment operate that have a negative influence on performance. This includes holes, inclines, rocky, rough, rutted, slippery, steep, or uneven wave action.</w:t>
            </w:r>
          </w:p>
        </w:tc>
        <w:tc>
          <w:tcPr>
            <w:tcW w:w="8222" w:type="dxa"/>
            <w:hideMark/>
          </w:tcPr>
          <w:p w14:paraId="18BC5DBD" w14:textId="77777777" w:rsidR="00280CE9" w:rsidRPr="00CF1C2A" w:rsidRDefault="00280CE9" w:rsidP="00B67D54"/>
        </w:tc>
      </w:tr>
      <w:tr w:rsidR="00280CE9" w:rsidRPr="00CF1C2A" w14:paraId="6D0BC8CD" w14:textId="77777777" w:rsidTr="00B67D54">
        <w:trPr>
          <w:trHeight w:val="858"/>
        </w:trPr>
        <w:tc>
          <w:tcPr>
            <w:tcW w:w="1809" w:type="dxa"/>
            <w:hideMark/>
          </w:tcPr>
          <w:p w14:paraId="7087D695" w14:textId="77777777" w:rsidR="00280CE9" w:rsidRPr="008A799A" w:rsidRDefault="00280CE9" w:rsidP="00B67D54">
            <w:pPr>
              <w:rPr>
                <w:b/>
              </w:rPr>
            </w:pPr>
            <w:r w:rsidRPr="008A799A">
              <w:rPr>
                <w:b/>
              </w:rPr>
              <w:t>Electricity</w:t>
            </w:r>
          </w:p>
        </w:tc>
        <w:tc>
          <w:tcPr>
            <w:tcW w:w="5245" w:type="dxa"/>
            <w:hideMark/>
          </w:tcPr>
          <w:p w14:paraId="263FF988" w14:textId="77777777" w:rsidR="00280CE9" w:rsidRPr="002F6568" w:rsidRDefault="00280CE9" w:rsidP="00B67D54">
            <w:pPr>
              <w:rPr>
                <w:sz w:val="16"/>
              </w:rPr>
            </w:pPr>
            <w:r w:rsidRPr="002F6568">
              <w:rPr>
                <w:sz w:val="16"/>
              </w:rPr>
              <w:t>Natural or man-made electrical current that has a negative influence on human or equipment performance. This includes burn out, electrocution, discharge, earth faults, lightning, shock, short, or static.</w:t>
            </w:r>
          </w:p>
        </w:tc>
        <w:tc>
          <w:tcPr>
            <w:tcW w:w="8222" w:type="dxa"/>
            <w:hideMark/>
          </w:tcPr>
          <w:p w14:paraId="7F54A35B" w14:textId="77777777" w:rsidR="00280CE9" w:rsidRPr="00CF1C2A" w:rsidRDefault="00280CE9" w:rsidP="00B67D54"/>
        </w:tc>
      </w:tr>
      <w:tr w:rsidR="00280CE9" w:rsidRPr="00CF1C2A" w14:paraId="0A3059AB" w14:textId="77777777" w:rsidTr="00B67D54">
        <w:trPr>
          <w:trHeight w:val="70"/>
        </w:trPr>
        <w:tc>
          <w:tcPr>
            <w:tcW w:w="1809" w:type="dxa"/>
            <w:hideMark/>
          </w:tcPr>
          <w:p w14:paraId="78234C4B" w14:textId="77777777" w:rsidR="00280CE9" w:rsidRPr="008A799A" w:rsidRDefault="00280CE9" w:rsidP="00B67D54">
            <w:pPr>
              <w:rPr>
                <w:b/>
              </w:rPr>
            </w:pPr>
            <w:r w:rsidRPr="008A799A">
              <w:rPr>
                <w:b/>
              </w:rPr>
              <w:t>Air pressure</w:t>
            </w:r>
          </w:p>
        </w:tc>
        <w:tc>
          <w:tcPr>
            <w:tcW w:w="5245" w:type="dxa"/>
            <w:hideMark/>
          </w:tcPr>
          <w:p w14:paraId="7D32C1C5" w14:textId="77777777" w:rsidR="00280CE9" w:rsidRPr="002F6568" w:rsidRDefault="00280CE9" w:rsidP="00B67D54">
            <w:pPr>
              <w:rPr>
                <w:sz w:val="16"/>
              </w:rPr>
            </w:pPr>
            <w:r w:rsidRPr="002F6568">
              <w:rPr>
                <w:sz w:val="16"/>
              </w:rPr>
              <w:t>Sudden or gradual changes in air pressure that have a negative influence on human or equipment performance. This includes altitude, bends, blast, chokes, decompression, explosion, or hypoxia.</w:t>
            </w:r>
          </w:p>
        </w:tc>
        <w:tc>
          <w:tcPr>
            <w:tcW w:w="8222" w:type="dxa"/>
            <w:hideMark/>
          </w:tcPr>
          <w:p w14:paraId="1F408B65" w14:textId="77777777" w:rsidR="00280CE9" w:rsidRPr="00CF1C2A" w:rsidRDefault="00280CE9" w:rsidP="00B67D54"/>
        </w:tc>
      </w:tr>
      <w:tr w:rsidR="00280CE9" w:rsidRPr="00CF1C2A" w14:paraId="34A37DD1" w14:textId="77777777" w:rsidTr="00B67D54">
        <w:trPr>
          <w:trHeight w:val="70"/>
        </w:trPr>
        <w:tc>
          <w:tcPr>
            <w:tcW w:w="1809" w:type="dxa"/>
            <w:hideMark/>
          </w:tcPr>
          <w:p w14:paraId="7BEC9C88" w14:textId="77777777" w:rsidR="00280CE9" w:rsidRPr="008A799A" w:rsidRDefault="00280CE9" w:rsidP="00B67D54">
            <w:pPr>
              <w:rPr>
                <w:b/>
              </w:rPr>
            </w:pPr>
            <w:r w:rsidRPr="008A799A">
              <w:rPr>
                <w:b/>
              </w:rPr>
              <w:t>Wildlife</w:t>
            </w:r>
          </w:p>
        </w:tc>
        <w:tc>
          <w:tcPr>
            <w:tcW w:w="5245" w:type="dxa"/>
            <w:hideMark/>
          </w:tcPr>
          <w:p w14:paraId="3F3DFC13" w14:textId="77777777" w:rsidR="00280CE9" w:rsidRPr="002F6568" w:rsidRDefault="00280CE9" w:rsidP="00B67D54">
            <w:pPr>
              <w:rPr>
                <w:sz w:val="16"/>
              </w:rPr>
            </w:pPr>
            <w:r w:rsidRPr="002F6568">
              <w:rPr>
                <w:sz w:val="16"/>
              </w:rPr>
              <w:t>The actions or presence of animals that injure personnel, cause personnel to make errors, damage equipment, or cause equipment to malfunction</w:t>
            </w:r>
          </w:p>
        </w:tc>
        <w:tc>
          <w:tcPr>
            <w:tcW w:w="8222" w:type="dxa"/>
            <w:hideMark/>
          </w:tcPr>
          <w:p w14:paraId="47FC49AE" w14:textId="77777777" w:rsidR="00280CE9" w:rsidRPr="00CF1C2A" w:rsidRDefault="00280CE9" w:rsidP="00B67D54"/>
        </w:tc>
      </w:tr>
    </w:tbl>
    <w:p w14:paraId="7F1E7A16" w14:textId="77777777" w:rsidR="00280CE9" w:rsidRPr="007F1217" w:rsidRDefault="00280CE9" w:rsidP="00280CE9">
      <w:pPr>
        <w:pStyle w:val="Heading2"/>
      </w:pPr>
      <w:bookmarkStart w:id="67" w:name="_Toc309217285"/>
      <w:bookmarkStart w:id="68" w:name="_Toc341095935"/>
      <w:bookmarkStart w:id="69" w:name="_Toc355871194"/>
      <w:bookmarkStart w:id="70" w:name="_Toc459126352"/>
      <w:r w:rsidRPr="008A799A">
        <w:lastRenderedPageBreak/>
        <w:t>Equipment</w:t>
      </w:r>
      <w:bookmarkEnd w:id="67"/>
      <w:bookmarkEnd w:id="68"/>
      <w:bookmarkEnd w:id="69"/>
      <w:bookmarkEnd w:id="70"/>
    </w:p>
    <w:tbl>
      <w:tblPr>
        <w:tblStyle w:val="ProcessTemplate"/>
        <w:tblW w:w="15276" w:type="dxa"/>
        <w:tblLook w:val="04A0" w:firstRow="1" w:lastRow="0" w:firstColumn="1" w:lastColumn="0" w:noHBand="0" w:noVBand="1"/>
      </w:tblPr>
      <w:tblGrid>
        <w:gridCol w:w="1809"/>
        <w:gridCol w:w="5245"/>
        <w:gridCol w:w="8222"/>
      </w:tblGrid>
      <w:tr w:rsidR="00280CE9" w:rsidRPr="00866A4E" w14:paraId="3587F322" w14:textId="77777777" w:rsidTr="00B67D54">
        <w:trPr>
          <w:cnfStyle w:val="100000000000" w:firstRow="1" w:lastRow="0" w:firstColumn="0" w:lastColumn="0" w:oddVBand="0" w:evenVBand="0" w:oddHBand="0" w:evenHBand="0" w:firstRowFirstColumn="0" w:firstRowLastColumn="0" w:lastRowFirstColumn="0" w:lastRowLastColumn="0"/>
          <w:trHeight w:val="330"/>
        </w:trPr>
        <w:tc>
          <w:tcPr>
            <w:tcW w:w="1809" w:type="dxa"/>
            <w:hideMark/>
          </w:tcPr>
          <w:p w14:paraId="4F3EA2EA" w14:textId="77777777" w:rsidR="00280CE9" w:rsidRPr="00280CE9" w:rsidRDefault="00280CE9" w:rsidP="00B67D54">
            <w:pPr>
              <w:pStyle w:val="TableHeading"/>
              <w:rPr>
                <w:b/>
                <w:color w:val="E60028"/>
                <w:lang w:val="en-AU"/>
              </w:rPr>
            </w:pPr>
            <w:r w:rsidRPr="00280CE9">
              <w:rPr>
                <w:b/>
                <w:color w:val="E60028"/>
                <w:lang w:val="en-AU"/>
              </w:rPr>
              <w:t>Item</w:t>
            </w:r>
          </w:p>
        </w:tc>
        <w:tc>
          <w:tcPr>
            <w:tcW w:w="5245" w:type="dxa"/>
            <w:hideMark/>
          </w:tcPr>
          <w:p w14:paraId="30FCCDD7" w14:textId="77777777" w:rsidR="00280CE9" w:rsidRPr="00280CE9" w:rsidRDefault="00280CE9" w:rsidP="00B67D54">
            <w:pPr>
              <w:pStyle w:val="TableHeading"/>
              <w:rPr>
                <w:b/>
                <w:color w:val="E60028"/>
                <w:lang w:val="en-AU"/>
              </w:rPr>
            </w:pPr>
            <w:r w:rsidRPr="00280CE9">
              <w:rPr>
                <w:b/>
                <w:color w:val="E60028"/>
                <w:lang w:val="en-AU"/>
              </w:rPr>
              <w:t>Detail</w:t>
            </w:r>
          </w:p>
        </w:tc>
        <w:tc>
          <w:tcPr>
            <w:tcW w:w="8222" w:type="dxa"/>
            <w:hideMark/>
          </w:tcPr>
          <w:p w14:paraId="6D717AFB" w14:textId="77777777" w:rsidR="00280CE9" w:rsidRPr="00280CE9" w:rsidRDefault="00280CE9" w:rsidP="00B67D54">
            <w:pPr>
              <w:pStyle w:val="TableHeading"/>
              <w:rPr>
                <w:b/>
                <w:color w:val="E60028"/>
                <w:lang w:val="en-AU"/>
              </w:rPr>
            </w:pPr>
            <w:r w:rsidRPr="00280CE9">
              <w:rPr>
                <w:b/>
                <w:color w:val="E60028"/>
                <w:lang w:val="en-AU"/>
              </w:rPr>
              <w:t>Comment</w:t>
            </w:r>
          </w:p>
        </w:tc>
      </w:tr>
      <w:tr w:rsidR="00280CE9" w:rsidRPr="00CF1C2A" w14:paraId="3A35F42D" w14:textId="77777777" w:rsidTr="00B67D54">
        <w:trPr>
          <w:trHeight w:val="598"/>
        </w:trPr>
        <w:tc>
          <w:tcPr>
            <w:tcW w:w="1809" w:type="dxa"/>
            <w:hideMark/>
          </w:tcPr>
          <w:p w14:paraId="3B87343F" w14:textId="77777777" w:rsidR="00280CE9" w:rsidRPr="008A799A" w:rsidRDefault="00280CE9" w:rsidP="00B67D54">
            <w:pPr>
              <w:rPr>
                <w:b/>
              </w:rPr>
            </w:pPr>
            <w:r w:rsidRPr="008A799A">
              <w:rPr>
                <w:b/>
              </w:rPr>
              <w:t>Design</w:t>
            </w:r>
          </w:p>
        </w:tc>
        <w:tc>
          <w:tcPr>
            <w:tcW w:w="5245" w:type="dxa"/>
            <w:hideMark/>
          </w:tcPr>
          <w:p w14:paraId="4CEC2702" w14:textId="77777777" w:rsidR="00280CE9" w:rsidRPr="002F6568" w:rsidRDefault="00280CE9" w:rsidP="00B67D54">
            <w:pPr>
              <w:rPr>
                <w:sz w:val="16"/>
              </w:rPr>
            </w:pPr>
            <w:r w:rsidRPr="002F6568">
              <w:rPr>
                <w:sz w:val="16"/>
              </w:rPr>
              <w:t>The design of the equipment should be adequate to meet the requirements and operational conditions under which they were being used.</w:t>
            </w:r>
          </w:p>
        </w:tc>
        <w:tc>
          <w:tcPr>
            <w:tcW w:w="8222" w:type="dxa"/>
            <w:hideMark/>
          </w:tcPr>
          <w:p w14:paraId="1AA15491" w14:textId="77777777" w:rsidR="00280CE9" w:rsidRPr="00CF1C2A" w:rsidRDefault="00280CE9" w:rsidP="00B67D54"/>
        </w:tc>
      </w:tr>
      <w:tr w:rsidR="00280CE9" w:rsidRPr="00CF1C2A" w14:paraId="0E236894" w14:textId="77777777" w:rsidTr="00B67D54">
        <w:trPr>
          <w:trHeight w:val="70"/>
        </w:trPr>
        <w:tc>
          <w:tcPr>
            <w:tcW w:w="1809" w:type="dxa"/>
            <w:hideMark/>
          </w:tcPr>
          <w:p w14:paraId="42E53059" w14:textId="77777777" w:rsidR="00280CE9" w:rsidRPr="008A799A" w:rsidRDefault="00280CE9" w:rsidP="00B67D54">
            <w:pPr>
              <w:rPr>
                <w:b/>
              </w:rPr>
            </w:pPr>
            <w:r w:rsidRPr="008A799A">
              <w:rPr>
                <w:b/>
              </w:rPr>
              <w:t>Construction</w:t>
            </w:r>
          </w:p>
        </w:tc>
        <w:tc>
          <w:tcPr>
            <w:tcW w:w="5245" w:type="dxa"/>
            <w:hideMark/>
          </w:tcPr>
          <w:p w14:paraId="6D7CA38A" w14:textId="77777777" w:rsidR="00280CE9" w:rsidRPr="002F6568" w:rsidRDefault="00280CE9" w:rsidP="00B67D54">
            <w:pPr>
              <w:rPr>
                <w:sz w:val="16"/>
              </w:rPr>
            </w:pPr>
            <w:r w:rsidRPr="002F6568">
              <w:rPr>
                <w:sz w:val="16"/>
              </w:rPr>
              <w:t>The equipment should be constructed to specifications within the design standard.</w:t>
            </w:r>
          </w:p>
        </w:tc>
        <w:tc>
          <w:tcPr>
            <w:tcW w:w="8222" w:type="dxa"/>
            <w:hideMark/>
          </w:tcPr>
          <w:p w14:paraId="619AE3D6" w14:textId="77777777" w:rsidR="00280CE9" w:rsidRPr="00CF1C2A" w:rsidRDefault="00280CE9" w:rsidP="00B67D54"/>
        </w:tc>
      </w:tr>
      <w:tr w:rsidR="00280CE9" w:rsidRPr="00CF1C2A" w14:paraId="0F47EAD0" w14:textId="77777777" w:rsidTr="00B67D54">
        <w:trPr>
          <w:trHeight w:val="69"/>
        </w:trPr>
        <w:tc>
          <w:tcPr>
            <w:tcW w:w="1809" w:type="dxa"/>
            <w:hideMark/>
          </w:tcPr>
          <w:p w14:paraId="7F6FB573" w14:textId="77777777" w:rsidR="00280CE9" w:rsidRPr="008A799A" w:rsidRDefault="00280CE9" w:rsidP="00B67D54">
            <w:pPr>
              <w:rPr>
                <w:b/>
              </w:rPr>
            </w:pPr>
            <w:r w:rsidRPr="008A799A">
              <w:rPr>
                <w:b/>
              </w:rPr>
              <w:t>Testing</w:t>
            </w:r>
          </w:p>
        </w:tc>
        <w:tc>
          <w:tcPr>
            <w:tcW w:w="5245" w:type="dxa"/>
            <w:hideMark/>
          </w:tcPr>
          <w:p w14:paraId="7B910C1D" w14:textId="77777777" w:rsidR="00280CE9" w:rsidRPr="002F6568" w:rsidRDefault="00280CE9" w:rsidP="00B67D54">
            <w:pPr>
              <w:rPr>
                <w:sz w:val="16"/>
              </w:rPr>
            </w:pPr>
            <w:r w:rsidRPr="002F6568">
              <w:rPr>
                <w:sz w:val="16"/>
              </w:rPr>
              <w:t>The equipment should be tested to ensure that it meets the design standard and construction specifications.</w:t>
            </w:r>
          </w:p>
        </w:tc>
        <w:tc>
          <w:tcPr>
            <w:tcW w:w="8222" w:type="dxa"/>
            <w:hideMark/>
          </w:tcPr>
          <w:p w14:paraId="068AA0CF" w14:textId="77777777" w:rsidR="00280CE9" w:rsidRPr="00CF1C2A" w:rsidRDefault="00280CE9" w:rsidP="00B67D54"/>
        </w:tc>
      </w:tr>
      <w:tr w:rsidR="00280CE9" w:rsidRPr="00CF1C2A" w14:paraId="6A55663B" w14:textId="77777777" w:rsidTr="00B67D54">
        <w:trPr>
          <w:trHeight w:val="858"/>
        </w:trPr>
        <w:tc>
          <w:tcPr>
            <w:tcW w:w="1809" w:type="dxa"/>
            <w:hideMark/>
          </w:tcPr>
          <w:p w14:paraId="5507D739" w14:textId="77777777" w:rsidR="00280CE9" w:rsidRPr="008A799A" w:rsidRDefault="00280CE9" w:rsidP="00B67D54">
            <w:pPr>
              <w:rPr>
                <w:b/>
              </w:rPr>
            </w:pPr>
            <w:r w:rsidRPr="008A799A">
              <w:rPr>
                <w:b/>
              </w:rPr>
              <w:t>Inspection</w:t>
            </w:r>
          </w:p>
        </w:tc>
        <w:tc>
          <w:tcPr>
            <w:tcW w:w="5245" w:type="dxa"/>
            <w:hideMark/>
          </w:tcPr>
          <w:p w14:paraId="28D87F40" w14:textId="77777777" w:rsidR="00280CE9" w:rsidRPr="002F6568" w:rsidRDefault="00280CE9" w:rsidP="00B67D54">
            <w:pPr>
              <w:rPr>
                <w:sz w:val="16"/>
              </w:rPr>
            </w:pPr>
            <w:r w:rsidRPr="002F6568">
              <w:rPr>
                <w:sz w:val="16"/>
              </w:rPr>
              <w:t>There should be an inspection procedure for monitoring the status of the equipment on initial delivery, periodically throughout its life, at critical times before, during and after operation.</w:t>
            </w:r>
          </w:p>
        </w:tc>
        <w:tc>
          <w:tcPr>
            <w:tcW w:w="8222" w:type="dxa"/>
            <w:hideMark/>
          </w:tcPr>
          <w:p w14:paraId="1496700D" w14:textId="77777777" w:rsidR="00280CE9" w:rsidRPr="00CF1C2A" w:rsidRDefault="00280CE9" w:rsidP="00B67D54"/>
        </w:tc>
      </w:tr>
      <w:tr w:rsidR="00280CE9" w:rsidRPr="00CF1C2A" w14:paraId="78023C4C" w14:textId="77777777" w:rsidTr="00B67D54">
        <w:trPr>
          <w:trHeight w:val="60"/>
        </w:trPr>
        <w:tc>
          <w:tcPr>
            <w:tcW w:w="1809" w:type="dxa"/>
            <w:hideMark/>
          </w:tcPr>
          <w:p w14:paraId="693FD885" w14:textId="77777777" w:rsidR="00280CE9" w:rsidRPr="008A799A" w:rsidRDefault="00280CE9" w:rsidP="00B67D54">
            <w:pPr>
              <w:rPr>
                <w:b/>
              </w:rPr>
            </w:pPr>
            <w:r w:rsidRPr="008A799A">
              <w:rPr>
                <w:b/>
              </w:rPr>
              <w:t>Modification</w:t>
            </w:r>
          </w:p>
        </w:tc>
        <w:tc>
          <w:tcPr>
            <w:tcW w:w="5245" w:type="dxa"/>
            <w:hideMark/>
          </w:tcPr>
          <w:p w14:paraId="51626685" w14:textId="77777777" w:rsidR="00280CE9" w:rsidRPr="002F6568" w:rsidRDefault="00280CE9" w:rsidP="00B67D54">
            <w:pPr>
              <w:rPr>
                <w:sz w:val="16"/>
              </w:rPr>
            </w:pPr>
            <w:r w:rsidRPr="002F6568">
              <w:rPr>
                <w:sz w:val="16"/>
              </w:rPr>
              <w:t xml:space="preserve">Equipment modification should be carried out by controlled procedure to ensure performance, safety and reliability are not adversely affected. Modifications should also account for changes </w:t>
            </w:r>
            <w:proofErr w:type="gramStart"/>
            <w:r w:rsidRPr="002F6568">
              <w:rPr>
                <w:sz w:val="16"/>
              </w:rPr>
              <w:t>to:</w:t>
            </w:r>
            <w:proofErr w:type="gramEnd"/>
            <w:r w:rsidRPr="002F6568">
              <w:rPr>
                <w:sz w:val="16"/>
              </w:rPr>
              <w:t xml:space="preserve"> maintenance procedures, inspection procedures, operating procedures, ergonomics, man-machine interface</w:t>
            </w:r>
          </w:p>
        </w:tc>
        <w:tc>
          <w:tcPr>
            <w:tcW w:w="8222" w:type="dxa"/>
            <w:hideMark/>
          </w:tcPr>
          <w:p w14:paraId="4703CDFD" w14:textId="77777777" w:rsidR="00280CE9" w:rsidRPr="00CF1C2A" w:rsidRDefault="00280CE9" w:rsidP="00B67D54"/>
        </w:tc>
      </w:tr>
    </w:tbl>
    <w:p w14:paraId="08D02434" w14:textId="77777777" w:rsidR="00280CE9" w:rsidRPr="007F1217" w:rsidRDefault="00280CE9" w:rsidP="00280CE9">
      <w:pPr>
        <w:pStyle w:val="Heading2"/>
      </w:pPr>
      <w:bookmarkStart w:id="71" w:name="_Toc309217286"/>
      <w:bookmarkStart w:id="72" w:name="_Toc341095936"/>
      <w:bookmarkStart w:id="73" w:name="_Toc355871195"/>
      <w:bookmarkStart w:id="74" w:name="_Toc459126353"/>
      <w:r w:rsidRPr="008A799A">
        <w:t>Procedures</w:t>
      </w:r>
      <w:bookmarkEnd w:id="71"/>
      <w:bookmarkEnd w:id="72"/>
      <w:bookmarkEnd w:id="73"/>
      <w:bookmarkEnd w:id="74"/>
    </w:p>
    <w:tbl>
      <w:tblPr>
        <w:tblStyle w:val="ProcessTemplate"/>
        <w:tblW w:w="15276" w:type="dxa"/>
        <w:tblLook w:val="04A0" w:firstRow="1" w:lastRow="0" w:firstColumn="1" w:lastColumn="0" w:noHBand="0" w:noVBand="1"/>
      </w:tblPr>
      <w:tblGrid>
        <w:gridCol w:w="1809"/>
        <w:gridCol w:w="5245"/>
        <w:gridCol w:w="8222"/>
      </w:tblGrid>
      <w:tr w:rsidR="00280CE9" w:rsidRPr="00866A4E" w14:paraId="7425A163" w14:textId="77777777" w:rsidTr="00B67D54">
        <w:trPr>
          <w:cnfStyle w:val="100000000000" w:firstRow="1" w:lastRow="0" w:firstColumn="0" w:lastColumn="0" w:oddVBand="0" w:evenVBand="0" w:oddHBand="0" w:evenHBand="0" w:firstRowFirstColumn="0" w:firstRowLastColumn="0" w:lastRowFirstColumn="0" w:lastRowLastColumn="0"/>
          <w:trHeight w:val="330"/>
        </w:trPr>
        <w:tc>
          <w:tcPr>
            <w:tcW w:w="1809" w:type="dxa"/>
            <w:hideMark/>
          </w:tcPr>
          <w:p w14:paraId="34098448" w14:textId="77777777" w:rsidR="00280CE9" w:rsidRPr="00280CE9" w:rsidRDefault="00280CE9" w:rsidP="00B67D54">
            <w:pPr>
              <w:pStyle w:val="TableHeading"/>
              <w:rPr>
                <w:b/>
                <w:color w:val="E60028"/>
                <w:lang w:val="en-AU"/>
              </w:rPr>
            </w:pPr>
            <w:r w:rsidRPr="00280CE9">
              <w:rPr>
                <w:b/>
                <w:color w:val="E60028"/>
                <w:lang w:val="en-AU"/>
              </w:rPr>
              <w:t>Item</w:t>
            </w:r>
          </w:p>
        </w:tc>
        <w:tc>
          <w:tcPr>
            <w:tcW w:w="5245" w:type="dxa"/>
            <w:hideMark/>
          </w:tcPr>
          <w:p w14:paraId="6C248A22" w14:textId="77777777" w:rsidR="00280CE9" w:rsidRPr="00280CE9" w:rsidRDefault="00280CE9" w:rsidP="00B67D54">
            <w:pPr>
              <w:pStyle w:val="TableHeading"/>
              <w:rPr>
                <w:b/>
                <w:color w:val="E60028"/>
                <w:lang w:val="en-AU"/>
              </w:rPr>
            </w:pPr>
            <w:r w:rsidRPr="00280CE9">
              <w:rPr>
                <w:b/>
                <w:color w:val="E60028"/>
                <w:lang w:val="en-AU"/>
              </w:rPr>
              <w:t>Detail</w:t>
            </w:r>
          </w:p>
        </w:tc>
        <w:tc>
          <w:tcPr>
            <w:tcW w:w="8222" w:type="dxa"/>
            <w:hideMark/>
          </w:tcPr>
          <w:p w14:paraId="50D41B3C" w14:textId="77777777" w:rsidR="00280CE9" w:rsidRPr="00280CE9" w:rsidRDefault="00280CE9" w:rsidP="00B67D54">
            <w:pPr>
              <w:pStyle w:val="TableHeading"/>
              <w:rPr>
                <w:b/>
                <w:color w:val="E60028"/>
                <w:lang w:val="en-AU"/>
              </w:rPr>
            </w:pPr>
            <w:r w:rsidRPr="00280CE9">
              <w:rPr>
                <w:b/>
                <w:color w:val="E60028"/>
                <w:lang w:val="en-AU"/>
              </w:rPr>
              <w:t>Comment</w:t>
            </w:r>
          </w:p>
        </w:tc>
      </w:tr>
      <w:tr w:rsidR="00280CE9" w:rsidRPr="00CF1C2A" w14:paraId="37020AF1" w14:textId="77777777" w:rsidTr="00B67D54">
        <w:trPr>
          <w:trHeight w:val="145"/>
        </w:trPr>
        <w:tc>
          <w:tcPr>
            <w:tcW w:w="1809" w:type="dxa"/>
            <w:hideMark/>
          </w:tcPr>
          <w:p w14:paraId="62AD55F0" w14:textId="77777777" w:rsidR="00280CE9" w:rsidRPr="008A799A" w:rsidRDefault="00280CE9" w:rsidP="00B67D54">
            <w:pPr>
              <w:rPr>
                <w:b/>
              </w:rPr>
            </w:pPr>
            <w:r w:rsidRPr="008A799A">
              <w:rPr>
                <w:b/>
              </w:rPr>
              <w:t>Utilisation</w:t>
            </w:r>
          </w:p>
        </w:tc>
        <w:tc>
          <w:tcPr>
            <w:tcW w:w="5245" w:type="dxa"/>
            <w:hideMark/>
          </w:tcPr>
          <w:p w14:paraId="2EC6C582" w14:textId="77777777" w:rsidR="00280CE9" w:rsidRPr="002F6568" w:rsidRDefault="00280CE9" w:rsidP="00B67D54">
            <w:pPr>
              <w:rPr>
                <w:sz w:val="16"/>
              </w:rPr>
            </w:pPr>
            <w:r w:rsidRPr="002F6568">
              <w:rPr>
                <w:sz w:val="16"/>
              </w:rPr>
              <w:t xml:space="preserve">The documented procedures should be used for conducting the operation in a correct, </w:t>
            </w:r>
            <w:proofErr w:type="gramStart"/>
            <w:r w:rsidRPr="002F6568">
              <w:rPr>
                <w:sz w:val="16"/>
              </w:rPr>
              <w:t>safe</w:t>
            </w:r>
            <w:proofErr w:type="gramEnd"/>
            <w:r w:rsidRPr="002F6568">
              <w:rPr>
                <w:sz w:val="16"/>
              </w:rPr>
              <w:t xml:space="preserve"> and efficient manner.</w:t>
            </w:r>
          </w:p>
        </w:tc>
        <w:tc>
          <w:tcPr>
            <w:tcW w:w="8222" w:type="dxa"/>
            <w:hideMark/>
          </w:tcPr>
          <w:p w14:paraId="1A93E698" w14:textId="77777777" w:rsidR="00280CE9" w:rsidRPr="00CF1C2A" w:rsidRDefault="00280CE9" w:rsidP="00B67D54"/>
        </w:tc>
      </w:tr>
      <w:tr w:rsidR="00280CE9" w:rsidRPr="00CF1C2A" w14:paraId="40964317" w14:textId="77777777" w:rsidTr="00B67D54">
        <w:trPr>
          <w:trHeight w:val="323"/>
        </w:trPr>
        <w:tc>
          <w:tcPr>
            <w:tcW w:w="1809" w:type="dxa"/>
            <w:hideMark/>
          </w:tcPr>
          <w:p w14:paraId="646AA274" w14:textId="77777777" w:rsidR="00280CE9" w:rsidRPr="008A799A" w:rsidRDefault="00280CE9" w:rsidP="00B67D54">
            <w:pPr>
              <w:rPr>
                <w:b/>
              </w:rPr>
            </w:pPr>
            <w:r w:rsidRPr="008A799A">
              <w:rPr>
                <w:b/>
              </w:rPr>
              <w:t>Content</w:t>
            </w:r>
          </w:p>
        </w:tc>
        <w:tc>
          <w:tcPr>
            <w:tcW w:w="5245" w:type="dxa"/>
            <w:hideMark/>
          </w:tcPr>
          <w:p w14:paraId="69E73359" w14:textId="77777777" w:rsidR="00280CE9" w:rsidRPr="002F6568" w:rsidRDefault="00280CE9" w:rsidP="00B67D54">
            <w:pPr>
              <w:rPr>
                <w:sz w:val="16"/>
              </w:rPr>
            </w:pPr>
            <w:r w:rsidRPr="002F6568">
              <w:rPr>
                <w:sz w:val="16"/>
              </w:rPr>
              <w:t>The documented procedures should be adequate for the scope of the work to be conducted. The procedure should cover all tasks, contain emergency provisions, contain work-around provisions, cover exemptions where the entire procedure does not apply.</w:t>
            </w:r>
          </w:p>
        </w:tc>
        <w:tc>
          <w:tcPr>
            <w:tcW w:w="8222" w:type="dxa"/>
            <w:hideMark/>
          </w:tcPr>
          <w:p w14:paraId="65A9DD28" w14:textId="77777777" w:rsidR="00280CE9" w:rsidRPr="00CF1C2A" w:rsidRDefault="00280CE9" w:rsidP="00B67D54"/>
        </w:tc>
      </w:tr>
      <w:tr w:rsidR="00280CE9" w:rsidRPr="00CF1C2A" w14:paraId="2C6D5A75" w14:textId="77777777" w:rsidTr="00B67D54">
        <w:trPr>
          <w:trHeight w:val="99"/>
        </w:trPr>
        <w:tc>
          <w:tcPr>
            <w:tcW w:w="1809" w:type="dxa"/>
            <w:hideMark/>
          </w:tcPr>
          <w:p w14:paraId="5F9890FC" w14:textId="77777777" w:rsidR="00280CE9" w:rsidRPr="008A799A" w:rsidRDefault="00280CE9" w:rsidP="00B67D54">
            <w:pPr>
              <w:rPr>
                <w:b/>
              </w:rPr>
            </w:pPr>
            <w:r w:rsidRPr="008A799A">
              <w:rPr>
                <w:b/>
              </w:rPr>
              <w:t>Criteria</w:t>
            </w:r>
          </w:p>
        </w:tc>
        <w:tc>
          <w:tcPr>
            <w:tcW w:w="5245" w:type="dxa"/>
            <w:hideMark/>
          </w:tcPr>
          <w:p w14:paraId="7AFF0642" w14:textId="77777777" w:rsidR="00280CE9" w:rsidRPr="002F6568" w:rsidRDefault="00280CE9" w:rsidP="00B67D54">
            <w:pPr>
              <w:rPr>
                <w:sz w:val="16"/>
              </w:rPr>
            </w:pPr>
            <w:r w:rsidRPr="002F6568">
              <w:rPr>
                <w:sz w:val="16"/>
              </w:rPr>
              <w:t xml:space="preserve">The procedures should contain the necessary information, in a </w:t>
            </w:r>
            <w:proofErr w:type="gramStart"/>
            <w:r w:rsidRPr="002F6568">
              <w:rPr>
                <w:sz w:val="16"/>
              </w:rPr>
              <w:t>user friendly</w:t>
            </w:r>
            <w:proofErr w:type="gramEnd"/>
            <w:r w:rsidRPr="002F6568">
              <w:rPr>
                <w:sz w:val="16"/>
              </w:rPr>
              <w:t xml:space="preserve"> language. The format should successfully link people and equipment to provide a risk minimised or risk eliminated operation.</w:t>
            </w:r>
          </w:p>
        </w:tc>
        <w:tc>
          <w:tcPr>
            <w:tcW w:w="8222" w:type="dxa"/>
            <w:hideMark/>
          </w:tcPr>
          <w:p w14:paraId="24A015B4" w14:textId="77777777" w:rsidR="00280CE9" w:rsidRPr="00CF1C2A" w:rsidRDefault="00280CE9" w:rsidP="00B67D54"/>
        </w:tc>
      </w:tr>
      <w:tr w:rsidR="00280CE9" w:rsidRPr="00CF1C2A" w14:paraId="343568CE" w14:textId="77777777" w:rsidTr="00B67D54">
        <w:trPr>
          <w:trHeight w:val="149"/>
        </w:trPr>
        <w:tc>
          <w:tcPr>
            <w:tcW w:w="1809" w:type="dxa"/>
            <w:hideMark/>
          </w:tcPr>
          <w:p w14:paraId="7A33F997" w14:textId="77777777" w:rsidR="00280CE9" w:rsidRPr="008A799A" w:rsidRDefault="00280CE9" w:rsidP="00B67D54">
            <w:pPr>
              <w:rPr>
                <w:b/>
              </w:rPr>
            </w:pPr>
            <w:r w:rsidRPr="008A799A">
              <w:rPr>
                <w:b/>
              </w:rPr>
              <w:t>Validated</w:t>
            </w:r>
          </w:p>
        </w:tc>
        <w:tc>
          <w:tcPr>
            <w:tcW w:w="5245" w:type="dxa"/>
            <w:hideMark/>
          </w:tcPr>
          <w:p w14:paraId="36FB13D0" w14:textId="77777777" w:rsidR="00280CE9" w:rsidRPr="002F6568" w:rsidRDefault="00280CE9" w:rsidP="00B67D54">
            <w:pPr>
              <w:rPr>
                <w:sz w:val="16"/>
              </w:rPr>
            </w:pPr>
            <w:r w:rsidRPr="002F6568">
              <w:rPr>
                <w:sz w:val="16"/>
              </w:rPr>
              <w:t xml:space="preserve">The procedures should be reviewed, </w:t>
            </w:r>
            <w:proofErr w:type="gramStart"/>
            <w:r w:rsidRPr="002F6568">
              <w:rPr>
                <w:sz w:val="16"/>
              </w:rPr>
              <w:t>checked</w:t>
            </w:r>
            <w:proofErr w:type="gramEnd"/>
            <w:r w:rsidRPr="002F6568">
              <w:rPr>
                <w:sz w:val="16"/>
              </w:rPr>
              <w:t xml:space="preserve"> and tested by qualified people to ensure that the personnel that use the procedure can carry out the operation correctly safely and efficiently.</w:t>
            </w:r>
          </w:p>
        </w:tc>
        <w:tc>
          <w:tcPr>
            <w:tcW w:w="8222" w:type="dxa"/>
            <w:hideMark/>
          </w:tcPr>
          <w:p w14:paraId="5933D313" w14:textId="77777777" w:rsidR="00280CE9" w:rsidRPr="00CF1C2A" w:rsidRDefault="00280CE9" w:rsidP="00B67D54"/>
        </w:tc>
      </w:tr>
      <w:tr w:rsidR="00280CE9" w:rsidRPr="00CF1C2A" w14:paraId="52072BD8" w14:textId="77777777" w:rsidTr="00B67D54">
        <w:trPr>
          <w:trHeight w:val="60"/>
        </w:trPr>
        <w:tc>
          <w:tcPr>
            <w:tcW w:w="1809" w:type="dxa"/>
            <w:hideMark/>
          </w:tcPr>
          <w:p w14:paraId="000265B4" w14:textId="77777777" w:rsidR="00280CE9" w:rsidRPr="008A799A" w:rsidRDefault="00280CE9" w:rsidP="00B67D54">
            <w:pPr>
              <w:rPr>
                <w:b/>
              </w:rPr>
            </w:pPr>
            <w:r w:rsidRPr="008A799A">
              <w:rPr>
                <w:b/>
              </w:rPr>
              <w:t>Control</w:t>
            </w:r>
          </w:p>
        </w:tc>
        <w:tc>
          <w:tcPr>
            <w:tcW w:w="5245" w:type="dxa"/>
            <w:hideMark/>
          </w:tcPr>
          <w:p w14:paraId="77046D13" w14:textId="77777777" w:rsidR="00280CE9" w:rsidRPr="002F6568" w:rsidRDefault="00280CE9" w:rsidP="00B67D54">
            <w:pPr>
              <w:rPr>
                <w:sz w:val="16"/>
              </w:rPr>
            </w:pPr>
            <w:r w:rsidRPr="002F6568">
              <w:rPr>
                <w:sz w:val="16"/>
              </w:rPr>
              <w:t>The procedure should have a method of revision control to ensure only current procedures are in use.</w:t>
            </w:r>
          </w:p>
        </w:tc>
        <w:tc>
          <w:tcPr>
            <w:tcW w:w="8222" w:type="dxa"/>
            <w:hideMark/>
          </w:tcPr>
          <w:p w14:paraId="7FD96511" w14:textId="77777777" w:rsidR="00280CE9" w:rsidRPr="00CF1C2A" w:rsidRDefault="00280CE9" w:rsidP="00B67D54"/>
        </w:tc>
      </w:tr>
    </w:tbl>
    <w:p w14:paraId="7829E23F" w14:textId="77777777" w:rsidR="00280CE9" w:rsidRPr="007F1217" w:rsidRDefault="00280CE9" w:rsidP="00280CE9">
      <w:pPr>
        <w:pStyle w:val="Heading2"/>
      </w:pPr>
      <w:bookmarkStart w:id="75" w:name="_Toc309217287"/>
      <w:bookmarkStart w:id="76" w:name="_Toc341095937"/>
      <w:bookmarkStart w:id="77" w:name="_Toc355871196"/>
      <w:bookmarkStart w:id="78" w:name="_Toc459126354"/>
      <w:r w:rsidRPr="008A799A">
        <w:lastRenderedPageBreak/>
        <w:t>Organisation</w:t>
      </w:r>
      <w:bookmarkEnd w:id="75"/>
      <w:bookmarkEnd w:id="76"/>
      <w:bookmarkEnd w:id="77"/>
      <w:bookmarkEnd w:id="78"/>
    </w:p>
    <w:tbl>
      <w:tblPr>
        <w:tblStyle w:val="ProcessTemplate"/>
        <w:tblW w:w="15276" w:type="dxa"/>
        <w:tblLook w:val="04A0" w:firstRow="1" w:lastRow="0" w:firstColumn="1" w:lastColumn="0" w:noHBand="0" w:noVBand="1"/>
      </w:tblPr>
      <w:tblGrid>
        <w:gridCol w:w="1809"/>
        <w:gridCol w:w="5245"/>
        <w:gridCol w:w="8222"/>
      </w:tblGrid>
      <w:tr w:rsidR="00280CE9" w:rsidRPr="00866A4E" w14:paraId="513B92F0" w14:textId="77777777" w:rsidTr="00B67D54">
        <w:trPr>
          <w:cnfStyle w:val="100000000000" w:firstRow="1" w:lastRow="0" w:firstColumn="0" w:lastColumn="0" w:oddVBand="0" w:evenVBand="0" w:oddHBand="0" w:evenHBand="0" w:firstRowFirstColumn="0" w:firstRowLastColumn="0" w:lastRowFirstColumn="0" w:lastRowLastColumn="0"/>
          <w:trHeight w:val="330"/>
        </w:trPr>
        <w:tc>
          <w:tcPr>
            <w:tcW w:w="1809" w:type="dxa"/>
            <w:hideMark/>
          </w:tcPr>
          <w:p w14:paraId="79D9707C" w14:textId="77777777" w:rsidR="00280CE9" w:rsidRPr="00280CE9" w:rsidRDefault="00280CE9" w:rsidP="00B67D54">
            <w:pPr>
              <w:pStyle w:val="TableHeading"/>
              <w:rPr>
                <w:b/>
                <w:color w:val="E60028"/>
                <w:lang w:val="en-AU"/>
              </w:rPr>
            </w:pPr>
            <w:r w:rsidRPr="00280CE9">
              <w:rPr>
                <w:b/>
                <w:color w:val="E60028"/>
                <w:lang w:val="en-AU"/>
              </w:rPr>
              <w:t>Item</w:t>
            </w:r>
          </w:p>
        </w:tc>
        <w:tc>
          <w:tcPr>
            <w:tcW w:w="5245" w:type="dxa"/>
            <w:hideMark/>
          </w:tcPr>
          <w:p w14:paraId="25BD50F1" w14:textId="77777777" w:rsidR="00280CE9" w:rsidRPr="00280CE9" w:rsidRDefault="00280CE9" w:rsidP="00B67D54">
            <w:pPr>
              <w:pStyle w:val="TableHeading"/>
              <w:rPr>
                <w:b/>
                <w:color w:val="E60028"/>
                <w:lang w:val="en-AU"/>
              </w:rPr>
            </w:pPr>
            <w:r w:rsidRPr="00280CE9">
              <w:rPr>
                <w:b/>
                <w:color w:val="E60028"/>
                <w:lang w:val="en-AU"/>
              </w:rPr>
              <w:t>Detail</w:t>
            </w:r>
          </w:p>
        </w:tc>
        <w:tc>
          <w:tcPr>
            <w:tcW w:w="8222" w:type="dxa"/>
            <w:hideMark/>
          </w:tcPr>
          <w:p w14:paraId="6AD6E5D2" w14:textId="77777777" w:rsidR="00280CE9" w:rsidRPr="00280CE9" w:rsidRDefault="00280CE9" w:rsidP="00B67D54">
            <w:pPr>
              <w:pStyle w:val="TableHeading"/>
              <w:rPr>
                <w:b/>
                <w:color w:val="E60028"/>
                <w:lang w:val="en-AU"/>
              </w:rPr>
            </w:pPr>
            <w:r w:rsidRPr="00280CE9">
              <w:rPr>
                <w:b/>
                <w:color w:val="E60028"/>
                <w:lang w:val="en-AU"/>
              </w:rPr>
              <w:t>Comment</w:t>
            </w:r>
          </w:p>
        </w:tc>
      </w:tr>
      <w:tr w:rsidR="00280CE9" w:rsidRPr="005D0197" w14:paraId="6D7C86B7" w14:textId="77777777" w:rsidTr="00B67D54">
        <w:trPr>
          <w:trHeight w:val="40"/>
        </w:trPr>
        <w:tc>
          <w:tcPr>
            <w:tcW w:w="1809" w:type="dxa"/>
            <w:hideMark/>
          </w:tcPr>
          <w:p w14:paraId="7580DF85" w14:textId="77777777" w:rsidR="00280CE9" w:rsidRPr="008A799A" w:rsidRDefault="00280CE9" w:rsidP="00B67D54">
            <w:pPr>
              <w:rPr>
                <w:b/>
              </w:rPr>
            </w:pPr>
            <w:r w:rsidRPr="008A799A">
              <w:rPr>
                <w:b/>
              </w:rPr>
              <w:t>Organisational culture</w:t>
            </w:r>
          </w:p>
        </w:tc>
        <w:tc>
          <w:tcPr>
            <w:tcW w:w="5245" w:type="dxa"/>
            <w:hideMark/>
          </w:tcPr>
          <w:p w14:paraId="6C0BE574" w14:textId="77777777" w:rsidR="00280CE9" w:rsidRPr="002F6568" w:rsidRDefault="00280CE9" w:rsidP="00B67D54">
            <w:pPr>
              <w:rPr>
                <w:sz w:val="16"/>
              </w:rPr>
            </w:pPr>
            <w:r w:rsidRPr="002F6568">
              <w:rPr>
                <w:sz w:val="16"/>
              </w:rPr>
              <w:t xml:space="preserve">The organisation </w:t>
            </w:r>
            <w:r>
              <w:rPr>
                <w:sz w:val="16"/>
              </w:rPr>
              <w:t>s</w:t>
            </w:r>
            <w:r w:rsidRPr="002F6568">
              <w:rPr>
                <w:sz w:val="16"/>
              </w:rPr>
              <w:t xml:space="preserve">hould have a systemic approach to safety. There should be evidence of management leadership and commitment to setting high standards of safety, </w:t>
            </w:r>
            <w:proofErr w:type="gramStart"/>
            <w:r w:rsidRPr="002F6568">
              <w:rPr>
                <w:sz w:val="16"/>
              </w:rPr>
              <w:t>quality</w:t>
            </w:r>
            <w:proofErr w:type="gramEnd"/>
            <w:r w:rsidRPr="002F6568">
              <w:rPr>
                <w:sz w:val="16"/>
              </w:rPr>
              <w:t xml:space="preserve"> and productivity performance. Measurable factors </w:t>
            </w:r>
            <w:proofErr w:type="gramStart"/>
            <w:r w:rsidRPr="002F6568">
              <w:rPr>
                <w:sz w:val="16"/>
              </w:rPr>
              <w:t>include:</w:t>
            </w:r>
            <w:proofErr w:type="gramEnd"/>
            <w:r w:rsidRPr="002F6568">
              <w:rPr>
                <w:sz w:val="16"/>
              </w:rPr>
              <w:t xml:space="preserve"> people management, provision and quality of tools and equipment, commercial and operational pressures, planning, maintenance of facilities and equipment, communication. </w:t>
            </w:r>
          </w:p>
        </w:tc>
        <w:tc>
          <w:tcPr>
            <w:tcW w:w="8222" w:type="dxa"/>
            <w:hideMark/>
          </w:tcPr>
          <w:p w14:paraId="1F6E81F6" w14:textId="77777777" w:rsidR="00280CE9" w:rsidRPr="005D0197" w:rsidRDefault="00280CE9" w:rsidP="00B67D54"/>
        </w:tc>
      </w:tr>
      <w:tr w:rsidR="00280CE9" w:rsidRPr="005D0197" w14:paraId="6F400654" w14:textId="77777777" w:rsidTr="00B67D54">
        <w:trPr>
          <w:trHeight w:val="516"/>
        </w:trPr>
        <w:tc>
          <w:tcPr>
            <w:tcW w:w="1809" w:type="dxa"/>
            <w:hideMark/>
          </w:tcPr>
          <w:p w14:paraId="5D491E34" w14:textId="77777777" w:rsidR="00280CE9" w:rsidRPr="008A799A" w:rsidRDefault="00280CE9" w:rsidP="00B67D54">
            <w:pPr>
              <w:rPr>
                <w:b/>
              </w:rPr>
            </w:pPr>
            <w:r w:rsidRPr="008A799A">
              <w:rPr>
                <w:b/>
              </w:rPr>
              <w:t>Training programme</w:t>
            </w:r>
          </w:p>
        </w:tc>
        <w:tc>
          <w:tcPr>
            <w:tcW w:w="5245" w:type="dxa"/>
            <w:hideMark/>
          </w:tcPr>
          <w:p w14:paraId="59189751" w14:textId="77777777" w:rsidR="00280CE9" w:rsidRPr="002F6568" w:rsidRDefault="00280CE9" w:rsidP="00B67D54">
            <w:pPr>
              <w:rPr>
                <w:sz w:val="16"/>
              </w:rPr>
            </w:pPr>
            <w:r w:rsidRPr="002F6568">
              <w:rPr>
                <w:sz w:val="16"/>
              </w:rPr>
              <w:t>The organisation should have a structured training programme for the provision and consolidation of technical skills, safety awareness and safety knowledge. The effectiveness of training should be measurable.</w:t>
            </w:r>
          </w:p>
        </w:tc>
        <w:tc>
          <w:tcPr>
            <w:tcW w:w="8222" w:type="dxa"/>
            <w:hideMark/>
          </w:tcPr>
          <w:p w14:paraId="1F71E3E2" w14:textId="77777777" w:rsidR="00280CE9" w:rsidRPr="005D0197" w:rsidRDefault="00280CE9" w:rsidP="00B67D54"/>
        </w:tc>
      </w:tr>
      <w:tr w:rsidR="00280CE9" w:rsidRPr="005D0197" w14:paraId="2CB59E75" w14:textId="77777777" w:rsidTr="00B67D54">
        <w:trPr>
          <w:trHeight w:val="339"/>
        </w:trPr>
        <w:tc>
          <w:tcPr>
            <w:tcW w:w="1809" w:type="dxa"/>
            <w:hideMark/>
          </w:tcPr>
          <w:p w14:paraId="063FAB52" w14:textId="77777777" w:rsidR="00280CE9" w:rsidRPr="008A799A" w:rsidRDefault="00280CE9" w:rsidP="00B67D54">
            <w:pPr>
              <w:rPr>
                <w:b/>
              </w:rPr>
            </w:pPr>
            <w:r w:rsidRPr="008A799A">
              <w:rPr>
                <w:b/>
              </w:rPr>
              <w:t>Visible support</w:t>
            </w:r>
          </w:p>
        </w:tc>
        <w:tc>
          <w:tcPr>
            <w:tcW w:w="5245" w:type="dxa"/>
            <w:hideMark/>
          </w:tcPr>
          <w:p w14:paraId="539C245B" w14:textId="77777777" w:rsidR="00280CE9" w:rsidRPr="002F6568" w:rsidRDefault="00280CE9" w:rsidP="00B67D54">
            <w:pPr>
              <w:rPr>
                <w:sz w:val="16"/>
              </w:rPr>
            </w:pPr>
            <w:r w:rsidRPr="002F6568">
              <w:rPr>
                <w:sz w:val="16"/>
              </w:rPr>
              <w:t>The organisation should demonstrate support for the work site operational staff including provision of adequate manning levels, suitable equipment and material and adequate facilities and services.</w:t>
            </w:r>
          </w:p>
        </w:tc>
        <w:tc>
          <w:tcPr>
            <w:tcW w:w="8222" w:type="dxa"/>
            <w:hideMark/>
          </w:tcPr>
          <w:p w14:paraId="282BA069" w14:textId="77777777" w:rsidR="00280CE9" w:rsidRPr="005D0197" w:rsidRDefault="00280CE9" w:rsidP="00B67D54"/>
        </w:tc>
      </w:tr>
      <w:tr w:rsidR="00280CE9" w:rsidRPr="005D0197" w14:paraId="791E1B90" w14:textId="77777777" w:rsidTr="00B67D54">
        <w:trPr>
          <w:trHeight w:val="60"/>
        </w:trPr>
        <w:tc>
          <w:tcPr>
            <w:tcW w:w="1809" w:type="dxa"/>
            <w:hideMark/>
          </w:tcPr>
          <w:p w14:paraId="4E8CBED4" w14:textId="77777777" w:rsidR="00280CE9" w:rsidRPr="008A799A" w:rsidRDefault="00280CE9" w:rsidP="00B67D54">
            <w:pPr>
              <w:rPr>
                <w:b/>
              </w:rPr>
            </w:pPr>
            <w:r w:rsidRPr="008A799A">
              <w:rPr>
                <w:b/>
              </w:rPr>
              <w:t>Operational feedback processes</w:t>
            </w:r>
          </w:p>
        </w:tc>
        <w:tc>
          <w:tcPr>
            <w:tcW w:w="5245" w:type="dxa"/>
            <w:hideMark/>
          </w:tcPr>
          <w:p w14:paraId="08819A12" w14:textId="77777777" w:rsidR="00280CE9" w:rsidRPr="002F6568" w:rsidRDefault="00280CE9" w:rsidP="00B67D54">
            <w:pPr>
              <w:rPr>
                <w:sz w:val="16"/>
              </w:rPr>
            </w:pPr>
            <w:r w:rsidRPr="002F6568">
              <w:rPr>
                <w:sz w:val="16"/>
              </w:rPr>
              <w:t>The organisation should have a formal and effective operational feedback system for system monitoring and improvement.</w:t>
            </w:r>
          </w:p>
        </w:tc>
        <w:tc>
          <w:tcPr>
            <w:tcW w:w="8222" w:type="dxa"/>
            <w:hideMark/>
          </w:tcPr>
          <w:p w14:paraId="6F0049DA" w14:textId="77777777" w:rsidR="00280CE9" w:rsidRPr="005D0197" w:rsidRDefault="00280CE9" w:rsidP="00B67D54"/>
        </w:tc>
      </w:tr>
    </w:tbl>
    <w:p w14:paraId="13146EC2" w14:textId="77777777" w:rsidR="00280CE9" w:rsidRPr="009B4D87" w:rsidRDefault="00280CE9" w:rsidP="00280CE9"/>
    <w:p w14:paraId="11E9BD4E" w14:textId="77777777" w:rsidR="00280CE9" w:rsidRDefault="00280CE9" w:rsidP="00280CE9">
      <w:pPr>
        <w:adjustRightInd/>
        <w:snapToGrid/>
        <w:spacing w:after="0"/>
      </w:pPr>
    </w:p>
    <w:p w14:paraId="4F100EFC" w14:textId="77777777" w:rsidR="00280CE9" w:rsidRDefault="00280CE9" w:rsidP="00280CE9">
      <w:pPr>
        <w:adjustRightInd/>
        <w:snapToGrid/>
        <w:spacing w:after="0"/>
        <w:sectPr w:rsidR="00280CE9" w:rsidSect="00B67D54">
          <w:headerReference w:type="even" r:id="rId18"/>
          <w:headerReference w:type="default" r:id="rId19"/>
          <w:footerReference w:type="default" r:id="rId20"/>
          <w:headerReference w:type="first" r:id="rId21"/>
          <w:pgSz w:w="16840" w:h="11907" w:orient="landscape" w:code="9"/>
          <w:pgMar w:top="1415" w:right="1673" w:bottom="720" w:left="851" w:header="567" w:footer="130" w:gutter="0"/>
          <w:cols w:space="708"/>
          <w:docGrid w:linePitch="360"/>
        </w:sectPr>
      </w:pPr>
    </w:p>
    <w:p w14:paraId="361BB57C" w14:textId="77777777" w:rsidR="00280CE9" w:rsidRDefault="00280CE9" w:rsidP="00280CE9">
      <w:pPr>
        <w:pStyle w:val="Heading1"/>
      </w:pPr>
      <w:bookmarkStart w:id="79" w:name="_Toc459126355"/>
      <w:r>
        <w:lastRenderedPageBreak/>
        <w:t>Chronology of Events</w:t>
      </w:r>
      <w:bookmarkEnd w:id="79"/>
    </w:p>
    <w:p w14:paraId="600E2B04" w14:textId="77777777" w:rsidR="00280CE9" w:rsidRDefault="00280CE9" w:rsidP="00280CE9"/>
    <w:p w14:paraId="1A95118C" w14:textId="77777777" w:rsidR="00280CE9" w:rsidRPr="00550207" w:rsidRDefault="00280CE9" w:rsidP="00280CE9">
      <w:pPr>
        <w:pStyle w:val="Heading1"/>
      </w:pPr>
      <w:bookmarkStart w:id="80" w:name="_Toc459126356"/>
      <w:r>
        <w:t>Photos</w:t>
      </w:r>
      <w:bookmarkEnd w:id="8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2"/>
      </w:tblGrid>
      <w:tr w:rsidR="00280CE9" w14:paraId="48370D0A" w14:textId="77777777" w:rsidTr="00B67D54">
        <w:sdt>
          <w:sdtPr>
            <w:id w:val="-1119677789"/>
            <w:showingPlcHdr/>
            <w:picture/>
          </w:sdtPr>
          <w:sdtEndPr/>
          <w:sdtContent>
            <w:tc>
              <w:tcPr>
                <w:tcW w:w="4927" w:type="dxa"/>
              </w:tcPr>
              <w:p w14:paraId="63CEDA36" w14:textId="77777777" w:rsidR="00280CE9" w:rsidRDefault="00280CE9" w:rsidP="00B67D54">
                <w:r>
                  <w:rPr>
                    <w:noProof/>
                    <w:lang w:eastAsia="en-AU"/>
                  </w:rPr>
                  <w:drawing>
                    <wp:inline distT="0" distB="0" distL="0" distR="0" wp14:anchorId="5F3F461F" wp14:editId="1971FEC9">
                      <wp:extent cx="2949933" cy="2949933"/>
                      <wp:effectExtent l="0" t="0" r="317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9720" cy="2949720"/>
                              </a:xfrm>
                              <a:prstGeom prst="rect">
                                <a:avLst/>
                              </a:prstGeom>
                              <a:noFill/>
                              <a:ln>
                                <a:noFill/>
                              </a:ln>
                            </pic:spPr>
                          </pic:pic>
                        </a:graphicData>
                      </a:graphic>
                    </wp:inline>
                  </w:drawing>
                </w:r>
              </w:p>
            </w:tc>
          </w:sdtContent>
        </w:sdt>
        <w:sdt>
          <w:sdtPr>
            <w:id w:val="251166093"/>
            <w:showingPlcHdr/>
            <w:picture/>
          </w:sdtPr>
          <w:sdtEndPr/>
          <w:sdtContent>
            <w:tc>
              <w:tcPr>
                <w:tcW w:w="4928" w:type="dxa"/>
              </w:tcPr>
              <w:p w14:paraId="119625DB" w14:textId="77777777" w:rsidR="00280CE9" w:rsidRDefault="00280CE9" w:rsidP="00B67D54">
                <w:r>
                  <w:rPr>
                    <w:noProof/>
                    <w:lang w:eastAsia="en-AU"/>
                  </w:rPr>
                  <w:drawing>
                    <wp:inline distT="0" distB="0" distL="0" distR="0" wp14:anchorId="45483199" wp14:editId="7DA3867B">
                      <wp:extent cx="2949933" cy="2949933"/>
                      <wp:effectExtent l="0" t="0" r="3175" b="317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9720" cy="2949720"/>
                              </a:xfrm>
                              <a:prstGeom prst="rect">
                                <a:avLst/>
                              </a:prstGeom>
                              <a:noFill/>
                              <a:ln>
                                <a:noFill/>
                              </a:ln>
                            </pic:spPr>
                          </pic:pic>
                        </a:graphicData>
                      </a:graphic>
                    </wp:inline>
                  </w:drawing>
                </w:r>
              </w:p>
            </w:tc>
          </w:sdtContent>
        </w:sdt>
      </w:tr>
      <w:tr w:rsidR="00280CE9" w14:paraId="59664007" w14:textId="77777777" w:rsidTr="00B67D54">
        <w:tc>
          <w:tcPr>
            <w:tcW w:w="4927" w:type="dxa"/>
          </w:tcPr>
          <w:p w14:paraId="02FC013E" w14:textId="77777777" w:rsidR="00280CE9" w:rsidRDefault="00280CE9" w:rsidP="00B67D54">
            <w:pPr>
              <w:pStyle w:val="RefNumber"/>
              <w:rPr>
                <w:lang w:val="en-AU"/>
              </w:rPr>
            </w:pPr>
          </w:p>
        </w:tc>
        <w:tc>
          <w:tcPr>
            <w:tcW w:w="4928" w:type="dxa"/>
          </w:tcPr>
          <w:p w14:paraId="18C85B60" w14:textId="77777777" w:rsidR="00280CE9" w:rsidRDefault="00280CE9" w:rsidP="00B67D54">
            <w:pPr>
              <w:pStyle w:val="RefNumber"/>
              <w:rPr>
                <w:lang w:val="en-AU"/>
              </w:rPr>
            </w:pPr>
          </w:p>
        </w:tc>
      </w:tr>
    </w:tbl>
    <w:p w14:paraId="42B32855" w14:textId="77777777" w:rsidR="00280CE9" w:rsidRDefault="00280CE9" w:rsidP="00280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2"/>
      </w:tblGrid>
      <w:tr w:rsidR="00280CE9" w14:paraId="2A2FB0DD" w14:textId="77777777" w:rsidTr="00B67D54">
        <w:sdt>
          <w:sdtPr>
            <w:id w:val="-1969359871"/>
            <w:showingPlcHdr/>
            <w:picture/>
          </w:sdtPr>
          <w:sdtEndPr/>
          <w:sdtContent>
            <w:tc>
              <w:tcPr>
                <w:tcW w:w="4927" w:type="dxa"/>
              </w:tcPr>
              <w:p w14:paraId="6E1F0BE9" w14:textId="77777777" w:rsidR="00280CE9" w:rsidRDefault="00280CE9" w:rsidP="00B67D54">
                <w:r>
                  <w:rPr>
                    <w:noProof/>
                    <w:lang w:eastAsia="en-AU"/>
                  </w:rPr>
                  <w:drawing>
                    <wp:inline distT="0" distB="0" distL="0" distR="0" wp14:anchorId="056B1CF7" wp14:editId="7942E201">
                      <wp:extent cx="2949933" cy="2949933"/>
                      <wp:effectExtent l="0" t="0" r="3175"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9720" cy="2949720"/>
                              </a:xfrm>
                              <a:prstGeom prst="rect">
                                <a:avLst/>
                              </a:prstGeom>
                              <a:noFill/>
                              <a:ln>
                                <a:noFill/>
                              </a:ln>
                            </pic:spPr>
                          </pic:pic>
                        </a:graphicData>
                      </a:graphic>
                    </wp:inline>
                  </w:drawing>
                </w:r>
              </w:p>
            </w:tc>
          </w:sdtContent>
        </w:sdt>
        <w:sdt>
          <w:sdtPr>
            <w:id w:val="1036393551"/>
            <w:showingPlcHdr/>
            <w:picture/>
          </w:sdtPr>
          <w:sdtEndPr/>
          <w:sdtContent>
            <w:tc>
              <w:tcPr>
                <w:tcW w:w="4928" w:type="dxa"/>
              </w:tcPr>
              <w:p w14:paraId="3818CAFA" w14:textId="77777777" w:rsidR="00280CE9" w:rsidRDefault="00280CE9" w:rsidP="00B67D54">
                <w:r>
                  <w:rPr>
                    <w:noProof/>
                    <w:lang w:eastAsia="en-AU"/>
                  </w:rPr>
                  <w:drawing>
                    <wp:inline distT="0" distB="0" distL="0" distR="0" wp14:anchorId="15E53BFF" wp14:editId="163B7464">
                      <wp:extent cx="2949933" cy="2949933"/>
                      <wp:effectExtent l="0" t="0" r="3175" b="317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9720" cy="2949720"/>
                              </a:xfrm>
                              <a:prstGeom prst="rect">
                                <a:avLst/>
                              </a:prstGeom>
                              <a:noFill/>
                              <a:ln>
                                <a:noFill/>
                              </a:ln>
                            </pic:spPr>
                          </pic:pic>
                        </a:graphicData>
                      </a:graphic>
                    </wp:inline>
                  </w:drawing>
                </w:r>
              </w:p>
            </w:tc>
          </w:sdtContent>
        </w:sdt>
      </w:tr>
      <w:tr w:rsidR="00280CE9" w14:paraId="4AD33C09" w14:textId="77777777" w:rsidTr="00B67D54">
        <w:tc>
          <w:tcPr>
            <w:tcW w:w="4927" w:type="dxa"/>
          </w:tcPr>
          <w:p w14:paraId="02A0D22D" w14:textId="77777777" w:rsidR="00280CE9" w:rsidRDefault="00280CE9" w:rsidP="00B67D54">
            <w:pPr>
              <w:pStyle w:val="RefNumber"/>
              <w:rPr>
                <w:lang w:val="en-AU"/>
              </w:rPr>
            </w:pPr>
          </w:p>
        </w:tc>
        <w:tc>
          <w:tcPr>
            <w:tcW w:w="4928" w:type="dxa"/>
          </w:tcPr>
          <w:p w14:paraId="6EABAB30" w14:textId="77777777" w:rsidR="00280CE9" w:rsidRDefault="00280CE9" w:rsidP="00B67D54">
            <w:pPr>
              <w:pStyle w:val="RefNumber"/>
              <w:rPr>
                <w:lang w:val="en-AU"/>
              </w:rPr>
            </w:pPr>
          </w:p>
        </w:tc>
      </w:tr>
    </w:tbl>
    <w:p w14:paraId="24B30FE5" w14:textId="77777777" w:rsidR="006F590F" w:rsidRDefault="006F590F" w:rsidP="006F590F">
      <w:pPr>
        <w:pStyle w:val="Heading1"/>
        <w:numPr>
          <w:ilvl w:val="0"/>
          <w:numId w:val="0"/>
        </w:numPr>
        <w:ind w:left="851"/>
      </w:pPr>
      <w:bookmarkStart w:id="81" w:name="_Toc459126357"/>
    </w:p>
    <w:p w14:paraId="047589E1" w14:textId="77777777" w:rsidR="00280CE9" w:rsidRDefault="00280CE9" w:rsidP="00280CE9">
      <w:pPr>
        <w:pStyle w:val="Heading1"/>
      </w:pPr>
      <w:r>
        <w:t>Document Control</w:t>
      </w:r>
      <w:bookmarkEnd w:id="81"/>
    </w:p>
    <w:tbl>
      <w:tblPr>
        <w:tblStyle w:val="ProcessTemplate"/>
        <w:tblW w:w="0" w:type="auto"/>
        <w:tblLook w:val="04A0" w:firstRow="1" w:lastRow="0" w:firstColumn="1" w:lastColumn="0" w:noHBand="0" w:noVBand="1"/>
      </w:tblPr>
      <w:tblGrid>
        <w:gridCol w:w="2792"/>
        <w:gridCol w:w="2727"/>
        <w:gridCol w:w="2844"/>
      </w:tblGrid>
      <w:tr w:rsidR="00280CE9" w14:paraId="24ED3CF9" w14:textId="77777777" w:rsidTr="00B67D54">
        <w:trPr>
          <w:cnfStyle w:val="100000000000" w:firstRow="1" w:lastRow="0" w:firstColumn="0" w:lastColumn="0" w:oddVBand="0" w:evenVBand="0" w:oddHBand="0" w:evenHBand="0" w:firstRowFirstColumn="0" w:firstRowLastColumn="0" w:lastRowFirstColumn="0" w:lastRowLastColumn="0"/>
        </w:trPr>
        <w:tc>
          <w:tcPr>
            <w:tcW w:w="3561" w:type="dxa"/>
          </w:tcPr>
          <w:p w14:paraId="2C372D5E" w14:textId="77777777" w:rsidR="00280CE9" w:rsidRPr="00280CE9" w:rsidRDefault="00280CE9" w:rsidP="00B67D54">
            <w:pPr>
              <w:rPr>
                <w:color w:val="E60028"/>
              </w:rPr>
            </w:pPr>
            <w:r w:rsidRPr="00280CE9">
              <w:rPr>
                <w:color w:val="E60028"/>
              </w:rPr>
              <w:t>Version</w:t>
            </w:r>
          </w:p>
        </w:tc>
        <w:tc>
          <w:tcPr>
            <w:tcW w:w="3561" w:type="dxa"/>
          </w:tcPr>
          <w:p w14:paraId="5BD44491" w14:textId="77777777" w:rsidR="00280CE9" w:rsidRPr="00280CE9" w:rsidRDefault="00280CE9" w:rsidP="00B67D54">
            <w:pPr>
              <w:rPr>
                <w:color w:val="E60028"/>
              </w:rPr>
            </w:pPr>
            <w:r w:rsidRPr="00280CE9">
              <w:rPr>
                <w:color w:val="E60028"/>
              </w:rPr>
              <w:t>Issue Date</w:t>
            </w:r>
          </w:p>
        </w:tc>
        <w:tc>
          <w:tcPr>
            <w:tcW w:w="3561" w:type="dxa"/>
          </w:tcPr>
          <w:p w14:paraId="79574B36" w14:textId="77777777" w:rsidR="00280CE9" w:rsidRPr="00280CE9" w:rsidRDefault="00280CE9" w:rsidP="00B67D54">
            <w:pPr>
              <w:rPr>
                <w:color w:val="E60028"/>
              </w:rPr>
            </w:pPr>
            <w:r w:rsidRPr="00280CE9">
              <w:rPr>
                <w:color w:val="E60028"/>
              </w:rPr>
              <w:t>Summary of Changes</w:t>
            </w:r>
          </w:p>
        </w:tc>
      </w:tr>
      <w:tr w:rsidR="00280CE9" w14:paraId="4F1D103F" w14:textId="77777777" w:rsidTr="00B67D54">
        <w:tc>
          <w:tcPr>
            <w:tcW w:w="3561" w:type="dxa"/>
          </w:tcPr>
          <w:p w14:paraId="3C48D4BB" w14:textId="77777777" w:rsidR="00280CE9" w:rsidRDefault="00280CE9" w:rsidP="00B67D54"/>
        </w:tc>
        <w:tc>
          <w:tcPr>
            <w:tcW w:w="3561" w:type="dxa"/>
          </w:tcPr>
          <w:p w14:paraId="5115CD38" w14:textId="77777777" w:rsidR="00280CE9" w:rsidRDefault="00280CE9" w:rsidP="00B67D54"/>
        </w:tc>
        <w:tc>
          <w:tcPr>
            <w:tcW w:w="3561" w:type="dxa"/>
          </w:tcPr>
          <w:p w14:paraId="4C6EBB87" w14:textId="77777777" w:rsidR="00280CE9" w:rsidRDefault="00280CE9" w:rsidP="00B67D54"/>
        </w:tc>
      </w:tr>
      <w:tr w:rsidR="00280CE9" w14:paraId="467F3817" w14:textId="77777777" w:rsidTr="00B67D54">
        <w:tc>
          <w:tcPr>
            <w:tcW w:w="3561" w:type="dxa"/>
          </w:tcPr>
          <w:p w14:paraId="29051170" w14:textId="77777777" w:rsidR="00280CE9" w:rsidRDefault="00280CE9" w:rsidP="00B67D54"/>
        </w:tc>
        <w:tc>
          <w:tcPr>
            <w:tcW w:w="3561" w:type="dxa"/>
          </w:tcPr>
          <w:p w14:paraId="427AB347" w14:textId="77777777" w:rsidR="00280CE9" w:rsidRDefault="00280CE9" w:rsidP="00B67D54"/>
        </w:tc>
        <w:tc>
          <w:tcPr>
            <w:tcW w:w="3561" w:type="dxa"/>
          </w:tcPr>
          <w:p w14:paraId="783C9078" w14:textId="77777777" w:rsidR="00280CE9" w:rsidRDefault="00280CE9" w:rsidP="00B67D54"/>
        </w:tc>
      </w:tr>
    </w:tbl>
    <w:p w14:paraId="1997A4CC" w14:textId="77777777" w:rsidR="00280CE9" w:rsidRDefault="00280CE9" w:rsidP="00280CE9"/>
    <w:p w14:paraId="6999E2CD" w14:textId="77777777" w:rsidR="00280CE9" w:rsidRDefault="00280CE9" w:rsidP="00280CE9">
      <w:pPr>
        <w:adjustRightInd/>
        <w:snapToGrid/>
        <w:spacing w:after="0"/>
      </w:pPr>
    </w:p>
    <w:p w14:paraId="4F9EB142" w14:textId="77777777" w:rsidR="00280CE9" w:rsidRDefault="00280CE9" w:rsidP="00280CE9">
      <w:pPr>
        <w:pStyle w:val="Heading1"/>
      </w:pPr>
      <w:bookmarkStart w:id="82" w:name="_Toc459126358"/>
      <w:r>
        <w:t>Appendix</w:t>
      </w:r>
      <w:bookmarkEnd w:id="82"/>
    </w:p>
    <w:p w14:paraId="16030234" w14:textId="77777777" w:rsidR="00280CE9" w:rsidRPr="00BC589D" w:rsidRDefault="00280CE9" w:rsidP="00280CE9">
      <w:r w:rsidRPr="00BC589D">
        <w:t xml:space="preserve">Attach relevant documents such as statements, rosters, floor plans etc that should be referenced throughout the investigation. </w:t>
      </w:r>
    </w:p>
    <w:p w14:paraId="0C783479" w14:textId="77777777" w:rsidR="00280CE9" w:rsidRPr="00550207" w:rsidRDefault="00280CE9" w:rsidP="00280CE9"/>
    <w:p w14:paraId="7A81C68B" w14:textId="77777777" w:rsidR="005636FB" w:rsidRPr="00280CE9" w:rsidRDefault="005636FB" w:rsidP="00280CE9"/>
    <w:sectPr w:rsidR="005636FB" w:rsidRPr="00280CE9" w:rsidSect="00CC3467">
      <w:headerReference w:type="even" r:id="rId23"/>
      <w:headerReference w:type="default" r:id="rId24"/>
      <w:footerReference w:type="default" r:id="rId25"/>
      <w:headerReference w:type="first" r:id="rId26"/>
      <w:pgSz w:w="11906" w:h="16838"/>
      <w:pgMar w:top="1088" w:right="1700" w:bottom="1440" w:left="1843"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A99A" w14:textId="77777777" w:rsidR="007B364C" w:rsidRDefault="007B364C" w:rsidP="0062691D">
      <w:pPr>
        <w:spacing w:after="0"/>
      </w:pPr>
      <w:r>
        <w:separator/>
      </w:r>
    </w:p>
  </w:endnote>
  <w:endnote w:type="continuationSeparator" w:id="0">
    <w:p w14:paraId="0218F701" w14:textId="77777777" w:rsidR="007B364C" w:rsidRDefault="007B364C" w:rsidP="006269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Zurich Lt BT">
    <w:altName w:val="Trebuchet MS"/>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7D19" w14:textId="77777777" w:rsidR="007103FB" w:rsidRDefault="00710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rocessTemplate"/>
      <w:tblW w:w="0" w:type="auto"/>
      <w:jc w:val="center"/>
      <w:tblLayout w:type="fixed"/>
      <w:tblLook w:val="04A0" w:firstRow="1" w:lastRow="0" w:firstColumn="1" w:lastColumn="0" w:noHBand="0" w:noVBand="1"/>
      <w:tblCaption w:val="Footer"/>
      <w:tblDescription w:val="Footer of the document"/>
    </w:tblPr>
    <w:tblGrid>
      <w:gridCol w:w="3158"/>
      <w:gridCol w:w="3103"/>
      <w:gridCol w:w="2670"/>
    </w:tblGrid>
    <w:tr w:rsidR="00825F6F" w14:paraId="519037D2" w14:textId="77777777" w:rsidTr="00EB02C3">
      <w:trPr>
        <w:cnfStyle w:val="100000000000" w:firstRow="1" w:lastRow="0" w:firstColumn="0" w:lastColumn="0" w:oddVBand="0" w:evenVBand="0" w:oddHBand="0" w:evenHBand="0" w:firstRowFirstColumn="0" w:firstRowLastColumn="0" w:lastRowFirstColumn="0" w:lastRowLastColumn="0"/>
        <w:jc w:val="center"/>
      </w:trPr>
      <w:tc>
        <w:tcPr>
          <w:tcW w:w="3158" w:type="dxa"/>
          <w:tcBorders>
            <w:top w:val="single" w:sz="12" w:space="0" w:color="auto"/>
          </w:tcBorders>
        </w:tcPr>
        <w:p w14:paraId="1E269B66" w14:textId="77777777" w:rsidR="00825F6F" w:rsidRPr="00CC3467" w:rsidRDefault="00825F6F" w:rsidP="00B32DB4">
          <w:pPr>
            <w:pStyle w:val="Footer"/>
            <w:spacing w:before="120" w:after="120"/>
            <w:ind w:left="601" w:hanging="601"/>
            <w:rPr>
              <w:color w:val="auto"/>
              <w:sz w:val="14"/>
            </w:rPr>
          </w:pPr>
          <w:r w:rsidRPr="00CC3467">
            <w:rPr>
              <w:color w:val="auto"/>
              <w:sz w:val="14"/>
            </w:rPr>
            <w:t xml:space="preserve">Prepared by: </w:t>
          </w:r>
        </w:p>
        <w:p w14:paraId="4A245EA3" w14:textId="77777777" w:rsidR="00825F6F" w:rsidRPr="00CC3467" w:rsidRDefault="00825F6F" w:rsidP="00825F6F">
          <w:pPr>
            <w:pStyle w:val="Footer"/>
            <w:spacing w:before="120" w:after="120"/>
            <w:rPr>
              <w:b w:val="0"/>
              <w:color w:val="auto"/>
              <w:sz w:val="14"/>
            </w:rPr>
          </w:pPr>
          <w:r w:rsidRPr="00CC3467">
            <w:rPr>
              <w:b w:val="0"/>
              <w:color w:val="auto"/>
              <w:sz w:val="14"/>
            </w:rPr>
            <w:t>Health, Safety &amp; Wellbeing</w:t>
          </w:r>
        </w:p>
      </w:tc>
      <w:tc>
        <w:tcPr>
          <w:tcW w:w="3103" w:type="dxa"/>
          <w:tcBorders>
            <w:top w:val="single" w:sz="12" w:space="0" w:color="auto"/>
          </w:tcBorders>
        </w:tcPr>
        <w:p w14:paraId="704F7119" w14:textId="77777777" w:rsidR="00825F6F" w:rsidRPr="00CC3467" w:rsidRDefault="00825F6F" w:rsidP="00825F6F">
          <w:pPr>
            <w:pStyle w:val="Footer"/>
            <w:spacing w:before="120" w:after="120"/>
            <w:jc w:val="center"/>
            <w:rPr>
              <w:color w:val="auto"/>
              <w:sz w:val="14"/>
            </w:rPr>
          </w:pPr>
          <w:r w:rsidRPr="00CC3467">
            <w:rPr>
              <w:color w:val="auto"/>
              <w:sz w:val="14"/>
            </w:rPr>
            <w:t xml:space="preserve">Printed </w:t>
          </w:r>
          <w:r>
            <w:rPr>
              <w:color w:val="auto"/>
              <w:sz w:val="14"/>
            </w:rPr>
            <w:t>c</w:t>
          </w:r>
          <w:r w:rsidRPr="00CC3467">
            <w:rPr>
              <w:color w:val="auto"/>
              <w:sz w:val="14"/>
            </w:rPr>
            <w:t>opies are considered uncontrolled</w:t>
          </w:r>
        </w:p>
      </w:tc>
      <w:tc>
        <w:tcPr>
          <w:tcW w:w="2670" w:type="dxa"/>
          <w:tcBorders>
            <w:top w:val="single" w:sz="12" w:space="0" w:color="auto"/>
          </w:tcBorders>
        </w:tcPr>
        <w:p w14:paraId="32B2BCC6" w14:textId="7D3DB2E3" w:rsidR="00825F6F" w:rsidRPr="00CC3467" w:rsidRDefault="00825F6F" w:rsidP="00825F6F">
          <w:pPr>
            <w:pStyle w:val="Footer"/>
            <w:spacing w:before="120" w:after="120"/>
            <w:jc w:val="right"/>
            <w:rPr>
              <w:b w:val="0"/>
              <w:color w:val="auto"/>
              <w:sz w:val="14"/>
            </w:rPr>
          </w:pPr>
          <w:r w:rsidRPr="005E5871">
            <w:rPr>
              <w:color w:val="auto"/>
              <w:sz w:val="14"/>
              <w:highlight w:val="yellow"/>
            </w:rPr>
            <w:t>Rev:</w:t>
          </w:r>
          <w:r w:rsidRPr="005E5871">
            <w:rPr>
              <w:b w:val="0"/>
              <w:color w:val="auto"/>
              <w:sz w:val="14"/>
              <w:highlight w:val="yellow"/>
            </w:rPr>
            <w:t xml:space="preserve"> 2.</w:t>
          </w:r>
          <w:r w:rsidR="005E5871" w:rsidRPr="005E5871">
            <w:rPr>
              <w:b w:val="0"/>
              <w:color w:val="auto"/>
              <w:sz w:val="14"/>
              <w:highlight w:val="yellow"/>
            </w:rPr>
            <w:t>1</w:t>
          </w:r>
        </w:p>
        <w:p w14:paraId="0E00D8F7" w14:textId="77777777" w:rsidR="00825F6F" w:rsidRPr="00BB0B8E" w:rsidRDefault="00825F6F" w:rsidP="00825F6F">
          <w:pPr>
            <w:pStyle w:val="Footer"/>
            <w:jc w:val="right"/>
            <w:rPr>
              <w:b w:val="0"/>
              <w:color w:val="auto"/>
              <w:sz w:val="14"/>
            </w:rPr>
          </w:pPr>
          <w:r w:rsidRPr="00CC3467">
            <w:rPr>
              <w:color w:val="auto"/>
              <w:sz w:val="14"/>
            </w:rPr>
            <w:t>Page:</w:t>
          </w:r>
          <w:r>
            <w:rPr>
              <w:color w:val="auto"/>
              <w:sz w:val="14"/>
            </w:rPr>
            <w:t xml:space="preserve"> </w:t>
          </w:r>
          <w:sdt>
            <w:sdtPr>
              <w:id w:val="-1071123702"/>
              <w:docPartObj>
                <w:docPartGallery w:val="Page Numbers (Bottom of Page)"/>
                <w:docPartUnique/>
              </w:docPartObj>
            </w:sdtPr>
            <w:sdtEndPr>
              <w:rPr>
                <w:sz w:val="14"/>
              </w:rPr>
            </w:sdtEndPr>
            <w:sdtContent>
              <w:sdt>
                <w:sdtPr>
                  <w:id w:val="803125540"/>
                  <w:docPartObj>
                    <w:docPartGallery w:val="Page Numbers (Top of Page)"/>
                    <w:docPartUnique/>
                  </w:docPartObj>
                </w:sdtPr>
                <w:sdtEndPr>
                  <w:rPr>
                    <w:sz w:val="14"/>
                  </w:rPr>
                </w:sdtEndPr>
                <w:sdtContent>
                  <w:r w:rsidRPr="00BB0B8E">
                    <w:rPr>
                      <w:b w:val="0"/>
                      <w:color w:val="auto"/>
                      <w:sz w:val="14"/>
                    </w:rPr>
                    <w:t xml:space="preserve">Page </w:t>
                  </w:r>
                  <w:r w:rsidRPr="00BB0B8E">
                    <w:rPr>
                      <w:sz w:val="14"/>
                    </w:rPr>
                    <w:fldChar w:fldCharType="begin"/>
                  </w:r>
                  <w:r w:rsidRPr="00BB0B8E">
                    <w:rPr>
                      <w:b w:val="0"/>
                      <w:color w:val="auto"/>
                      <w:sz w:val="14"/>
                    </w:rPr>
                    <w:instrText xml:space="preserve"> PAGE </w:instrText>
                  </w:r>
                  <w:r w:rsidRPr="00BB0B8E">
                    <w:rPr>
                      <w:sz w:val="14"/>
                    </w:rPr>
                    <w:fldChar w:fldCharType="separate"/>
                  </w:r>
                  <w:r w:rsidR="00EB02C3">
                    <w:rPr>
                      <w:b w:val="0"/>
                      <w:noProof/>
                      <w:color w:val="auto"/>
                      <w:sz w:val="14"/>
                    </w:rPr>
                    <w:t>5</w:t>
                  </w:r>
                  <w:r w:rsidRPr="00BB0B8E">
                    <w:rPr>
                      <w:sz w:val="14"/>
                    </w:rPr>
                    <w:fldChar w:fldCharType="end"/>
                  </w:r>
                  <w:r w:rsidRPr="00BB0B8E">
                    <w:rPr>
                      <w:b w:val="0"/>
                      <w:color w:val="auto"/>
                      <w:sz w:val="14"/>
                    </w:rPr>
                    <w:t xml:space="preserve"> of </w:t>
                  </w:r>
                  <w:r w:rsidRPr="00BB0B8E">
                    <w:rPr>
                      <w:sz w:val="14"/>
                    </w:rPr>
                    <w:fldChar w:fldCharType="begin"/>
                  </w:r>
                  <w:r w:rsidRPr="00BB0B8E">
                    <w:rPr>
                      <w:b w:val="0"/>
                      <w:color w:val="auto"/>
                      <w:sz w:val="14"/>
                    </w:rPr>
                    <w:instrText xml:space="preserve"> NUMPAGES  </w:instrText>
                  </w:r>
                  <w:r w:rsidRPr="00BB0B8E">
                    <w:rPr>
                      <w:sz w:val="14"/>
                    </w:rPr>
                    <w:fldChar w:fldCharType="separate"/>
                  </w:r>
                  <w:r w:rsidR="00EB02C3">
                    <w:rPr>
                      <w:b w:val="0"/>
                      <w:noProof/>
                      <w:color w:val="auto"/>
                      <w:sz w:val="14"/>
                    </w:rPr>
                    <w:t>11</w:t>
                  </w:r>
                  <w:r w:rsidRPr="00BB0B8E">
                    <w:rPr>
                      <w:sz w:val="14"/>
                    </w:rPr>
                    <w:fldChar w:fldCharType="end"/>
                  </w:r>
                </w:sdtContent>
              </w:sdt>
            </w:sdtContent>
          </w:sdt>
        </w:p>
      </w:tc>
    </w:tr>
  </w:tbl>
  <w:p w14:paraId="24BA670E" w14:textId="77777777" w:rsidR="00825F6F" w:rsidRPr="00266DE7" w:rsidRDefault="00825F6F" w:rsidP="00EB02C3">
    <w:pPr>
      <w:pStyle w:val="Footer"/>
      <w:ind w:left="42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E4002B"/>
        <w:insideH w:val="single" w:sz="4" w:space="0" w:color="E4002B"/>
      </w:tblBorders>
      <w:tblLayout w:type="fixed"/>
      <w:tblCellMar>
        <w:left w:w="0" w:type="dxa"/>
        <w:right w:w="0" w:type="dxa"/>
      </w:tblCellMar>
      <w:tblLook w:val="01E0" w:firstRow="1" w:lastRow="1" w:firstColumn="1" w:lastColumn="1" w:noHBand="0" w:noVBand="0"/>
    </w:tblPr>
    <w:tblGrid>
      <w:gridCol w:w="3449"/>
      <w:gridCol w:w="3449"/>
      <w:gridCol w:w="3450"/>
    </w:tblGrid>
    <w:tr w:rsidR="00825F6F" w:rsidRPr="00B36561" w14:paraId="2E4E07EA" w14:textId="77777777" w:rsidTr="00B67D54">
      <w:trPr>
        <w:trHeight w:val="146"/>
      </w:trPr>
      <w:tc>
        <w:tcPr>
          <w:tcW w:w="3449" w:type="dxa"/>
          <w:tcMar>
            <w:top w:w="113" w:type="dxa"/>
          </w:tcMar>
        </w:tcPr>
        <w:p w14:paraId="5378A376" w14:textId="77777777" w:rsidR="00825F6F" w:rsidRPr="00B36561" w:rsidRDefault="00825F6F" w:rsidP="00B67D54">
          <w:pPr>
            <w:pStyle w:val="URL"/>
            <w:rPr>
              <w:rFonts w:asciiTheme="minorHAnsi" w:hAnsiTheme="minorHAnsi" w:cstheme="minorHAnsi"/>
              <w:b w:val="0"/>
              <w:color w:val="54585A"/>
              <w:sz w:val="16"/>
              <w:szCs w:val="16"/>
            </w:rPr>
          </w:pPr>
          <w:r w:rsidRPr="00B36561">
            <w:rPr>
              <w:rFonts w:asciiTheme="minorHAnsi" w:hAnsiTheme="minorHAnsi" w:cstheme="minorHAnsi"/>
              <w:b w:val="0"/>
              <w:color w:val="54585A"/>
              <w:sz w:val="16"/>
              <w:szCs w:val="16"/>
            </w:rPr>
            <w:t xml:space="preserve">Revision No: </w:t>
          </w:r>
        </w:p>
      </w:tc>
      <w:tc>
        <w:tcPr>
          <w:tcW w:w="3449" w:type="dxa"/>
        </w:tcPr>
        <w:p w14:paraId="5623C5ED" w14:textId="77777777" w:rsidR="00825F6F" w:rsidRPr="00B36561" w:rsidRDefault="00825F6F" w:rsidP="00B67D54">
          <w:pPr>
            <w:pStyle w:val="Footer"/>
            <w:ind w:left="142"/>
            <w:jc w:val="center"/>
            <w:rPr>
              <w:rFonts w:asciiTheme="minorHAnsi" w:hAnsiTheme="minorHAnsi" w:cstheme="minorHAnsi"/>
              <w:color w:val="54585A"/>
              <w:szCs w:val="16"/>
              <w:lang w:val="en-GB"/>
            </w:rPr>
          </w:pPr>
          <w:r w:rsidRPr="00B36561">
            <w:rPr>
              <w:rFonts w:asciiTheme="minorHAnsi" w:hAnsiTheme="minorHAnsi" w:cstheme="minorHAnsi"/>
              <w:b/>
              <w:color w:val="54585A"/>
              <w:szCs w:val="16"/>
              <w:lang w:val="en-GB"/>
            </w:rPr>
            <w:t>Uncontrolled copy once printed</w:t>
          </w:r>
        </w:p>
      </w:tc>
      <w:tc>
        <w:tcPr>
          <w:tcW w:w="3450" w:type="dxa"/>
        </w:tcPr>
        <w:p w14:paraId="356CE9B1" w14:textId="77777777" w:rsidR="00825F6F" w:rsidRPr="00B36561" w:rsidRDefault="00825F6F" w:rsidP="00B67D54">
          <w:pPr>
            <w:pStyle w:val="Footer"/>
            <w:rPr>
              <w:rFonts w:asciiTheme="minorHAnsi" w:hAnsiTheme="minorHAnsi" w:cstheme="minorHAnsi"/>
              <w:color w:val="54585A"/>
              <w:szCs w:val="16"/>
              <w:lang w:val="en-GB"/>
            </w:rPr>
          </w:pPr>
          <w:r w:rsidRPr="00B36561">
            <w:rPr>
              <w:rFonts w:asciiTheme="minorHAnsi" w:hAnsiTheme="minorHAnsi" w:cstheme="minorHAnsi"/>
              <w:color w:val="54585A"/>
              <w:szCs w:val="16"/>
              <w:lang w:val="en-GB"/>
            </w:rPr>
            <w:t xml:space="preserve">Page </w:t>
          </w:r>
          <w:r w:rsidRPr="00B36561">
            <w:rPr>
              <w:rFonts w:asciiTheme="minorHAnsi" w:hAnsiTheme="minorHAnsi" w:cstheme="minorHAnsi"/>
              <w:color w:val="54585A"/>
              <w:szCs w:val="16"/>
              <w:lang w:val="en-GB"/>
            </w:rPr>
            <w:fldChar w:fldCharType="begin"/>
          </w:r>
          <w:r w:rsidRPr="00B36561">
            <w:rPr>
              <w:rFonts w:asciiTheme="minorHAnsi" w:hAnsiTheme="minorHAnsi" w:cstheme="minorHAnsi"/>
              <w:color w:val="54585A"/>
              <w:szCs w:val="16"/>
              <w:lang w:val="en-GB"/>
            </w:rPr>
            <w:instrText xml:space="preserve"> PAGE  \* Arabic  \* MERGEFORMAT </w:instrText>
          </w:r>
          <w:r w:rsidRPr="00B36561">
            <w:rPr>
              <w:rFonts w:asciiTheme="minorHAnsi" w:hAnsiTheme="minorHAnsi" w:cstheme="minorHAnsi"/>
              <w:color w:val="54585A"/>
              <w:szCs w:val="16"/>
              <w:lang w:val="en-GB"/>
            </w:rPr>
            <w:fldChar w:fldCharType="separate"/>
          </w:r>
          <w:r>
            <w:rPr>
              <w:rFonts w:asciiTheme="minorHAnsi" w:hAnsiTheme="minorHAnsi" w:cstheme="minorHAnsi"/>
              <w:noProof/>
              <w:color w:val="54585A"/>
              <w:szCs w:val="16"/>
              <w:lang w:val="en-GB"/>
            </w:rPr>
            <w:t>1</w:t>
          </w:r>
          <w:r w:rsidRPr="00B36561">
            <w:rPr>
              <w:rFonts w:asciiTheme="minorHAnsi" w:hAnsiTheme="minorHAnsi" w:cstheme="minorHAnsi"/>
              <w:color w:val="54585A"/>
              <w:szCs w:val="16"/>
            </w:rPr>
            <w:fldChar w:fldCharType="end"/>
          </w:r>
          <w:r w:rsidRPr="00B36561">
            <w:rPr>
              <w:rFonts w:asciiTheme="minorHAnsi" w:hAnsiTheme="minorHAnsi" w:cstheme="minorHAnsi"/>
              <w:color w:val="54585A"/>
              <w:szCs w:val="16"/>
              <w:lang w:val="en-GB"/>
            </w:rPr>
            <w:t xml:space="preserve"> of </w:t>
          </w:r>
          <w:r w:rsidRPr="00B36561">
            <w:rPr>
              <w:rFonts w:asciiTheme="minorHAnsi" w:hAnsiTheme="minorHAnsi" w:cstheme="minorHAnsi"/>
              <w:color w:val="54585A"/>
              <w:szCs w:val="16"/>
              <w:lang w:val="en-US"/>
            </w:rPr>
            <w:fldChar w:fldCharType="begin"/>
          </w:r>
          <w:r w:rsidRPr="00B36561">
            <w:rPr>
              <w:rFonts w:asciiTheme="minorHAnsi" w:hAnsiTheme="minorHAnsi" w:cstheme="minorHAnsi"/>
              <w:color w:val="54585A"/>
              <w:szCs w:val="16"/>
            </w:rPr>
            <w:instrText xml:space="preserve"> NUMPAGES  \* Arabic  \* MERGEFORMAT </w:instrText>
          </w:r>
          <w:r w:rsidRPr="00B36561">
            <w:rPr>
              <w:rFonts w:asciiTheme="minorHAnsi" w:hAnsiTheme="minorHAnsi" w:cstheme="minorHAnsi"/>
              <w:color w:val="54585A"/>
              <w:szCs w:val="16"/>
              <w:lang w:val="en-US"/>
            </w:rPr>
            <w:fldChar w:fldCharType="separate"/>
          </w:r>
          <w:r w:rsidRPr="00F8330E">
            <w:rPr>
              <w:rFonts w:asciiTheme="minorHAnsi" w:hAnsiTheme="minorHAnsi" w:cstheme="minorHAnsi"/>
              <w:noProof/>
              <w:color w:val="54585A"/>
              <w:szCs w:val="16"/>
              <w:lang w:val="en-GB"/>
            </w:rPr>
            <w:t>12</w:t>
          </w:r>
          <w:r w:rsidRPr="00B36561">
            <w:rPr>
              <w:rFonts w:asciiTheme="minorHAnsi" w:hAnsiTheme="minorHAnsi" w:cstheme="minorHAnsi"/>
              <w:color w:val="54585A"/>
              <w:szCs w:val="16"/>
              <w:lang w:val="en-GB"/>
            </w:rPr>
            <w:fldChar w:fldCharType="end"/>
          </w:r>
        </w:p>
      </w:tc>
    </w:tr>
  </w:tbl>
  <w:p w14:paraId="029262F8" w14:textId="77777777" w:rsidR="00825F6F" w:rsidRDefault="00825F6F" w:rsidP="00B67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rocessTemplate"/>
      <w:tblW w:w="0" w:type="auto"/>
      <w:jc w:val="center"/>
      <w:tblLook w:val="04A0" w:firstRow="1" w:lastRow="0" w:firstColumn="1" w:lastColumn="0" w:noHBand="0" w:noVBand="1"/>
      <w:tblCaption w:val="Footer"/>
      <w:tblDescription w:val="Footer of the document"/>
    </w:tblPr>
    <w:tblGrid>
      <w:gridCol w:w="2859"/>
      <w:gridCol w:w="2860"/>
      <w:gridCol w:w="2860"/>
    </w:tblGrid>
    <w:tr w:rsidR="00825F6F" w14:paraId="6C40AC85" w14:textId="77777777" w:rsidTr="00825F6F">
      <w:trPr>
        <w:cnfStyle w:val="100000000000" w:firstRow="1" w:lastRow="0" w:firstColumn="0" w:lastColumn="0" w:oddVBand="0" w:evenVBand="0" w:oddHBand="0" w:evenHBand="0" w:firstRowFirstColumn="0" w:firstRowLastColumn="0" w:lastRowFirstColumn="0" w:lastRowLastColumn="0"/>
        <w:jc w:val="center"/>
      </w:trPr>
      <w:tc>
        <w:tcPr>
          <w:tcW w:w="2859" w:type="dxa"/>
          <w:tcBorders>
            <w:top w:val="single" w:sz="12" w:space="0" w:color="auto"/>
          </w:tcBorders>
        </w:tcPr>
        <w:p w14:paraId="75B11D6D" w14:textId="77777777" w:rsidR="00825F6F" w:rsidRPr="00CC3467" w:rsidRDefault="00825F6F" w:rsidP="00825F6F">
          <w:pPr>
            <w:pStyle w:val="Footer"/>
            <w:spacing w:before="120" w:after="120"/>
            <w:rPr>
              <w:color w:val="auto"/>
              <w:sz w:val="14"/>
            </w:rPr>
          </w:pPr>
          <w:r w:rsidRPr="00CC3467">
            <w:rPr>
              <w:color w:val="auto"/>
              <w:sz w:val="14"/>
            </w:rPr>
            <w:t xml:space="preserve">Prepared by: </w:t>
          </w:r>
        </w:p>
        <w:p w14:paraId="26C2C2A1" w14:textId="77777777" w:rsidR="00825F6F" w:rsidRPr="00CC3467" w:rsidRDefault="00825F6F" w:rsidP="00825F6F">
          <w:pPr>
            <w:pStyle w:val="Footer"/>
            <w:spacing w:before="120" w:after="120"/>
            <w:rPr>
              <w:b w:val="0"/>
              <w:color w:val="auto"/>
              <w:sz w:val="14"/>
            </w:rPr>
          </w:pPr>
          <w:r w:rsidRPr="00CC3467">
            <w:rPr>
              <w:b w:val="0"/>
              <w:color w:val="auto"/>
              <w:sz w:val="14"/>
            </w:rPr>
            <w:t>Health, Safety &amp; Wellbeing</w:t>
          </w:r>
        </w:p>
      </w:tc>
      <w:tc>
        <w:tcPr>
          <w:tcW w:w="2860" w:type="dxa"/>
          <w:tcBorders>
            <w:top w:val="single" w:sz="12" w:space="0" w:color="auto"/>
          </w:tcBorders>
        </w:tcPr>
        <w:p w14:paraId="18B160D9" w14:textId="77777777" w:rsidR="00825F6F" w:rsidRPr="00CC3467" w:rsidRDefault="00825F6F" w:rsidP="00825F6F">
          <w:pPr>
            <w:pStyle w:val="Footer"/>
            <w:spacing w:before="120" w:after="120"/>
            <w:jc w:val="center"/>
            <w:rPr>
              <w:color w:val="auto"/>
              <w:sz w:val="14"/>
            </w:rPr>
          </w:pPr>
          <w:r w:rsidRPr="00CC3467">
            <w:rPr>
              <w:color w:val="auto"/>
              <w:sz w:val="14"/>
            </w:rPr>
            <w:t xml:space="preserve">Printed </w:t>
          </w:r>
          <w:r>
            <w:rPr>
              <w:color w:val="auto"/>
              <w:sz w:val="14"/>
            </w:rPr>
            <w:t>c</w:t>
          </w:r>
          <w:r w:rsidRPr="00CC3467">
            <w:rPr>
              <w:color w:val="auto"/>
              <w:sz w:val="14"/>
            </w:rPr>
            <w:t>opies are considered uncontrolled</w:t>
          </w:r>
        </w:p>
      </w:tc>
      <w:tc>
        <w:tcPr>
          <w:tcW w:w="2860" w:type="dxa"/>
          <w:tcBorders>
            <w:top w:val="single" w:sz="12" w:space="0" w:color="auto"/>
          </w:tcBorders>
        </w:tcPr>
        <w:p w14:paraId="67DD2DCF" w14:textId="77777777" w:rsidR="00825F6F" w:rsidRPr="00CC3467" w:rsidRDefault="00825F6F" w:rsidP="00825F6F">
          <w:pPr>
            <w:pStyle w:val="Footer"/>
            <w:spacing w:before="120" w:after="120"/>
            <w:jc w:val="right"/>
            <w:rPr>
              <w:b w:val="0"/>
              <w:color w:val="auto"/>
              <w:sz w:val="14"/>
            </w:rPr>
          </w:pPr>
          <w:r w:rsidRPr="00CC3467">
            <w:rPr>
              <w:color w:val="auto"/>
              <w:sz w:val="14"/>
            </w:rPr>
            <w:t>Rev:</w:t>
          </w:r>
          <w:r w:rsidRPr="00CC3467">
            <w:rPr>
              <w:b w:val="0"/>
              <w:color w:val="auto"/>
              <w:sz w:val="14"/>
            </w:rPr>
            <w:t xml:space="preserve"> </w:t>
          </w:r>
          <w:r>
            <w:rPr>
              <w:b w:val="0"/>
              <w:color w:val="auto"/>
              <w:sz w:val="14"/>
            </w:rPr>
            <w:t>2.0</w:t>
          </w:r>
        </w:p>
        <w:p w14:paraId="2B335B42" w14:textId="77777777" w:rsidR="00825F6F" w:rsidRPr="00BB0B8E" w:rsidRDefault="00825F6F" w:rsidP="00825F6F">
          <w:pPr>
            <w:pStyle w:val="Footer"/>
            <w:jc w:val="right"/>
            <w:rPr>
              <w:b w:val="0"/>
              <w:color w:val="auto"/>
              <w:sz w:val="14"/>
            </w:rPr>
          </w:pPr>
          <w:r w:rsidRPr="00CC3467">
            <w:rPr>
              <w:color w:val="auto"/>
              <w:sz w:val="14"/>
            </w:rPr>
            <w:t>Page:</w:t>
          </w:r>
          <w:r>
            <w:rPr>
              <w:color w:val="auto"/>
              <w:sz w:val="14"/>
            </w:rPr>
            <w:t xml:space="preserve"> </w:t>
          </w:r>
          <w:sdt>
            <w:sdtPr>
              <w:id w:val="-459262141"/>
              <w:docPartObj>
                <w:docPartGallery w:val="Page Numbers (Bottom of Page)"/>
                <w:docPartUnique/>
              </w:docPartObj>
            </w:sdtPr>
            <w:sdtEndPr>
              <w:rPr>
                <w:sz w:val="14"/>
              </w:rPr>
            </w:sdtEndPr>
            <w:sdtContent>
              <w:sdt>
                <w:sdtPr>
                  <w:id w:val="1644083112"/>
                  <w:docPartObj>
                    <w:docPartGallery w:val="Page Numbers (Top of Page)"/>
                    <w:docPartUnique/>
                  </w:docPartObj>
                </w:sdtPr>
                <w:sdtEndPr>
                  <w:rPr>
                    <w:sz w:val="14"/>
                  </w:rPr>
                </w:sdtEndPr>
                <w:sdtContent>
                  <w:r w:rsidRPr="00BB0B8E">
                    <w:rPr>
                      <w:b w:val="0"/>
                      <w:color w:val="auto"/>
                      <w:sz w:val="14"/>
                    </w:rPr>
                    <w:t xml:space="preserve">Page </w:t>
                  </w:r>
                  <w:r w:rsidRPr="00BB0B8E">
                    <w:rPr>
                      <w:sz w:val="14"/>
                    </w:rPr>
                    <w:fldChar w:fldCharType="begin"/>
                  </w:r>
                  <w:r w:rsidRPr="00BB0B8E">
                    <w:rPr>
                      <w:b w:val="0"/>
                      <w:color w:val="auto"/>
                      <w:sz w:val="14"/>
                    </w:rPr>
                    <w:instrText xml:space="preserve"> PAGE </w:instrText>
                  </w:r>
                  <w:r w:rsidRPr="00BB0B8E">
                    <w:rPr>
                      <w:sz w:val="14"/>
                    </w:rPr>
                    <w:fldChar w:fldCharType="separate"/>
                  </w:r>
                  <w:r w:rsidR="00EB02C3">
                    <w:rPr>
                      <w:b w:val="0"/>
                      <w:noProof/>
                      <w:color w:val="auto"/>
                      <w:sz w:val="14"/>
                    </w:rPr>
                    <w:t>9</w:t>
                  </w:r>
                  <w:r w:rsidRPr="00BB0B8E">
                    <w:rPr>
                      <w:sz w:val="14"/>
                    </w:rPr>
                    <w:fldChar w:fldCharType="end"/>
                  </w:r>
                  <w:r w:rsidRPr="00BB0B8E">
                    <w:rPr>
                      <w:b w:val="0"/>
                      <w:color w:val="auto"/>
                      <w:sz w:val="14"/>
                    </w:rPr>
                    <w:t xml:space="preserve"> of </w:t>
                  </w:r>
                  <w:r w:rsidRPr="00BB0B8E">
                    <w:rPr>
                      <w:sz w:val="14"/>
                    </w:rPr>
                    <w:fldChar w:fldCharType="begin"/>
                  </w:r>
                  <w:r w:rsidRPr="00BB0B8E">
                    <w:rPr>
                      <w:b w:val="0"/>
                      <w:color w:val="auto"/>
                      <w:sz w:val="14"/>
                    </w:rPr>
                    <w:instrText xml:space="preserve"> NUMPAGES  </w:instrText>
                  </w:r>
                  <w:r w:rsidRPr="00BB0B8E">
                    <w:rPr>
                      <w:sz w:val="14"/>
                    </w:rPr>
                    <w:fldChar w:fldCharType="separate"/>
                  </w:r>
                  <w:r w:rsidR="00EB02C3">
                    <w:rPr>
                      <w:b w:val="0"/>
                      <w:noProof/>
                      <w:color w:val="auto"/>
                      <w:sz w:val="14"/>
                    </w:rPr>
                    <w:t>11</w:t>
                  </w:r>
                  <w:r w:rsidRPr="00BB0B8E">
                    <w:rPr>
                      <w:sz w:val="14"/>
                    </w:rPr>
                    <w:fldChar w:fldCharType="end"/>
                  </w:r>
                </w:sdtContent>
              </w:sdt>
            </w:sdtContent>
          </w:sdt>
        </w:p>
      </w:tc>
    </w:tr>
  </w:tbl>
  <w:p w14:paraId="08275757" w14:textId="77777777" w:rsidR="00825F6F" w:rsidRPr="00266DE7" w:rsidRDefault="00825F6F" w:rsidP="001C7F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rocessTemplate"/>
      <w:tblW w:w="0" w:type="auto"/>
      <w:jc w:val="center"/>
      <w:tblLook w:val="04A0" w:firstRow="1" w:lastRow="0" w:firstColumn="1" w:lastColumn="0" w:noHBand="0" w:noVBand="1"/>
      <w:tblCaption w:val="Footer"/>
      <w:tblDescription w:val="Footer of the document"/>
    </w:tblPr>
    <w:tblGrid>
      <w:gridCol w:w="2787"/>
      <w:gridCol w:w="2796"/>
      <w:gridCol w:w="2780"/>
    </w:tblGrid>
    <w:tr w:rsidR="00825F6F" w14:paraId="46ACBA3F" w14:textId="77777777" w:rsidTr="00825F6F">
      <w:trPr>
        <w:cnfStyle w:val="100000000000" w:firstRow="1" w:lastRow="0" w:firstColumn="0" w:lastColumn="0" w:oddVBand="0" w:evenVBand="0" w:oddHBand="0" w:evenHBand="0" w:firstRowFirstColumn="0" w:firstRowLastColumn="0" w:lastRowFirstColumn="0" w:lastRowLastColumn="0"/>
        <w:jc w:val="center"/>
      </w:trPr>
      <w:tc>
        <w:tcPr>
          <w:tcW w:w="2859" w:type="dxa"/>
          <w:tcBorders>
            <w:top w:val="single" w:sz="12" w:space="0" w:color="auto"/>
          </w:tcBorders>
        </w:tcPr>
        <w:p w14:paraId="7B88CF5B" w14:textId="77777777" w:rsidR="00825F6F" w:rsidRPr="00CC3467" w:rsidRDefault="00825F6F" w:rsidP="001C7F49">
          <w:pPr>
            <w:pStyle w:val="Footer"/>
            <w:spacing w:before="120" w:after="120"/>
            <w:rPr>
              <w:color w:val="auto"/>
              <w:sz w:val="14"/>
            </w:rPr>
          </w:pPr>
          <w:r w:rsidRPr="00CC3467">
            <w:rPr>
              <w:color w:val="auto"/>
              <w:sz w:val="14"/>
            </w:rPr>
            <w:t xml:space="preserve">Prepared by: </w:t>
          </w:r>
        </w:p>
        <w:p w14:paraId="4A87D057" w14:textId="77777777" w:rsidR="00825F6F" w:rsidRPr="00CC3467" w:rsidRDefault="00825F6F" w:rsidP="001C7F49">
          <w:pPr>
            <w:pStyle w:val="Footer"/>
            <w:spacing w:before="120" w:after="120"/>
            <w:rPr>
              <w:b w:val="0"/>
              <w:color w:val="auto"/>
              <w:sz w:val="14"/>
            </w:rPr>
          </w:pPr>
          <w:r w:rsidRPr="00CC3467">
            <w:rPr>
              <w:b w:val="0"/>
              <w:color w:val="auto"/>
              <w:sz w:val="14"/>
            </w:rPr>
            <w:t>Health, Safety &amp; Wellbeing</w:t>
          </w:r>
        </w:p>
      </w:tc>
      <w:tc>
        <w:tcPr>
          <w:tcW w:w="2860" w:type="dxa"/>
          <w:tcBorders>
            <w:top w:val="single" w:sz="12" w:space="0" w:color="auto"/>
          </w:tcBorders>
        </w:tcPr>
        <w:p w14:paraId="5750843A" w14:textId="77777777" w:rsidR="00825F6F" w:rsidRPr="00CC3467" w:rsidRDefault="00825F6F" w:rsidP="001C7F49">
          <w:pPr>
            <w:pStyle w:val="Footer"/>
            <w:spacing w:before="120" w:after="120"/>
            <w:jc w:val="center"/>
            <w:rPr>
              <w:color w:val="auto"/>
              <w:sz w:val="14"/>
            </w:rPr>
          </w:pPr>
          <w:r w:rsidRPr="00CC3467">
            <w:rPr>
              <w:color w:val="auto"/>
              <w:sz w:val="14"/>
            </w:rPr>
            <w:t xml:space="preserve">Printed </w:t>
          </w:r>
          <w:r>
            <w:rPr>
              <w:color w:val="auto"/>
              <w:sz w:val="14"/>
            </w:rPr>
            <w:t>c</w:t>
          </w:r>
          <w:r w:rsidRPr="00CC3467">
            <w:rPr>
              <w:color w:val="auto"/>
              <w:sz w:val="14"/>
            </w:rPr>
            <w:t>opies are considered uncontrolled</w:t>
          </w:r>
        </w:p>
      </w:tc>
      <w:tc>
        <w:tcPr>
          <w:tcW w:w="2860" w:type="dxa"/>
          <w:tcBorders>
            <w:top w:val="single" w:sz="12" w:space="0" w:color="auto"/>
          </w:tcBorders>
        </w:tcPr>
        <w:p w14:paraId="46ED911E" w14:textId="77777777" w:rsidR="00825F6F" w:rsidRPr="00CC3467" w:rsidRDefault="00825F6F" w:rsidP="001C7F49">
          <w:pPr>
            <w:pStyle w:val="Footer"/>
            <w:spacing w:before="120" w:after="120"/>
            <w:jc w:val="right"/>
            <w:rPr>
              <w:b w:val="0"/>
              <w:color w:val="auto"/>
              <w:sz w:val="14"/>
            </w:rPr>
          </w:pPr>
          <w:r w:rsidRPr="00CC3467">
            <w:rPr>
              <w:color w:val="auto"/>
              <w:sz w:val="14"/>
            </w:rPr>
            <w:t>Rev:</w:t>
          </w:r>
          <w:r w:rsidRPr="00CC3467">
            <w:rPr>
              <w:b w:val="0"/>
              <w:color w:val="auto"/>
              <w:sz w:val="14"/>
            </w:rPr>
            <w:t xml:space="preserve"> </w:t>
          </w:r>
          <w:r>
            <w:rPr>
              <w:b w:val="0"/>
              <w:color w:val="auto"/>
              <w:sz w:val="14"/>
            </w:rPr>
            <w:t>2.0</w:t>
          </w:r>
        </w:p>
        <w:p w14:paraId="22E502E4" w14:textId="77777777" w:rsidR="00825F6F" w:rsidRPr="00BB0B8E" w:rsidRDefault="00825F6F" w:rsidP="001C7F49">
          <w:pPr>
            <w:pStyle w:val="Footer"/>
            <w:jc w:val="right"/>
            <w:rPr>
              <w:b w:val="0"/>
              <w:color w:val="auto"/>
              <w:sz w:val="14"/>
            </w:rPr>
          </w:pPr>
          <w:r w:rsidRPr="00CC3467">
            <w:rPr>
              <w:color w:val="auto"/>
              <w:sz w:val="14"/>
            </w:rPr>
            <w:t>Page:</w:t>
          </w:r>
          <w:r>
            <w:rPr>
              <w:color w:val="auto"/>
              <w:sz w:val="14"/>
            </w:rPr>
            <w:t xml:space="preserve"> </w:t>
          </w:r>
          <w:sdt>
            <w:sdtPr>
              <w:id w:val="411351938"/>
              <w:docPartObj>
                <w:docPartGallery w:val="Page Numbers (Bottom of Page)"/>
                <w:docPartUnique/>
              </w:docPartObj>
            </w:sdtPr>
            <w:sdtEndPr>
              <w:rPr>
                <w:sz w:val="14"/>
              </w:rPr>
            </w:sdtEndPr>
            <w:sdtContent>
              <w:sdt>
                <w:sdtPr>
                  <w:id w:val="-594857684"/>
                  <w:docPartObj>
                    <w:docPartGallery w:val="Page Numbers (Top of Page)"/>
                    <w:docPartUnique/>
                  </w:docPartObj>
                </w:sdtPr>
                <w:sdtEndPr>
                  <w:rPr>
                    <w:sz w:val="14"/>
                  </w:rPr>
                </w:sdtEndPr>
                <w:sdtContent>
                  <w:r w:rsidRPr="00BB0B8E">
                    <w:rPr>
                      <w:b w:val="0"/>
                      <w:color w:val="auto"/>
                      <w:sz w:val="14"/>
                    </w:rPr>
                    <w:t xml:space="preserve">Page </w:t>
                  </w:r>
                  <w:r w:rsidRPr="00BB0B8E">
                    <w:rPr>
                      <w:sz w:val="14"/>
                    </w:rPr>
                    <w:fldChar w:fldCharType="begin"/>
                  </w:r>
                  <w:r w:rsidRPr="00BB0B8E">
                    <w:rPr>
                      <w:b w:val="0"/>
                      <w:color w:val="auto"/>
                      <w:sz w:val="14"/>
                    </w:rPr>
                    <w:instrText xml:space="preserve"> PAGE </w:instrText>
                  </w:r>
                  <w:r w:rsidRPr="00BB0B8E">
                    <w:rPr>
                      <w:sz w:val="14"/>
                    </w:rPr>
                    <w:fldChar w:fldCharType="separate"/>
                  </w:r>
                  <w:r w:rsidR="00EB02C3">
                    <w:rPr>
                      <w:b w:val="0"/>
                      <w:noProof/>
                      <w:color w:val="auto"/>
                      <w:sz w:val="14"/>
                    </w:rPr>
                    <w:t>10</w:t>
                  </w:r>
                  <w:r w:rsidRPr="00BB0B8E">
                    <w:rPr>
                      <w:sz w:val="14"/>
                    </w:rPr>
                    <w:fldChar w:fldCharType="end"/>
                  </w:r>
                  <w:r w:rsidRPr="00BB0B8E">
                    <w:rPr>
                      <w:b w:val="0"/>
                      <w:color w:val="auto"/>
                      <w:sz w:val="14"/>
                    </w:rPr>
                    <w:t xml:space="preserve"> of </w:t>
                  </w:r>
                  <w:r w:rsidRPr="00BB0B8E">
                    <w:rPr>
                      <w:sz w:val="14"/>
                    </w:rPr>
                    <w:fldChar w:fldCharType="begin"/>
                  </w:r>
                  <w:r w:rsidRPr="00BB0B8E">
                    <w:rPr>
                      <w:b w:val="0"/>
                      <w:color w:val="auto"/>
                      <w:sz w:val="14"/>
                    </w:rPr>
                    <w:instrText xml:space="preserve"> NUMPAGES  </w:instrText>
                  </w:r>
                  <w:r w:rsidRPr="00BB0B8E">
                    <w:rPr>
                      <w:sz w:val="14"/>
                    </w:rPr>
                    <w:fldChar w:fldCharType="separate"/>
                  </w:r>
                  <w:r w:rsidR="00EB02C3">
                    <w:rPr>
                      <w:b w:val="0"/>
                      <w:noProof/>
                      <w:color w:val="auto"/>
                      <w:sz w:val="14"/>
                    </w:rPr>
                    <w:t>11</w:t>
                  </w:r>
                  <w:r w:rsidRPr="00BB0B8E">
                    <w:rPr>
                      <w:sz w:val="14"/>
                    </w:rPr>
                    <w:fldChar w:fldCharType="end"/>
                  </w:r>
                </w:sdtContent>
              </w:sdt>
            </w:sdtContent>
          </w:sdt>
        </w:p>
      </w:tc>
    </w:tr>
  </w:tbl>
  <w:p w14:paraId="6B71DF6C" w14:textId="77777777" w:rsidR="00825F6F" w:rsidRDefault="00825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91D4" w14:textId="77777777" w:rsidR="007B364C" w:rsidRDefault="007B364C" w:rsidP="0062691D">
      <w:pPr>
        <w:spacing w:after="0"/>
      </w:pPr>
      <w:r>
        <w:separator/>
      </w:r>
    </w:p>
  </w:footnote>
  <w:footnote w:type="continuationSeparator" w:id="0">
    <w:p w14:paraId="15552599" w14:textId="77777777" w:rsidR="007B364C" w:rsidRDefault="007B364C" w:rsidP="006269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46F6" w14:textId="2D6CCBC9" w:rsidR="009E7B09" w:rsidRDefault="009E7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rocessTemplate"/>
      <w:tblW w:w="0" w:type="auto"/>
      <w:tblInd w:w="895" w:type="dxa"/>
      <w:tblLook w:val="04A0" w:firstRow="1" w:lastRow="0" w:firstColumn="1" w:lastColumn="0" w:noHBand="0" w:noVBand="1"/>
      <w:tblCaption w:val="Header"/>
      <w:tblDescription w:val="Header of the Document"/>
    </w:tblPr>
    <w:tblGrid>
      <w:gridCol w:w="6204"/>
      <w:gridCol w:w="2496"/>
    </w:tblGrid>
    <w:tr w:rsidR="00825F6F" w14:paraId="7CABE5AF" w14:textId="77777777" w:rsidTr="00280CE9">
      <w:trPr>
        <w:cnfStyle w:val="100000000000" w:firstRow="1" w:lastRow="0" w:firstColumn="0" w:lastColumn="0" w:oddVBand="0" w:evenVBand="0" w:oddHBand="0" w:evenHBand="0" w:firstRowFirstColumn="0" w:firstRowLastColumn="0" w:lastRowFirstColumn="0" w:lastRowLastColumn="0"/>
        <w:tblHeader/>
      </w:trPr>
      <w:tc>
        <w:tcPr>
          <w:tcW w:w="6204" w:type="dxa"/>
          <w:tcBorders>
            <w:bottom w:val="single" w:sz="18" w:space="0" w:color="E60028"/>
          </w:tcBorders>
        </w:tcPr>
        <w:p w14:paraId="12E458B6" w14:textId="78AC3113" w:rsidR="00825F6F" w:rsidRPr="00CC3467" w:rsidRDefault="007103FB" w:rsidP="00B67D54">
          <w:pPr>
            <w:pStyle w:val="TableHeaders"/>
            <w:rPr>
              <w:szCs w:val="24"/>
              <w:lang w:val="en-US"/>
            </w:rPr>
          </w:pPr>
          <w:r>
            <w:rPr>
              <w:noProof/>
              <w:szCs w:val="24"/>
              <w:lang w:val="en-US"/>
            </w:rPr>
            <mc:AlternateContent>
              <mc:Choice Requires="wps">
                <w:drawing>
                  <wp:anchor distT="0" distB="0" distL="114300" distR="114300" simplePos="0" relativeHeight="251660799" behindDoc="0" locked="0" layoutInCell="0" allowOverlap="1" wp14:anchorId="00E3A73C" wp14:editId="4D6DE7ED">
                    <wp:simplePos x="0" y="0"/>
                    <wp:positionH relativeFrom="page">
                      <wp:align>center</wp:align>
                    </wp:positionH>
                    <wp:positionV relativeFrom="page">
                      <wp:align>top</wp:align>
                    </wp:positionV>
                    <wp:extent cx="7772400" cy="463550"/>
                    <wp:effectExtent l="0" t="0" r="0" b="12700"/>
                    <wp:wrapNone/>
                    <wp:docPr id="19" name="MSIPCMa72340cca17e94e80489f19c" descr="{&quot;HashCode&quot;:161074613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EDB2E" w14:textId="4ABEB496" w:rsidR="007103FB" w:rsidRPr="007103FB" w:rsidRDefault="007103FB" w:rsidP="007103FB">
                                <w:pPr>
                                  <w:spacing w:after="0"/>
                                  <w:jc w:val="center"/>
                                  <w:rPr>
                                    <w:rFonts w:ascii="Calibri" w:hAnsi="Calibri" w:cs="Calibri"/>
                                    <w:color w:val="EEDC00"/>
                                    <w:sz w:val="24"/>
                                  </w:rPr>
                                </w:pPr>
                                <w:r w:rsidRPr="007103FB">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0E3A73C" id="_x0000_t202" coordsize="21600,21600" o:spt="202" path="m,l,21600r21600,l21600,xe">
                    <v:stroke joinstyle="miter"/>
                    <v:path gradientshapeok="t" o:connecttype="rect"/>
                  </v:shapetype>
                  <v:shape id="MSIPCMa72340cca17e94e80489f19c" o:spid="_x0000_s1026" type="#_x0000_t202" alt="{&quot;HashCode&quot;:1610746136,&quot;Height&quot;:9999999.0,&quot;Width&quot;:9999999.0,&quot;Placement&quot;:&quot;Header&quot;,&quot;Index&quot;:&quot;Primary&quot;,&quot;Section&quot;:1,&quot;Top&quot;:0.0,&quot;Left&quot;:0.0}" style="position:absolute;margin-left:0;margin-top:0;width:612pt;height:36.5pt;z-index:25166079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fill o:detectmouseclick="t"/>
                    <v:textbox inset=",0,,0">
                      <w:txbxContent>
                        <w:p w14:paraId="057EDB2E" w14:textId="4ABEB496" w:rsidR="007103FB" w:rsidRPr="007103FB" w:rsidRDefault="007103FB" w:rsidP="007103FB">
                          <w:pPr>
                            <w:spacing w:after="0"/>
                            <w:jc w:val="center"/>
                            <w:rPr>
                              <w:rFonts w:ascii="Calibri" w:hAnsi="Calibri" w:cs="Calibri"/>
                              <w:color w:val="EEDC00"/>
                              <w:sz w:val="24"/>
                            </w:rPr>
                          </w:pPr>
                          <w:r w:rsidRPr="007103FB">
                            <w:rPr>
                              <w:rFonts w:ascii="Calibri" w:hAnsi="Calibri" w:cs="Calibri"/>
                              <w:color w:val="EEDC00"/>
                              <w:sz w:val="24"/>
                            </w:rPr>
                            <w:t>RMIT Classification: Trusted</w:t>
                          </w:r>
                        </w:p>
                      </w:txbxContent>
                    </v:textbox>
                    <w10:wrap anchorx="page" anchory="page"/>
                  </v:shape>
                </w:pict>
              </mc:Fallback>
            </mc:AlternateContent>
          </w:r>
        </w:p>
      </w:tc>
      <w:tc>
        <w:tcPr>
          <w:tcW w:w="2496" w:type="dxa"/>
          <w:tcBorders>
            <w:bottom w:val="single" w:sz="18" w:space="0" w:color="E60028"/>
          </w:tcBorders>
        </w:tcPr>
        <w:p w14:paraId="5D2C0440" w14:textId="77777777" w:rsidR="00825F6F" w:rsidRDefault="00825F6F" w:rsidP="00B67D54">
          <w:pPr>
            <w:pStyle w:val="Header"/>
            <w:jc w:val="right"/>
          </w:pPr>
          <w:r>
            <w:rPr>
              <w:noProof/>
              <w:lang w:eastAsia="en-AU"/>
            </w:rPr>
            <w:drawing>
              <wp:inline distT="0" distB="0" distL="0" distR="0" wp14:anchorId="6943EE4F" wp14:editId="6E1A4A94">
                <wp:extent cx="1440000" cy="5760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inline>
            </w:drawing>
          </w:r>
        </w:p>
      </w:tc>
    </w:tr>
  </w:tbl>
  <w:p w14:paraId="699773FE" w14:textId="77777777" w:rsidR="00825F6F" w:rsidRDefault="00825F6F" w:rsidP="00280CE9">
    <w:pPr>
      <w:pStyle w:val="Header"/>
    </w:pPr>
  </w:p>
  <w:p w14:paraId="7249B634" w14:textId="77777777" w:rsidR="00825F6F" w:rsidRPr="00280CE9" w:rsidRDefault="00825F6F" w:rsidP="00280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96F3" w14:textId="15D5E9A8" w:rsidR="00825F6F" w:rsidRPr="00A71C7D" w:rsidRDefault="00825F6F" w:rsidP="00B67D54">
    <w:pPr>
      <w:pStyle w:val="Header"/>
    </w:pPr>
    <w:r>
      <w:rPr>
        <w:noProof/>
        <w:lang w:eastAsia="en-AU"/>
      </w:rPr>
      <mc:AlternateContent>
        <mc:Choice Requires="wps">
          <w:drawing>
            <wp:anchor distT="0" distB="0" distL="114300" distR="114300" simplePos="0" relativeHeight="251658240" behindDoc="0" locked="0" layoutInCell="1" allowOverlap="1" wp14:anchorId="01ABEF9A" wp14:editId="3C13A6B6">
              <wp:simplePos x="0" y="0"/>
              <wp:positionH relativeFrom="column">
                <wp:posOffset>4022725</wp:posOffset>
              </wp:positionH>
              <wp:positionV relativeFrom="paragraph">
                <wp:posOffset>57150</wp:posOffset>
              </wp:positionV>
              <wp:extent cx="2409190" cy="99441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994410"/>
                      </a:xfrm>
                      <a:prstGeom prst="rect">
                        <a:avLst/>
                      </a:prstGeom>
                      <a:noFill/>
                      <a:ln w="9525">
                        <a:noFill/>
                        <a:miter lim="800000"/>
                        <a:headEnd/>
                        <a:tailEnd/>
                      </a:ln>
                    </wps:spPr>
                    <wps:txbx>
                      <w:txbxContent>
                        <w:p w14:paraId="6C067BAD" w14:textId="77777777" w:rsidR="00825F6F" w:rsidRPr="004950B4" w:rsidRDefault="00825F6F" w:rsidP="00B67D54">
                          <w:pPr>
                            <w:jc w:val="right"/>
                            <w:rPr>
                              <w:rFonts w:cs="Arial"/>
                              <w:b/>
                              <w:color w:val="FFFFFF" w:themeColor="background1"/>
                              <w:sz w:val="32"/>
                              <w:szCs w:val="32"/>
                            </w:rPr>
                          </w:pPr>
                          <w:r>
                            <w:rPr>
                              <w:rFonts w:cs="Arial"/>
                              <w:b/>
                              <w:color w:val="FFFFFF" w:themeColor="background1"/>
                              <w:sz w:val="32"/>
                              <w:szCs w:val="32"/>
                            </w:rPr>
                            <w:t>Procedure</w:t>
                          </w:r>
                          <w:r w:rsidRPr="004950B4">
                            <w:rPr>
                              <w:rFonts w:cs="Arial"/>
                              <w:b/>
                              <w:color w:val="FFFFFF" w:themeColor="background1"/>
                              <w:sz w:val="32"/>
                              <w:szCs w:val="32"/>
                            </w:rPr>
                            <w:t>: [Insert Name]</w:t>
                          </w:r>
                        </w:p>
                        <w:p w14:paraId="4FC37E3A" w14:textId="77777777" w:rsidR="00825F6F" w:rsidRPr="004950B4" w:rsidRDefault="00825F6F" w:rsidP="00B67D54">
                          <w:pPr>
                            <w:spacing w:before="120" w:after="0"/>
                            <w:jc w:val="right"/>
                            <w:rPr>
                              <w:rFonts w:cs="Arial"/>
                              <w:color w:val="FFFFFF" w:themeColor="background1"/>
                              <w:sz w:val="24"/>
                              <w:szCs w:val="24"/>
                            </w:rPr>
                          </w:pPr>
                          <w:r w:rsidRPr="004950B4">
                            <w:rPr>
                              <w:rFonts w:cs="Arial"/>
                              <w:color w:val="FFFFFF" w:themeColor="background1"/>
                              <w:sz w:val="24"/>
                              <w:szCs w:val="24"/>
                            </w:rPr>
                            <w:t>[Insert Document Number] AU&amp;NZ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ABEF9A" id="_x0000_t202" coordsize="21600,21600" o:spt="202" path="m,l,21600r21600,l21600,xe">
              <v:stroke joinstyle="miter"/>
              <v:path gradientshapeok="t" o:connecttype="rect"/>
            </v:shapetype>
            <v:shape id="Text Box 2" o:spid="_x0000_s1027" type="#_x0000_t202" style="position:absolute;margin-left:316.75pt;margin-top:4.5pt;width:189.7pt;height:78.3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" filled="f" stroked="f">
              <v:textbox style="mso-fit-shape-to-text:t">
                <w:txbxContent>
                  <w:p w14:paraId="6C067BAD" w14:textId="77777777" w:rsidR="00825F6F" w:rsidRPr="004950B4" w:rsidRDefault="00825F6F" w:rsidP="00B67D54">
                    <w:pPr>
                      <w:jc w:val="right"/>
                      <w:rPr>
                        <w:rFonts w:cs="Arial"/>
                        <w:b/>
                        <w:color w:val="FFFFFF" w:themeColor="background1"/>
                        <w:sz w:val="32"/>
                        <w:szCs w:val="32"/>
                      </w:rPr>
                    </w:pPr>
                    <w:r>
                      <w:rPr>
                        <w:rFonts w:cs="Arial"/>
                        <w:b/>
                        <w:color w:val="FFFFFF" w:themeColor="background1"/>
                        <w:sz w:val="32"/>
                        <w:szCs w:val="32"/>
                      </w:rPr>
                      <w:t>Procedure</w:t>
                    </w:r>
                    <w:r w:rsidRPr="004950B4">
                      <w:rPr>
                        <w:rFonts w:cs="Arial"/>
                        <w:b/>
                        <w:color w:val="FFFFFF" w:themeColor="background1"/>
                        <w:sz w:val="32"/>
                        <w:szCs w:val="32"/>
                      </w:rPr>
                      <w:t>: [Insert Name]</w:t>
                    </w:r>
                  </w:p>
                  <w:p w14:paraId="4FC37E3A" w14:textId="77777777" w:rsidR="00825F6F" w:rsidRPr="004950B4" w:rsidRDefault="00825F6F" w:rsidP="00B67D54">
                    <w:pPr>
                      <w:spacing w:before="120" w:after="0"/>
                      <w:jc w:val="right"/>
                      <w:rPr>
                        <w:rFonts w:cs="Arial"/>
                        <w:color w:val="FFFFFF" w:themeColor="background1"/>
                        <w:sz w:val="24"/>
                        <w:szCs w:val="24"/>
                      </w:rPr>
                    </w:pPr>
                    <w:r w:rsidRPr="004950B4">
                      <w:rPr>
                        <w:rFonts w:cs="Arial"/>
                        <w:color w:val="FFFFFF" w:themeColor="background1"/>
                        <w:sz w:val="24"/>
                        <w:szCs w:val="24"/>
                      </w:rPr>
                      <w:t>[Insert Document Number] AU&amp;NZ</w:t>
                    </w: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58EF5DB3" wp14:editId="71EA74BD">
              <wp:simplePos x="0" y="0"/>
              <wp:positionH relativeFrom="column">
                <wp:posOffset>-19050</wp:posOffset>
              </wp:positionH>
              <wp:positionV relativeFrom="paragraph">
                <wp:posOffset>68580</wp:posOffset>
              </wp:positionV>
              <wp:extent cx="540000" cy="540000"/>
              <wp:effectExtent l="0" t="0" r="0" b="0"/>
              <wp:wrapNone/>
              <wp:docPr id="3" name="Rectangle 3"/>
              <wp:cNvGraphicFramePr/>
              <a:graphic xmlns:a="http://schemas.openxmlformats.org/drawingml/2006/main">
                <a:graphicData uri="http://schemas.microsoft.com/office/word/2010/wordprocessingShape">
                  <wps:wsp>
                    <wps:cNvSpPr/>
                    <wps:spPr>
                      <a:xfrm>
                        <a:off x="0" y="0"/>
                        <a:ext cx="540000" cy="540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ADB7E" id="Rectangle 3" o:spid="_x0000_s1026" style="position:absolute;margin-left:-1.5pt;margin-top:5.4pt;width:42.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IL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&#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MiAAAAAFJnaHRsb25nAAADIg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Dw/eHBhY2tldCBlbmQ9J3cn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CkX3jz19uH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GkX3jz19uH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T7/AHbzP/Km/wDxYv7y&#10;fUf8Wb/lc/4J7tob08q/l0W/vfb/APlIH+5P0/8Azd/g+3r/0qRfePPX24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GF/+579q/wDrT1Fn/l1df//TpF9489fbh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Y&#10;X/7nv2r/AOtPUWf+XV1//9SkX3jz19uH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Rhf/ue/av8A609R&#10;Z/5dXX//1aRfePPX24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GF/+579q/wDrT1Fn/l1df//WpF94&#10;89fbh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YX/7nv2r/AOtPUWf+XV1//9ekX3jz19uH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Rhf/ue/av8A609RZ/5dXX//0KRfePPX24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GF/+579q/wDrT1Fn/l1df//RpF9489fbh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YX/7n&#10;v2r/AOtPUWf+XV1//9KkX3jz19uH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Rhf/ue/av8A609RZ/5d&#10;XX//06RfePPX24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GF/+579q/wDrT1Fn/l1df//UpF9489fb&#10;h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Rhf/ue/av8A609RZ/5dXX//0aRfePPX24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GF/+579q/wDrT1Fn/l1df//SpF9489fbh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YX/7nv2r/&#10;AOtPUWf+XV1//9OkX3jz19uH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Rhf/ue/av8A609RZ/5dXX//&#10;1KRfePPX24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GF/+579q/wDrT1Fn/l1df//VpF9489fbh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YX/7nv2r/AOtPUWf+XV1//9akX3jz19uH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Rhf/ue/av8A609RZ/5dXX//16RfePPX24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GF/+579q/wDrT1Fn/l1df//QpF9489fbh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0YX/7nv2r/AOtP&#10;UWf+XV1//9GkX3jz19uH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Rhf/ue/av8A609RZ/5dXX//0qRf&#10;ePPX24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GF/+579q/wDrT1Fn/l1df//TpF9489fbh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YX/7nv2r/AOtPUWf+XV1//9SkX3jz19uH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Rhf/ue/av8A609RZ/5dXX//1aRfePPX24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GF/+&#10;579q/wDrT1Fn/l1df//WpF9489fbh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0YX/7nv2r/AOtPUWf+&#10;XV1//9ekX3jz19uH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Rhf/ue/av8A609RZ/5dXX//0KRfePPX&#10;24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GF/+579q/wDrT1Fn/l1df//RpF9489fbh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YX/7nv2r/AOtPUWf+XV1//9KkX3jz19uH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Rhf/ue/av8A609RZ/5dXX//06RfePPX24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GF/+579q&#10;/wDrT1Fn/l1df//UpF9489fbh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YX/7nv2r/AOtPUWf+XV1/&#10;/9WkX3jz19uH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Rhf/ue/av8A609RZ/5dXX//1qRfePPX24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GF/+579q/wDrT1Fn/l1df//XpF9489fbh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YX/7nv2r/AOtPUWf+XV1//9CkX3jz19uH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Rhf/ue/av8A609RZ/5dXX//0aRfePPX24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GF/+579q/wDr&#10;T1Fn/l1df//SpF9489fbh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YX/7nv2r/AOtPUWf+XV1//9Ok&#10;X3jz19uH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hf/ue/av8A609RZ/5dXX//1KRfePPX24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GF/+579q/wDrT1Fn/l1df//VpF9489fbh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YX/7nv2r/AOtPUWf+XV1//9akX3jz19uH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Rhf&#10;/ue/av8A609RZ/5dXX//16RfePPX24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GF/+579q/wDrT1Fn&#10;/l1df//QpF9489fbh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YX/7nv2r/AOtPUWf+XV1//9GkX3jz&#10;19uH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Rhf/ue/av8A609RZ/5dXX//0qRfePPX24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GF/+579q/wDrT1Fn/l1df//TpF9489fbh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YX/7nv2r/AOtPUWf+XV1//9SkX3jz19uH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Rhf/ue/&#10;av8A609RZ/5dXX//1aRfePPX24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GF/+579q/wDrT1Fn/l1d&#10;f//WpF9489fbh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0Mn96cJ/yt/wDNHP7rf5t/+L3/AMqn6f8A&#10;k79P+PtRrX1/0On59AH9y7j/AL4/5b/1PEf2P8X+xx6//9ekX3jz19uH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CkX3jz19uH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GkX3jz19uH&#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KkX3jz19uH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9OkX3jz19uH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" stroked="f" strokeweight="2pt">
              <v:fill r:id="rId2" o:title="" recolor="t" rotate="t" type="frame"/>
            </v:rect>
          </w:pict>
        </mc:Fallback>
      </mc:AlternateContent>
    </w:r>
    <w:r>
      <w:rPr>
        <w:noProof/>
        <w:lang w:eastAsia="en-AU"/>
      </w:rPr>
      <mc:AlternateContent>
        <mc:Choice Requires="wps">
          <w:drawing>
            <wp:anchor distT="0" distB="0" distL="114300" distR="114300" simplePos="0" relativeHeight="251656192" behindDoc="0" locked="0" layoutInCell="1" allowOverlap="1" wp14:anchorId="4A8D7943" wp14:editId="3071C9E5">
              <wp:simplePos x="0" y="0"/>
              <wp:positionH relativeFrom="column">
                <wp:posOffset>762000</wp:posOffset>
              </wp:positionH>
              <wp:positionV relativeFrom="paragraph">
                <wp:posOffset>68580</wp:posOffset>
              </wp:positionV>
              <wp:extent cx="7029450" cy="552450"/>
              <wp:effectExtent l="0" t="0" r="0" b="0"/>
              <wp:wrapNone/>
              <wp:docPr id="6" name="Parallelogram 6"/>
              <wp:cNvGraphicFramePr/>
              <a:graphic xmlns:a="http://schemas.openxmlformats.org/drawingml/2006/main">
                <a:graphicData uri="http://schemas.microsoft.com/office/word/2010/wordprocessingShape">
                  <wps:wsp>
                    <wps:cNvSpPr/>
                    <wps:spPr>
                      <a:xfrm>
                        <a:off x="0" y="0"/>
                        <a:ext cx="7029450" cy="552450"/>
                      </a:xfrm>
                      <a:prstGeom prst="parallelogram">
                        <a:avLst>
                          <a:gd name="adj" fmla="val 52946"/>
                        </a:avLst>
                      </a:prstGeom>
                      <a:solidFill>
                        <a:srgbClr val="9BD3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03E1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6" type="#_x0000_t7" style="position:absolute;margin-left:60pt;margin-top:5.4pt;width:553.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" adj="899" fillcolor="#9bd3dd" stroked="f"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0CD0" w14:textId="057069C0" w:rsidR="00825F6F" w:rsidRDefault="00825F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rocessTemplate"/>
      <w:tblW w:w="14086" w:type="dxa"/>
      <w:tblInd w:w="536" w:type="dxa"/>
      <w:tblLook w:val="04A0" w:firstRow="1" w:lastRow="0" w:firstColumn="1" w:lastColumn="0" w:noHBand="0" w:noVBand="1"/>
      <w:tblCaption w:val="Header"/>
      <w:tblDescription w:val="Header of the Document"/>
    </w:tblPr>
    <w:tblGrid>
      <w:gridCol w:w="11590"/>
      <w:gridCol w:w="2496"/>
    </w:tblGrid>
    <w:tr w:rsidR="00825F6F" w14:paraId="5DB4E1C3" w14:textId="77777777" w:rsidTr="00280CE9">
      <w:trPr>
        <w:cnfStyle w:val="100000000000" w:firstRow="1" w:lastRow="0" w:firstColumn="0" w:lastColumn="0" w:oddVBand="0" w:evenVBand="0" w:oddHBand="0" w:evenHBand="0" w:firstRowFirstColumn="0" w:firstRowLastColumn="0" w:lastRowFirstColumn="0" w:lastRowLastColumn="0"/>
        <w:tblHeader/>
      </w:trPr>
      <w:tc>
        <w:tcPr>
          <w:tcW w:w="11590" w:type="dxa"/>
          <w:tcBorders>
            <w:bottom w:val="single" w:sz="18" w:space="0" w:color="E60028"/>
          </w:tcBorders>
        </w:tcPr>
        <w:p w14:paraId="240F4B2C" w14:textId="6C3E4D76" w:rsidR="00825F6F" w:rsidRPr="00CC3467" w:rsidRDefault="007103FB" w:rsidP="00B67D54">
          <w:pPr>
            <w:pStyle w:val="TableHeaders"/>
            <w:rPr>
              <w:szCs w:val="24"/>
              <w:lang w:val="en-US"/>
            </w:rPr>
          </w:pPr>
          <w:r>
            <w:rPr>
              <w:noProof/>
              <w:szCs w:val="24"/>
              <w:lang w:val="en-US"/>
            </w:rPr>
            <mc:AlternateContent>
              <mc:Choice Requires="wps">
                <w:drawing>
                  <wp:anchor distT="0" distB="0" distL="114300" distR="114300" simplePos="0" relativeHeight="251661055" behindDoc="0" locked="0" layoutInCell="0" allowOverlap="1" wp14:anchorId="2D2E8B00" wp14:editId="4F296916">
                    <wp:simplePos x="0" y="0"/>
                    <wp:positionH relativeFrom="page">
                      <wp:align>center</wp:align>
                    </wp:positionH>
                    <wp:positionV relativeFrom="page">
                      <wp:align>top</wp:align>
                    </wp:positionV>
                    <wp:extent cx="7772400" cy="463550"/>
                    <wp:effectExtent l="0" t="0" r="0" b="12700"/>
                    <wp:wrapNone/>
                    <wp:docPr id="20" name="MSIPCM80cf4441abae77ab5bf8592e" descr="{&quot;HashCode&quot;:1610746136,&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442F4C" w14:textId="6273C012" w:rsidR="007103FB" w:rsidRPr="007103FB" w:rsidRDefault="007103FB" w:rsidP="007103FB">
                                <w:pPr>
                                  <w:spacing w:after="0"/>
                                  <w:jc w:val="center"/>
                                  <w:rPr>
                                    <w:rFonts w:ascii="Calibri" w:hAnsi="Calibri" w:cs="Calibri"/>
                                    <w:color w:val="EEDC00"/>
                                    <w:sz w:val="24"/>
                                  </w:rPr>
                                </w:pPr>
                                <w:r w:rsidRPr="007103FB">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D2E8B00" id="_x0000_t202" coordsize="21600,21600" o:spt="202" path="m,l,21600r21600,l21600,xe">
                    <v:stroke joinstyle="miter"/>
                    <v:path gradientshapeok="t" o:connecttype="rect"/>
                  </v:shapetype>
                  <v:shape id="MSIPCM80cf4441abae77ab5bf8592e" o:spid="_x0000_s1028" type="#_x0000_t202" alt="{&quot;HashCode&quot;:1610746136,&quot;Height&quot;:9999999.0,&quot;Width&quot;:9999999.0,&quot;Placement&quot;:&quot;Header&quot;,&quot;Index&quot;:&quot;Primary&quot;,&quot;Section&quot;:2,&quot;Top&quot;:0.0,&quot;Left&quot;:0.0}" style="position:absolute;margin-left:0;margin-top:0;width:612pt;height:36.5pt;z-index:25166105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fill o:detectmouseclick="t"/>
                    <v:textbox inset=",0,,0">
                      <w:txbxContent>
                        <w:p w14:paraId="5E442F4C" w14:textId="6273C012" w:rsidR="007103FB" w:rsidRPr="007103FB" w:rsidRDefault="007103FB" w:rsidP="007103FB">
                          <w:pPr>
                            <w:spacing w:after="0"/>
                            <w:jc w:val="center"/>
                            <w:rPr>
                              <w:rFonts w:ascii="Calibri" w:hAnsi="Calibri" w:cs="Calibri"/>
                              <w:color w:val="EEDC00"/>
                              <w:sz w:val="24"/>
                            </w:rPr>
                          </w:pPr>
                          <w:r w:rsidRPr="007103FB">
                            <w:rPr>
                              <w:rFonts w:ascii="Calibri" w:hAnsi="Calibri" w:cs="Calibri"/>
                              <w:color w:val="EEDC00"/>
                              <w:sz w:val="24"/>
                            </w:rPr>
                            <w:t>RMIT Classification: Trusted</w:t>
                          </w:r>
                        </w:p>
                      </w:txbxContent>
                    </v:textbox>
                    <w10:wrap anchorx="page" anchory="page"/>
                  </v:shape>
                </w:pict>
              </mc:Fallback>
            </mc:AlternateContent>
          </w:r>
        </w:p>
      </w:tc>
      <w:tc>
        <w:tcPr>
          <w:tcW w:w="2496" w:type="dxa"/>
          <w:tcBorders>
            <w:bottom w:val="single" w:sz="18" w:space="0" w:color="E60028"/>
          </w:tcBorders>
        </w:tcPr>
        <w:p w14:paraId="79C38AE8" w14:textId="77777777" w:rsidR="00825F6F" w:rsidRDefault="00825F6F" w:rsidP="00B67D54">
          <w:pPr>
            <w:pStyle w:val="Header"/>
            <w:jc w:val="right"/>
          </w:pPr>
          <w:r>
            <w:rPr>
              <w:noProof/>
              <w:lang w:eastAsia="en-AU"/>
            </w:rPr>
            <w:drawing>
              <wp:inline distT="0" distB="0" distL="0" distR="0" wp14:anchorId="185B25C5" wp14:editId="7BC4A64B">
                <wp:extent cx="1440000" cy="5760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inline>
            </w:drawing>
          </w:r>
        </w:p>
      </w:tc>
    </w:tr>
  </w:tbl>
  <w:p w14:paraId="7F45DCDD" w14:textId="77777777" w:rsidR="00825F6F" w:rsidRDefault="00825F6F" w:rsidP="00280CE9">
    <w:pPr>
      <w:pStyle w:val="Header"/>
    </w:pPr>
  </w:p>
  <w:p w14:paraId="3637011F" w14:textId="77777777" w:rsidR="00825F6F" w:rsidRPr="00280CE9" w:rsidRDefault="00825F6F" w:rsidP="00280C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5C2A" w14:textId="73CBC44A" w:rsidR="00825F6F" w:rsidRDefault="00825F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BA06" w14:textId="730C4B12" w:rsidR="00825F6F" w:rsidRDefault="00825F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rocessTemplate"/>
      <w:tblW w:w="0" w:type="auto"/>
      <w:tblLook w:val="04A0" w:firstRow="1" w:lastRow="0" w:firstColumn="1" w:lastColumn="0" w:noHBand="0" w:noVBand="1"/>
      <w:tblCaption w:val="Header"/>
      <w:tblDescription w:val="Header of the Document"/>
    </w:tblPr>
    <w:tblGrid>
      <w:gridCol w:w="5867"/>
      <w:gridCol w:w="2496"/>
    </w:tblGrid>
    <w:tr w:rsidR="00825F6F" w14:paraId="621BDABF" w14:textId="77777777" w:rsidTr="008C6006">
      <w:trPr>
        <w:cnfStyle w:val="100000000000" w:firstRow="1" w:lastRow="0" w:firstColumn="0" w:lastColumn="0" w:oddVBand="0" w:evenVBand="0" w:oddHBand="0" w:evenHBand="0" w:firstRowFirstColumn="0" w:firstRowLastColumn="0" w:lastRowFirstColumn="0" w:lastRowLastColumn="0"/>
        <w:tblHeader/>
      </w:trPr>
      <w:tc>
        <w:tcPr>
          <w:tcW w:w="6204" w:type="dxa"/>
          <w:tcBorders>
            <w:bottom w:val="single" w:sz="18" w:space="0" w:color="E60028"/>
          </w:tcBorders>
        </w:tcPr>
        <w:p w14:paraId="04F79A9A" w14:textId="69732525" w:rsidR="00825F6F" w:rsidRPr="00CC3467" w:rsidRDefault="007103FB" w:rsidP="00105BC9">
          <w:pPr>
            <w:pStyle w:val="TableHeaders"/>
            <w:rPr>
              <w:szCs w:val="24"/>
              <w:lang w:val="en-US"/>
            </w:rPr>
          </w:pPr>
          <w:r>
            <w:rPr>
              <w:noProof/>
              <w:szCs w:val="24"/>
              <w:lang w:val="en-US"/>
            </w:rPr>
            <mc:AlternateContent>
              <mc:Choice Requires="wps">
                <w:drawing>
                  <wp:anchor distT="0" distB="0" distL="114300" distR="114300" simplePos="0" relativeHeight="251661312" behindDoc="0" locked="0" layoutInCell="0" allowOverlap="1" wp14:anchorId="0164F7B4" wp14:editId="1BE09629">
                    <wp:simplePos x="0" y="0"/>
                    <wp:positionH relativeFrom="page">
                      <wp:align>center</wp:align>
                    </wp:positionH>
                    <wp:positionV relativeFrom="page">
                      <wp:align>top</wp:align>
                    </wp:positionV>
                    <wp:extent cx="7772400" cy="463550"/>
                    <wp:effectExtent l="0" t="0" r="0" b="12700"/>
                    <wp:wrapNone/>
                    <wp:docPr id="21" name="MSIPCMce2f4f9490ec0f855fa324e7" descr="{&quot;HashCode&quot;:1610746136,&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986EA4" w14:textId="33C56411" w:rsidR="007103FB" w:rsidRPr="007103FB" w:rsidRDefault="007103FB" w:rsidP="007103FB">
                                <w:pPr>
                                  <w:spacing w:after="0"/>
                                  <w:jc w:val="center"/>
                                  <w:rPr>
                                    <w:rFonts w:ascii="Calibri" w:hAnsi="Calibri" w:cs="Calibri"/>
                                    <w:color w:val="EEDC00"/>
                                    <w:sz w:val="24"/>
                                  </w:rPr>
                                </w:pPr>
                                <w:r w:rsidRPr="007103FB">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64F7B4" id="_x0000_t202" coordsize="21600,21600" o:spt="202" path="m,l,21600r21600,l21600,xe">
                    <v:stroke joinstyle="miter"/>
                    <v:path gradientshapeok="t" o:connecttype="rect"/>
                  </v:shapetype>
                  <v:shape id="MSIPCMce2f4f9490ec0f855fa324e7" o:spid="_x0000_s1029" type="#_x0000_t202" alt="{&quot;HashCode&quot;:1610746136,&quot;Height&quot;:9999999.0,&quot;Width&quot;:9999999.0,&quot;Placement&quot;:&quot;Header&quot;,&quot;Index&quot;:&quot;Primary&quot;,&quot;Section&quot;:3,&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fill o:detectmouseclick="t"/>
                    <v:textbox inset=",0,,0">
                      <w:txbxContent>
                        <w:p w14:paraId="46986EA4" w14:textId="33C56411" w:rsidR="007103FB" w:rsidRPr="007103FB" w:rsidRDefault="007103FB" w:rsidP="007103FB">
                          <w:pPr>
                            <w:spacing w:after="0"/>
                            <w:jc w:val="center"/>
                            <w:rPr>
                              <w:rFonts w:ascii="Calibri" w:hAnsi="Calibri" w:cs="Calibri"/>
                              <w:color w:val="EEDC00"/>
                              <w:sz w:val="24"/>
                            </w:rPr>
                          </w:pPr>
                          <w:r w:rsidRPr="007103FB">
                            <w:rPr>
                              <w:rFonts w:ascii="Calibri" w:hAnsi="Calibri" w:cs="Calibri"/>
                              <w:color w:val="EEDC00"/>
                              <w:sz w:val="24"/>
                            </w:rPr>
                            <w:t>RMIT Classification: Trusted</w:t>
                          </w:r>
                        </w:p>
                      </w:txbxContent>
                    </v:textbox>
                    <w10:wrap anchorx="page" anchory="page"/>
                  </v:shape>
                </w:pict>
              </mc:Fallback>
            </mc:AlternateContent>
          </w:r>
        </w:p>
      </w:tc>
      <w:tc>
        <w:tcPr>
          <w:tcW w:w="2375" w:type="dxa"/>
          <w:tcBorders>
            <w:bottom w:val="single" w:sz="18" w:space="0" w:color="E60028"/>
          </w:tcBorders>
        </w:tcPr>
        <w:p w14:paraId="29F2C928" w14:textId="77777777" w:rsidR="00825F6F" w:rsidRDefault="00825F6F" w:rsidP="00CC3467">
          <w:pPr>
            <w:pStyle w:val="Header"/>
            <w:jc w:val="right"/>
          </w:pPr>
          <w:r>
            <w:rPr>
              <w:noProof/>
              <w:lang w:eastAsia="en-AU"/>
            </w:rPr>
            <w:drawing>
              <wp:inline distT="0" distB="0" distL="0" distR="0" wp14:anchorId="422C8022" wp14:editId="403C7FFA">
                <wp:extent cx="1440000" cy="576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inline>
            </w:drawing>
          </w:r>
        </w:p>
      </w:tc>
    </w:tr>
  </w:tbl>
  <w:p w14:paraId="61A3BBB5" w14:textId="77777777" w:rsidR="00825F6F" w:rsidRDefault="00825F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1121" w14:textId="67700E43" w:rsidR="00825F6F" w:rsidRDefault="0082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045"/>
    <w:multiLevelType w:val="multilevel"/>
    <w:tmpl w:val="B49A171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D4E0131"/>
    <w:multiLevelType w:val="multilevel"/>
    <w:tmpl w:val="5B44AD3A"/>
    <w:lvl w:ilvl="0">
      <w:start w:val="1"/>
      <w:numFmt w:val="decimal"/>
      <w:pStyle w:val="Heading1"/>
      <w:lvlText w:val="%1.0"/>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lvl>
    <w:lvl w:ilvl="2">
      <w:start w:val="1"/>
      <w:numFmt w:val="decimal"/>
      <w:pStyle w:val="Heading3"/>
      <w:lvlText w:val="%1.%2.%3."/>
      <w:lvlJc w:val="left"/>
      <w:pPr>
        <w:ind w:left="617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006142"/>
    <w:multiLevelType w:val="hybridMultilevel"/>
    <w:tmpl w:val="8C32CE90"/>
    <w:lvl w:ilvl="0" w:tplc="054C9B2C">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2021984">
    <w:abstractNumId w:val="1"/>
  </w:num>
  <w:num w:numId="2" w16cid:durableId="1822849724">
    <w:abstractNumId w:val="2"/>
  </w:num>
  <w:num w:numId="3" w16cid:durableId="846485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E9"/>
    <w:rsid w:val="000A7DAE"/>
    <w:rsid w:val="000C6223"/>
    <w:rsid w:val="00105BC9"/>
    <w:rsid w:val="00130537"/>
    <w:rsid w:val="00161C15"/>
    <w:rsid w:val="00173E2B"/>
    <w:rsid w:val="001A07E9"/>
    <w:rsid w:val="001C7F49"/>
    <w:rsid w:val="00280CE9"/>
    <w:rsid w:val="00330905"/>
    <w:rsid w:val="0033573E"/>
    <w:rsid w:val="00497D99"/>
    <w:rsid w:val="004D5A3C"/>
    <w:rsid w:val="005447C4"/>
    <w:rsid w:val="005636FB"/>
    <w:rsid w:val="005E5871"/>
    <w:rsid w:val="005E7E14"/>
    <w:rsid w:val="0062691D"/>
    <w:rsid w:val="00667298"/>
    <w:rsid w:val="006C6BB2"/>
    <w:rsid w:val="006F590F"/>
    <w:rsid w:val="00705982"/>
    <w:rsid w:val="007103FB"/>
    <w:rsid w:val="00755F41"/>
    <w:rsid w:val="00794CF7"/>
    <w:rsid w:val="007A58A8"/>
    <w:rsid w:val="007B364C"/>
    <w:rsid w:val="00825F6F"/>
    <w:rsid w:val="00863A2F"/>
    <w:rsid w:val="008A18B0"/>
    <w:rsid w:val="008C0E8B"/>
    <w:rsid w:val="008C6006"/>
    <w:rsid w:val="008E17E7"/>
    <w:rsid w:val="009528E9"/>
    <w:rsid w:val="00984456"/>
    <w:rsid w:val="00993DCB"/>
    <w:rsid w:val="009E7B09"/>
    <w:rsid w:val="009F33CE"/>
    <w:rsid w:val="00A15AD1"/>
    <w:rsid w:val="00AE257C"/>
    <w:rsid w:val="00AF2942"/>
    <w:rsid w:val="00B32DB4"/>
    <w:rsid w:val="00B67D54"/>
    <w:rsid w:val="00BB0B8E"/>
    <w:rsid w:val="00BB487B"/>
    <w:rsid w:val="00C51169"/>
    <w:rsid w:val="00C80BBA"/>
    <w:rsid w:val="00CC3467"/>
    <w:rsid w:val="00E44FB1"/>
    <w:rsid w:val="00EB02C3"/>
    <w:rsid w:val="00EF0C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9E6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E9"/>
    <w:pPr>
      <w:adjustRightInd w:val="0"/>
      <w:snapToGrid w:val="0"/>
      <w:spacing w:after="120" w:line="240" w:lineRule="auto"/>
    </w:pPr>
    <w:rPr>
      <w:rFonts w:ascii="Arial" w:hAnsi="Arial" w:cs="Times New Roman"/>
      <w:sz w:val="20"/>
      <w:szCs w:val="20"/>
      <w:lang w:eastAsia="ja-JP"/>
    </w:rPr>
  </w:style>
  <w:style w:type="paragraph" w:styleId="Heading1">
    <w:name w:val="heading 1"/>
    <w:basedOn w:val="Normal"/>
    <w:next w:val="Normal"/>
    <w:link w:val="Heading1Char"/>
    <w:qFormat/>
    <w:rsid w:val="008C6006"/>
    <w:pPr>
      <w:keepNext/>
      <w:numPr>
        <w:numId w:val="1"/>
      </w:numPr>
      <w:spacing w:before="360"/>
      <w:ind w:left="851" w:hanging="851"/>
      <w:outlineLvl w:val="0"/>
    </w:pPr>
    <w:rPr>
      <w:rFonts w:cs="Arial"/>
      <w:b/>
      <w:bCs/>
      <w:color w:val="000054"/>
      <w:sz w:val="28"/>
    </w:rPr>
  </w:style>
  <w:style w:type="paragraph" w:styleId="Heading2">
    <w:name w:val="heading 2"/>
    <w:basedOn w:val="Heading1"/>
    <w:next w:val="Normal"/>
    <w:link w:val="Heading2Char"/>
    <w:qFormat/>
    <w:rsid w:val="008E17E7"/>
    <w:pPr>
      <w:numPr>
        <w:ilvl w:val="1"/>
      </w:numPr>
      <w:spacing w:before="240"/>
      <w:ind w:left="851" w:hanging="851"/>
      <w:outlineLvl w:val="1"/>
    </w:pPr>
    <w:rPr>
      <w:sz w:val="24"/>
    </w:rPr>
  </w:style>
  <w:style w:type="paragraph" w:styleId="Heading3">
    <w:name w:val="heading 3"/>
    <w:basedOn w:val="Heading2"/>
    <w:next w:val="Normal"/>
    <w:link w:val="Heading3Char"/>
    <w:qFormat/>
    <w:rsid w:val="0062691D"/>
    <w:pPr>
      <w:numPr>
        <w:ilvl w:val="2"/>
      </w:numPr>
      <w:spacing w:after="60"/>
      <w:ind w:left="504"/>
      <w:outlineLvl w:val="2"/>
    </w:pPr>
    <w:rPr>
      <w:b w:val="0"/>
    </w:rPr>
  </w:style>
  <w:style w:type="paragraph" w:styleId="Heading4">
    <w:name w:val="heading 4"/>
    <w:basedOn w:val="Heading3"/>
    <w:next w:val="Normal"/>
    <w:link w:val="Heading4Char"/>
    <w:qFormat/>
    <w:rsid w:val="0062691D"/>
    <w:pPr>
      <w:numPr>
        <w:ilvl w:val="3"/>
      </w:numPr>
      <w:ind w:left="851" w:hanging="85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84456"/>
    <w:pPr>
      <w:spacing w:after="0" w:line="240" w:lineRule="auto"/>
    </w:pPr>
    <w:rPr>
      <w:rFonts w:ascii="Arial" w:hAnsi="Arial"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pPr>
      <w:rPr>
        <w:rFonts w:ascii="Arial" w:hAnsi="Arial"/>
        <w:b/>
        <w:bCs/>
        <w:sz w:val="20"/>
      </w:rPr>
      <w:tblPr/>
      <w:tcPr>
        <w:tcBorders>
          <w:top w:val="single" w:sz="4" w:space="0" w:color="54585A"/>
          <w:left w:val="nil"/>
          <w:bottom w:val="single" w:sz="4" w:space="0" w:color="54585A"/>
          <w:right w:val="nil"/>
          <w:insideH w:val="nil"/>
          <w:insideV w:val="nil"/>
        </w:tcBorders>
      </w:tcPr>
    </w:tblStylePr>
    <w:tblStylePr w:type="lastRow">
      <w:pPr>
        <w:spacing w:before="0" w:after="0" w:line="240" w:lineRule="auto"/>
      </w:pPr>
      <w:rPr>
        <w:rFonts w:ascii="Arial" w:hAnsi="Arial"/>
        <w:b w:val="0"/>
        <w:bCs/>
        <w:sz w:val="20"/>
      </w:rPr>
      <w:tblPr/>
      <w:tcPr>
        <w:tcBorders>
          <w:top w:val="nil"/>
          <w:left w:val="nil"/>
          <w:bottom w:val="single" w:sz="4" w:space="0" w:color="54585A"/>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rFonts w:ascii="Arial" w:hAnsi="Arial"/>
        <w:sz w:val="20"/>
      </w:rPr>
      <w:tblPr/>
      <w:tcPr>
        <w:shd w:val="clear" w:color="auto" w:fill="A7A8AA"/>
      </w:tcPr>
    </w:tblStylePr>
    <w:tblStylePr w:type="band2Horz">
      <w:rPr>
        <w:rFonts w:ascii="Arial" w:hAnsi="Arial"/>
        <w:sz w:val="20"/>
      </w:rPr>
    </w:tblStylePr>
  </w:style>
  <w:style w:type="table" w:customStyle="1" w:styleId="ProcedureTemplate">
    <w:name w:val="Procedure Template"/>
    <w:basedOn w:val="TableNormal"/>
    <w:uiPriority w:val="99"/>
    <w:rsid w:val="00984456"/>
    <w:pPr>
      <w:spacing w:before="100" w:beforeAutospacing="1" w:after="100" w:afterAutospacing="1" w:line="240" w:lineRule="auto"/>
    </w:pPr>
    <w:rPr>
      <w:rFonts w:ascii="Calibri" w:hAnsi="Calibri" w:cs="Times New Roman"/>
      <w:sz w:val="20"/>
      <w:szCs w:val="20"/>
    </w:rPr>
    <w:tblPr>
      <w:tblBorders>
        <w:top w:val="single" w:sz="4" w:space="0" w:color="569BBE"/>
        <w:left w:val="single" w:sz="4" w:space="0" w:color="569BBE"/>
        <w:bottom w:val="single" w:sz="4" w:space="0" w:color="569BBE"/>
        <w:right w:val="single" w:sz="4" w:space="0" w:color="569BBE"/>
        <w:insideH w:val="single" w:sz="4" w:space="0" w:color="569BBE"/>
        <w:insideV w:val="single" w:sz="4" w:space="0" w:color="569BBE"/>
      </w:tblBorders>
    </w:tblPr>
    <w:tblStylePr w:type="firstRow">
      <w:rPr>
        <w:rFonts w:ascii="Zurich BT" w:hAnsi="Zurich BT"/>
        <w:b/>
        <w:i w:val="0"/>
        <w:sz w:val="20"/>
      </w:rPr>
      <w:tblPr/>
      <w:tcPr>
        <w:tcBorders>
          <w:bottom w:val="single" w:sz="12" w:space="0" w:color="569BBE"/>
        </w:tcBorders>
        <w:shd w:val="clear" w:color="auto" w:fill="ECECED"/>
      </w:tcPr>
    </w:tblStylePr>
    <w:tblStylePr w:type="firstCol">
      <w:rPr>
        <w:b w:val="0"/>
      </w:rPr>
    </w:tblStylePr>
  </w:style>
  <w:style w:type="table" w:customStyle="1" w:styleId="ProcessTemplate">
    <w:name w:val="Process Template"/>
    <w:basedOn w:val="TableNormal"/>
    <w:uiPriority w:val="99"/>
    <w:rsid w:val="000A7DAE"/>
    <w:pPr>
      <w:spacing w:after="0" w:line="240" w:lineRule="auto"/>
    </w:pPr>
    <w:rPr>
      <w:rFonts w:ascii="Arial" w:hAnsi="Arial" w:cs="Times New Roman"/>
      <w:szCs w:val="20"/>
    </w:rPr>
    <w:tblPr>
      <w:tblBorders>
        <w:insideH w:val="single" w:sz="12" w:space="0" w:color="BFBFBF" w:themeColor="background1" w:themeShade="BF"/>
      </w:tblBorders>
    </w:tblPr>
    <w:tcPr>
      <w:shd w:val="clear" w:color="auto" w:fill="FFFFFF" w:themeFill="background1"/>
      <w:vAlign w:val="center"/>
    </w:tcPr>
    <w:tblStylePr w:type="firstRow">
      <w:pPr>
        <w:jc w:val="left"/>
      </w:pPr>
      <w:rPr>
        <w:rFonts w:ascii="Arial" w:hAnsi="Arial"/>
        <w:b/>
        <w:caps w:val="0"/>
        <w:smallCaps w:val="0"/>
        <w:strike w:val="0"/>
        <w:dstrike w:val="0"/>
        <w:vanish w:val="0"/>
        <w:color w:val="DC291E"/>
        <w:sz w:val="22"/>
        <w:vertAlign w:val="baseline"/>
      </w:rPr>
    </w:tblStylePr>
  </w:style>
  <w:style w:type="paragraph" w:styleId="Header">
    <w:name w:val="header"/>
    <w:basedOn w:val="Normal"/>
    <w:link w:val="HeaderChar"/>
    <w:uiPriority w:val="99"/>
    <w:unhideWhenUsed/>
    <w:rsid w:val="0062691D"/>
    <w:pPr>
      <w:tabs>
        <w:tab w:val="center" w:pos="4513"/>
        <w:tab w:val="right" w:pos="9026"/>
      </w:tabs>
      <w:spacing w:after="0"/>
    </w:pPr>
  </w:style>
  <w:style w:type="character" w:customStyle="1" w:styleId="HeaderChar">
    <w:name w:val="Header Char"/>
    <w:basedOn w:val="DefaultParagraphFont"/>
    <w:link w:val="Header"/>
    <w:uiPriority w:val="99"/>
    <w:rsid w:val="0062691D"/>
  </w:style>
  <w:style w:type="paragraph" w:styleId="Footer">
    <w:name w:val="footer"/>
    <w:basedOn w:val="Normal"/>
    <w:link w:val="FooterChar"/>
    <w:unhideWhenUsed/>
    <w:rsid w:val="0062691D"/>
    <w:pPr>
      <w:tabs>
        <w:tab w:val="center" w:pos="4513"/>
        <w:tab w:val="right" w:pos="9026"/>
      </w:tabs>
      <w:spacing w:after="0"/>
    </w:pPr>
  </w:style>
  <w:style w:type="character" w:customStyle="1" w:styleId="FooterChar">
    <w:name w:val="Footer Char"/>
    <w:basedOn w:val="DefaultParagraphFont"/>
    <w:link w:val="Footer"/>
    <w:rsid w:val="0062691D"/>
  </w:style>
  <w:style w:type="character" w:customStyle="1" w:styleId="Heading1Char">
    <w:name w:val="Heading 1 Char"/>
    <w:basedOn w:val="DefaultParagraphFont"/>
    <w:link w:val="Heading1"/>
    <w:rsid w:val="008C6006"/>
    <w:rPr>
      <w:rFonts w:ascii="Arial" w:hAnsi="Arial" w:cs="Arial"/>
      <w:b/>
      <w:bCs/>
      <w:color w:val="000054"/>
      <w:sz w:val="28"/>
      <w:szCs w:val="20"/>
      <w:lang w:eastAsia="ja-JP"/>
    </w:rPr>
  </w:style>
  <w:style w:type="character" w:customStyle="1" w:styleId="Heading2Char">
    <w:name w:val="Heading 2 Char"/>
    <w:basedOn w:val="DefaultParagraphFont"/>
    <w:link w:val="Heading2"/>
    <w:rsid w:val="008E17E7"/>
    <w:rPr>
      <w:rFonts w:ascii="Arial" w:hAnsi="Arial" w:cs="Arial"/>
      <w:b/>
      <w:bCs/>
      <w:sz w:val="24"/>
      <w:szCs w:val="20"/>
      <w:lang w:eastAsia="ja-JP"/>
    </w:rPr>
  </w:style>
  <w:style w:type="character" w:customStyle="1" w:styleId="Heading3Char">
    <w:name w:val="Heading 3 Char"/>
    <w:basedOn w:val="DefaultParagraphFont"/>
    <w:link w:val="Heading3"/>
    <w:rsid w:val="0062691D"/>
    <w:rPr>
      <w:rFonts w:ascii="Arial" w:hAnsi="Arial" w:cs="Arial"/>
      <w:bCs/>
      <w:sz w:val="24"/>
      <w:szCs w:val="20"/>
      <w:lang w:eastAsia="ja-JP"/>
    </w:rPr>
  </w:style>
  <w:style w:type="character" w:customStyle="1" w:styleId="Heading4Char">
    <w:name w:val="Heading 4 Char"/>
    <w:basedOn w:val="DefaultParagraphFont"/>
    <w:link w:val="Heading4"/>
    <w:rsid w:val="0062691D"/>
    <w:rPr>
      <w:rFonts w:ascii="Arial" w:hAnsi="Arial" w:cs="Arial"/>
      <w:bCs/>
      <w:sz w:val="24"/>
      <w:szCs w:val="20"/>
      <w:lang w:eastAsia="ja-JP"/>
    </w:rPr>
  </w:style>
  <w:style w:type="paragraph" w:styleId="ListBullet">
    <w:name w:val="List Bullet"/>
    <w:basedOn w:val="ListParagraph"/>
    <w:qFormat/>
    <w:rsid w:val="008E17E7"/>
    <w:pPr>
      <w:numPr>
        <w:numId w:val="2"/>
      </w:numPr>
      <w:tabs>
        <w:tab w:val="num" w:pos="360"/>
      </w:tabs>
      <w:ind w:left="714" w:hanging="357"/>
    </w:pPr>
  </w:style>
  <w:style w:type="paragraph" w:styleId="ListParagraph">
    <w:name w:val="List Paragraph"/>
    <w:basedOn w:val="Normal"/>
    <w:uiPriority w:val="34"/>
    <w:rsid w:val="0062691D"/>
    <w:pPr>
      <w:ind w:left="720"/>
      <w:contextualSpacing/>
    </w:pPr>
  </w:style>
  <w:style w:type="character" w:styleId="Emphasis">
    <w:name w:val="Emphasis"/>
    <w:aliases w:val="Reference"/>
    <w:basedOn w:val="DefaultParagraphFont"/>
    <w:uiPriority w:val="20"/>
    <w:qFormat/>
    <w:rsid w:val="00173E2B"/>
    <w:rPr>
      <w:rFonts w:ascii="Arial" w:hAnsi="Arial"/>
      <w:i/>
      <w:iCs/>
      <w:sz w:val="22"/>
    </w:rPr>
  </w:style>
  <w:style w:type="paragraph" w:styleId="BalloonText">
    <w:name w:val="Balloon Text"/>
    <w:basedOn w:val="Normal"/>
    <w:link w:val="BalloonTextChar"/>
    <w:uiPriority w:val="99"/>
    <w:semiHidden/>
    <w:unhideWhenUsed/>
    <w:rsid w:val="00CC34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67"/>
    <w:rPr>
      <w:rFonts w:ascii="Tahoma" w:hAnsi="Tahoma" w:cs="Tahoma"/>
      <w:sz w:val="16"/>
      <w:szCs w:val="16"/>
      <w:lang w:eastAsia="ja-JP"/>
    </w:rPr>
  </w:style>
  <w:style w:type="paragraph" w:styleId="NoSpacing">
    <w:name w:val="No Spacing"/>
    <w:aliases w:val="Table Header"/>
    <w:next w:val="Normal"/>
    <w:uiPriority w:val="1"/>
    <w:rsid w:val="000A7DAE"/>
    <w:pPr>
      <w:adjustRightInd w:val="0"/>
      <w:snapToGrid w:val="0"/>
      <w:spacing w:before="120" w:after="120" w:line="240" w:lineRule="auto"/>
    </w:pPr>
    <w:rPr>
      <w:rFonts w:ascii="Arial" w:hAnsi="Arial" w:cs="Times New Roman"/>
      <w:b/>
      <w:color w:val="DC291E"/>
      <w:szCs w:val="20"/>
      <w:lang w:eastAsia="ja-JP"/>
    </w:rPr>
  </w:style>
  <w:style w:type="paragraph" w:customStyle="1" w:styleId="TableHeaders">
    <w:name w:val="Table Headers"/>
    <w:basedOn w:val="Normal"/>
    <w:qFormat/>
    <w:rsid w:val="008C6006"/>
    <w:pPr>
      <w:spacing w:before="120"/>
    </w:pPr>
    <w:rPr>
      <w:rFonts w:cs="Arial"/>
      <w:b/>
      <w:color w:val="E60028"/>
    </w:rPr>
  </w:style>
  <w:style w:type="paragraph" w:customStyle="1" w:styleId="TableText">
    <w:name w:val="Table Text"/>
    <w:basedOn w:val="TableHeaders"/>
    <w:next w:val="Normal"/>
    <w:qFormat/>
    <w:rsid w:val="000A7DAE"/>
    <w:rPr>
      <w:b w:val="0"/>
      <w:color w:val="auto"/>
    </w:rPr>
  </w:style>
  <w:style w:type="table" w:styleId="TableGrid">
    <w:name w:val="Table Grid"/>
    <w:basedOn w:val="TableNormal"/>
    <w:rsid w:val="00280CE9"/>
    <w:pPr>
      <w:adjustRightInd w:val="0"/>
      <w:snapToGrid w:val="0"/>
      <w:spacing w:after="0" w:line="240" w:lineRule="auto"/>
    </w:pPr>
    <w:rPr>
      <w:rFonts w:ascii="Zurich Lt BT" w:hAnsi="Zurich Lt BT" w:cs="Times New Roman"/>
      <w:sz w:val="20"/>
      <w:szCs w:val="20"/>
    </w:rPr>
    <w:tblPr>
      <w:tblStyleRowBandSize w:val="1"/>
      <w:tblBorders>
        <w:top w:val="single" w:sz="4" w:space="0" w:color="569BBE"/>
        <w:left w:val="single" w:sz="4" w:space="0" w:color="569BBE"/>
        <w:bottom w:val="single" w:sz="4" w:space="0" w:color="569BBE"/>
        <w:right w:val="single" w:sz="4" w:space="0" w:color="569BBE"/>
        <w:insideH w:val="single" w:sz="4" w:space="0" w:color="569BBE"/>
        <w:insideV w:val="single" w:sz="4" w:space="0" w:color="569BBE"/>
      </w:tblBorders>
    </w:tblPr>
  </w:style>
  <w:style w:type="character" w:styleId="Hyperlink">
    <w:name w:val="Hyperlink"/>
    <w:uiPriority w:val="99"/>
    <w:unhideWhenUsed/>
    <w:rsid w:val="00280CE9"/>
    <w:rPr>
      <w:color w:val="0000FF"/>
      <w:u w:val="single"/>
    </w:rPr>
  </w:style>
  <w:style w:type="paragraph" w:customStyle="1" w:styleId="URL">
    <w:name w:val="URL"/>
    <w:basedOn w:val="Footer"/>
    <w:rsid w:val="00280CE9"/>
    <w:pPr>
      <w:tabs>
        <w:tab w:val="clear" w:pos="4513"/>
        <w:tab w:val="clear" w:pos="9026"/>
      </w:tabs>
      <w:adjustRightInd/>
      <w:snapToGrid/>
      <w:spacing w:line="240" w:lineRule="atLeast"/>
    </w:pPr>
    <w:rPr>
      <w:rFonts w:eastAsia="Times New Roman"/>
      <w:b/>
      <w:noProof/>
      <w:color w:val="008B98"/>
      <w:sz w:val="18"/>
      <w:szCs w:val="24"/>
      <w:lang w:val="en-US" w:eastAsia="zh-TW"/>
    </w:rPr>
  </w:style>
  <w:style w:type="paragraph" w:customStyle="1" w:styleId="CoverTitle">
    <w:name w:val="Cover Title"/>
    <w:rsid w:val="00280CE9"/>
    <w:pPr>
      <w:spacing w:after="0" w:line="600" w:lineRule="atLeast"/>
    </w:pPr>
    <w:rPr>
      <w:rFonts w:ascii="Calibri" w:eastAsia="Times New Roman" w:hAnsi="Calibri" w:cs="Tahoma"/>
      <w:b/>
      <w:color w:val="EEECE1" w:themeColor="background2"/>
      <w:sz w:val="56"/>
      <w:szCs w:val="16"/>
      <w:lang w:val="en-GB" w:eastAsia="en-GB"/>
    </w:rPr>
  </w:style>
  <w:style w:type="paragraph" w:customStyle="1" w:styleId="CoverSubtitle">
    <w:name w:val="Cover Subtitle"/>
    <w:basedOn w:val="CoverTitle"/>
    <w:rsid w:val="00280CE9"/>
    <w:pPr>
      <w:spacing w:line="360" w:lineRule="atLeast"/>
    </w:pPr>
    <w:rPr>
      <w:b w:val="0"/>
      <w:sz w:val="32"/>
    </w:rPr>
  </w:style>
  <w:style w:type="paragraph" w:customStyle="1" w:styleId="ClientName">
    <w:name w:val="Client Name"/>
    <w:basedOn w:val="CoverSubtitle"/>
    <w:rsid w:val="00280CE9"/>
    <w:rPr>
      <w:b/>
    </w:rPr>
  </w:style>
  <w:style w:type="paragraph" w:customStyle="1" w:styleId="TableHeading">
    <w:name w:val="Table Heading"/>
    <w:basedOn w:val="Normal"/>
    <w:qFormat/>
    <w:rsid w:val="00280CE9"/>
    <w:pPr>
      <w:adjustRightInd/>
      <w:snapToGrid/>
      <w:spacing w:after="0" w:line="220" w:lineRule="atLeast"/>
    </w:pPr>
    <w:rPr>
      <w:rFonts w:eastAsia="Times New Roman"/>
      <w:b/>
      <w:color w:val="DC291E"/>
      <w:szCs w:val="24"/>
      <w:lang w:val="en-GB" w:eastAsia="en-GB"/>
    </w:rPr>
  </w:style>
  <w:style w:type="paragraph" w:customStyle="1" w:styleId="RefNumber">
    <w:name w:val="RefNumber"/>
    <w:basedOn w:val="Footer"/>
    <w:rsid w:val="00280CE9"/>
    <w:pPr>
      <w:adjustRightInd/>
      <w:snapToGrid/>
      <w:spacing w:line="220" w:lineRule="atLeast"/>
    </w:pPr>
    <w:rPr>
      <w:rFonts w:ascii="Calibri" w:eastAsia="Times New Roman" w:hAnsi="Calibri"/>
      <w:b/>
      <w:color w:val="4F81BD" w:themeColor="accent1"/>
      <w:szCs w:val="24"/>
      <w:lang w:val="en-GB" w:eastAsia="en-GB"/>
    </w:rPr>
  </w:style>
  <w:style w:type="paragraph" w:styleId="TOCHeading">
    <w:name w:val="TOC Heading"/>
    <w:basedOn w:val="Heading1"/>
    <w:next w:val="Normal"/>
    <w:uiPriority w:val="39"/>
    <w:semiHidden/>
    <w:unhideWhenUsed/>
    <w:qFormat/>
    <w:rsid w:val="00280CE9"/>
    <w:pPr>
      <w:keepLines/>
      <w:numPr>
        <w:numId w:val="0"/>
      </w:numPr>
      <w:adjustRightInd/>
      <w:snapToGrid/>
      <w:spacing w:before="480" w:after="0" w:line="276" w:lineRule="auto"/>
      <w:outlineLvl w:val="9"/>
    </w:pPr>
    <w:rPr>
      <w:rFonts w:asciiTheme="majorHAnsi" w:eastAsiaTheme="majorEastAsia" w:hAnsiTheme="majorHAnsi" w:cstheme="majorBidi"/>
      <w:color w:val="365F91" w:themeColor="accent1" w:themeShade="BF"/>
      <w:szCs w:val="28"/>
      <w:lang w:val="en-US"/>
    </w:rPr>
  </w:style>
  <w:style w:type="paragraph" w:styleId="TOC1">
    <w:name w:val="toc 1"/>
    <w:basedOn w:val="Normal"/>
    <w:next w:val="Normal"/>
    <w:autoRedefine/>
    <w:uiPriority w:val="39"/>
    <w:rsid w:val="00280CE9"/>
    <w:pPr>
      <w:spacing w:after="100"/>
    </w:pPr>
  </w:style>
  <w:style w:type="paragraph" w:styleId="TOC2">
    <w:name w:val="toc 2"/>
    <w:basedOn w:val="Normal"/>
    <w:next w:val="Normal"/>
    <w:autoRedefine/>
    <w:uiPriority w:val="39"/>
    <w:rsid w:val="00280CE9"/>
    <w:pPr>
      <w:spacing w:after="100"/>
      <w:ind w:left="200"/>
    </w:pPr>
  </w:style>
  <w:style w:type="paragraph" w:styleId="TOC3">
    <w:name w:val="toc 3"/>
    <w:basedOn w:val="Normal"/>
    <w:next w:val="Normal"/>
    <w:autoRedefine/>
    <w:uiPriority w:val="39"/>
    <w:rsid w:val="00280CE9"/>
    <w:pPr>
      <w:spacing w:after="100"/>
      <w:ind w:left="400"/>
    </w:pPr>
  </w:style>
  <w:style w:type="paragraph" w:styleId="Revision">
    <w:name w:val="Revision"/>
    <w:hidden/>
    <w:uiPriority w:val="99"/>
    <w:semiHidden/>
    <w:rsid w:val="001C7F49"/>
    <w:pPr>
      <w:spacing w:after="0" w:line="240" w:lineRule="auto"/>
    </w:pPr>
    <w:rPr>
      <w:rFonts w:ascii="Arial" w:hAnsi="Arial"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HSW-PR01-TM01%20-%20Process%20Template%20Rev%202.0%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7CFDE2956F524A97617888ADC047A0" ma:contentTypeVersion="6" ma:contentTypeDescription="Create a new document." ma:contentTypeScope="" ma:versionID="fc3bf52658fc16d5ded2b841b85b09d9">
  <xsd:schema xmlns:xsd="http://www.w3.org/2001/XMLSchema" xmlns:xs="http://www.w3.org/2001/XMLSchema" xmlns:p="http://schemas.microsoft.com/office/2006/metadata/properties" xmlns:ns2="f127fd94-23cd-422b-a1e4-580507f2fafe" xmlns:ns3="398e5a35-a3ce-4043-a07a-c42450623f73" targetNamespace="http://schemas.microsoft.com/office/2006/metadata/properties" ma:root="true" ma:fieldsID="e8b7754db52f97220b230d6f82995d86" ns2:_="" ns3:_="">
    <xsd:import namespace="f127fd94-23cd-422b-a1e4-580507f2fafe"/>
    <xsd:import namespace="398e5a35-a3ce-4043-a07a-c42450623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7fd94-23cd-422b-a1e4-580507f2f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e5a35-a3ce-4043-a07a-c42450623f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398e5a35-a3ce-4043-a07a-c42450623f73">
      <UserInfo>
        <DisplayName/>
        <AccountId xsi:nil="true"/>
        <AccountType/>
      </UserInfo>
    </SharedWithUsers>
  </documentManagement>
</p:properties>
</file>

<file path=customXml/itemProps1.xml><?xml version="1.0" encoding="utf-8"?>
<ds:datastoreItem xmlns:ds="http://schemas.openxmlformats.org/officeDocument/2006/customXml" ds:itemID="{E3981505-83E5-4699-8779-30910FAF6E24}">
  <ds:schemaRefs>
    <ds:schemaRef ds:uri="http://schemas.microsoft.com/sharepoint/v3/contenttype/forms"/>
  </ds:schemaRefs>
</ds:datastoreItem>
</file>

<file path=customXml/itemProps2.xml><?xml version="1.0" encoding="utf-8"?>
<ds:datastoreItem xmlns:ds="http://schemas.openxmlformats.org/officeDocument/2006/customXml" ds:itemID="{F5838142-3432-4DE0-A150-3C49F8F01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7fd94-23cd-422b-a1e4-580507f2fafe"/>
    <ds:schemaRef ds:uri="398e5a35-a3ce-4043-a07a-c42450623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0C23E-F233-4C66-B0E7-DA36B021F15A}">
  <ds:schemaRefs>
    <ds:schemaRef ds:uri="http://schemas.openxmlformats.org/officeDocument/2006/bibliography"/>
  </ds:schemaRefs>
</ds:datastoreItem>
</file>

<file path=customXml/itemProps4.xml><?xml version="1.0" encoding="utf-8"?>
<ds:datastoreItem xmlns:ds="http://schemas.openxmlformats.org/officeDocument/2006/customXml" ds:itemID="{541921D8-78BF-482E-B576-57DA214D3404}">
  <ds:schemaRef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98e5a35-a3ce-4043-a07a-c42450623f73"/>
    <ds:schemaRef ds:uri="http://purl.org/dc/elements/1.1/"/>
    <ds:schemaRef ds:uri="f127fd94-23cd-422b-a1e4-580507f2faf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HSW-PR01-TM01 - Process Template Rev 2.0 - Final</Template>
  <TotalTime>1</TotalTime>
  <Pages>11</Pages>
  <Words>2125</Words>
  <Characters>12118</Characters>
  <Application>Microsoft Office Word</Application>
  <DocSecurity>0</DocSecurity>
  <Lines>100</Lines>
  <Paragraphs>28</Paragraphs>
  <ScaleCrop>false</ScaleCrop>
  <Manager>susie.birdsall@rmit.edu.au</Manager>
  <Company>RMIT University</Company>
  <LinksUpToDate>false</LinksUpToDate>
  <CharactersWithSpaces>14215</CharactersWithSpaces>
  <SharedDoc>false</SharedDoc>
  <HyperlinkBase>N/A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HSW-PR10-FR04 - ICAM Report Template - DRAFT</dc:title>
  <dc:subject>Health, Safety &amp; Wellbeing</dc:subject>
  <dc:creator>Microsoft Office User</dc:creator>
  <cp:keywords>HSW</cp:keywords>
  <dc:description/>
  <cp:lastModifiedBy>Rudi Janusko</cp:lastModifiedBy>
  <cp:revision>3</cp:revision>
  <cp:lastPrinted>2016-11-22T22:01:00Z</cp:lastPrinted>
  <dcterms:created xsi:type="dcterms:W3CDTF">2023-02-07T06:50:00Z</dcterms:created>
  <dcterms:modified xsi:type="dcterms:W3CDTF">2023-02-07T06:50:00Z</dcterms:modified>
  <cp:category>HSW Process / Guidance Material</cp:category>
  <cp:contentStatus>Final as at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0x010100657CFDE2956F524A97617888ADC047A0</vt:lpwstr>
  </property>
  <property fmtid="{D5CDD505-2E9C-101B-9397-08002B2CF9AE}" pid="3" name="Order">
    <vt:r8>10600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MSIP_Label_8c3d088b-6243-4963-a2e2-8b321ab7f8fc_Enabled">
    <vt:lpwstr>true</vt:lpwstr>
  </property>
  <property fmtid="{D5CDD505-2E9C-101B-9397-08002B2CF9AE}" pid="11" name="MSIP_Label_8c3d088b-6243-4963-a2e2-8b321ab7f8fc_SetDate">
    <vt:lpwstr>2023-02-07T06:50:08Z</vt:lpwstr>
  </property>
  <property fmtid="{D5CDD505-2E9C-101B-9397-08002B2CF9AE}" pid="12" name="MSIP_Label_8c3d088b-6243-4963-a2e2-8b321ab7f8fc_Method">
    <vt:lpwstr>Standard</vt:lpwstr>
  </property>
  <property fmtid="{D5CDD505-2E9C-101B-9397-08002B2CF9AE}" pid="13" name="MSIP_Label_8c3d088b-6243-4963-a2e2-8b321ab7f8fc_Name">
    <vt:lpwstr>Trusted</vt:lpwstr>
  </property>
  <property fmtid="{D5CDD505-2E9C-101B-9397-08002B2CF9AE}" pid="14" name="MSIP_Label_8c3d088b-6243-4963-a2e2-8b321ab7f8fc_SiteId">
    <vt:lpwstr>d1323671-cdbe-4417-b4d4-bdb24b51316b</vt:lpwstr>
  </property>
  <property fmtid="{D5CDD505-2E9C-101B-9397-08002B2CF9AE}" pid="15" name="MSIP_Label_8c3d088b-6243-4963-a2e2-8b321ab7f8fc_ActionId">
    <vt:lpwstr>34b311c8-3abb-46c1-8ca8-e3ec46b65259</vt:lpwstr>
  </property>
  <property fmtid="{D5CDD505-2E9C-101B-9397-08002B2CF9AE}" pid="16" name="MSIP_Label_8c3d088b-6243-4963-a2e2-8b321ab7f8fc_ContentBits">
    <vt:lpwstr>1</vt:lpwstr>
  </property>
</Properties>
</file>