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990251" w14:textId="228EE0D2" w:rsidR="0026315B" w:rsidRPr="00A83628" w:rsidRDefault="00500B3E" w:rsidP="3D8AAD99">
      <w:pPr>
        <w:pStyle w:val="Reporttitle"/>
      </w:pPr>
      <w:r>
        <w:t>Evidence</w:t>
      </w:r>
      <w:r w:rsidR="09E32C9B">
        <w:t xml:space="preserve"> of </w:t>
      </w:r>
      <w:r w:rsidR="55A09B90">
        <w:t>e</w:t>
      </w:r>
      <w:r w:rsidR="09E32C9B">
        <w:t xml:space="preserve">xperience </w:t>
      </w:r>
      <w:r w:rsidR="06642E2A" w:rsidRPr="3D8AAD99">
        <w:rPr>
          <w:color w:val="000054" w:themeColor="accent6"/>
        </w:rPr>
        <w:t>(Template)</w:t>
      </w:r>
    </w:p>
    <w:p w14:paraId="69A3F36E" w14:textId="4816E919" w:rsidR="0026315B" w:rsidRDefault="4D593EBD" w:rsidP="3D8AAD99">
      <w:pPr>
        <w:pStyle w:val="Reportsubject"/>
        <w:rPr>
          <w:color w:val="000054" w:themeColor="accent6"/>
        </w:rPr>
      </w:pPr>
      <w:r w:rsidRPr="3D8AAD99">
        <w:rPr>
          <w:color w:val="000054" w:themeColor="accent6"/>
        </w:rPr>
        <w:t xml:space="preserve">2024 </w:t>
      </w:r>
      <w:r w:rsidR="581BB3A8" w:rsidRPr="3D8AAD99">
        <w:rPr>
          <w:color w:val="000054" w:themeColor="accent6"/>
        </w:rPr>
        <w:t>RMIT Early Offer</w:t>
      </w:r>
      <w:r w:rsidRPr="3D8AAD99">
        <w:rPr>
          <w:color w:val="000054" w:themeColor="accent6"/>
        </w:rPr>
        <w:t xml:space="preserve"> </w:t>
      </w:r>
      <w:r w:rsidR="15864F2E" w:rsidRPr="3D8AAD99">
        <w:rPr>
          <w:color w:val="000054" w:themeColor="accent6"/>
        </w:rPr>
        <w:t>Program</w:t>
      </w:r>
    </w:p>
    <w:tbl>
      <w:tblPr>
        <w:tblStyle w:val="TableGrid"/>
        <w:tblpPr w:leftFromText="180" w:rightFromText="180" w:vertAnchor="text" w:horzAnchor="margin" w:tblpY="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9F6EBF" w14:paraId="1DB0FB2D" w14:textId="77777777" w:rsidTr="7B1804B2">
        <w:trPr>
          <w:trHeight w:val="142"/>
        </w:trPr>
        <w:tc>
          <w:tcPr>
            <w:tcW w:w="9638" w:type="dxa"/>
            <w:tcBorders>
              <w:bottom w:val="single" w:sz="4" w:space="0" w:color="auto"/>
            </w:tcBorders>
            <w:vAlign w:val="center"/>
          </w:tcPr>
          <w:p w14:paraId="51BEBEF7" w14:textId="46161A7B" w:rsidR="009F6EBF" w:rsidRPr="00207FA7" w:rsidRDefault="009F6EBF" w:rsidP="00207FA7">
            <w:pPr>
              <w:spacing w:after="120"/>
              <w:rPr>
                <w:color w:val="091358"/>
                <w:sz w:val="6"/>
                <w:szCs w:val="4"/>
              </w:rPr>
            </w:pPr>
          </w:p>
        </w:tc>
      </w:tr>
    </w:tbl>
    <w:p w14:paraId="355B8324" w14:textId="196E18F1" w:rsidR="7B1804B2" w:rsidRDefault="7B1804B2" w:rsidP="7B1804B2">
      <w:pPr>
        <w:rPr>
          <w:b/>
          <w:bCs/>
          <w:sz w:val="20"/>
        </w:rPr>
      </w:pPr>
    </w:p>
    <w:p w14:paraId="0EEB91F6" w14:textId="63AB8524" w:rsidR="00500B3E" w:rsidRDefault="00500B3E" w:rsidP="7A122C67">
      <w:pPr>
        <w:rPr>
          <w:b/>
          <w:bCs/>
          <w:sz w:val="20"/>
        </w:rPr>
      </w:pPr>
      <w:r w:rsidRPr="7A122C67">
        <w:rPr>
          <w:b/>
          <w:bCs/>
          <w:sz w:val="20"/>
        </w:rPr>
        <w:t>This template is to be completed by a reference or someone who can verify an applicant’s written response. This will act as supporting evidence as part of a</w:t>
      </w:r>
      <w:r w:rsidR="5BE16F46" w:rsidRPr="7A122C67">
        <w:rPr>
          <w:b/>
          <w:bCs/>
          <w:sz w:val="20"/>
        </w:rPr>
        <w:t>n applicant</w:t>
      </w:r>
      <w:r w:rsidRPr="7A122C67">
        <w:rPr>
          <w:b/>
          <w:bCs/>
          <w:sz w:val="20"/>
        </w:rPr>
        <w:t>'s Early Offer application.</w:t>
      </w:r>
    </w:p>
    <w:p w14:paraId="4A61F954" w14:textId="183BC3F6" w:rsidR="7B1804B2" w:rsidRDefault="7B1804B2" w:rsidP="7B1804B2">
      <w:pPr>
        <w:rPr>
          <w:b/>
          <w:bCs/>
          <w:i/>
          <w:iCs/>
          <w:sz w:val="20"/>
        </w:rPr>
      </w:pPr>
    </w:p>
    <w:p w14:paraId="41BCE596" w14:textId="788E1CE1" w:rsidR="00042127" w:rsidRDefault="00500B3E" w:rsidP="00B3174F">
      <w:pPr>
        <w:rPr>
          <w:i/>
          <w:iCs/>
          <w:sz w:val="20"/>
          <w:szCs w:val="18"/>
        </w:rPr>
      </w:pPr>
      <w:r w:rsidRPr="00207FA7">
        <w:rPr>
          <w:b/>
          <w:bCs/>
          <w:i/>
          <w:iCs/>
          <w:sz w:val="20"/>
          <w:szCs w:val="18"/>
        </w:rPr>
        <w:t>Note</w:t>
      </w:r>
      <w:r w:rsidRPr="00207FA7">
        <w:rPr>
          <w:i/>
          <w:iCs/>
          <w:sz w:val="20"/>
          <w:szCs w:val="18"/>
        </w:rPr>
        <w:t>: Resumés, images or text messages are not eligible as they can’t be verified</w:t>
      </w:r>
    </w:p>
    <w:p w14:paraId="7B90CF8F" w14:textId="07FCCE82" w:rsidR="00207FA7" w:rsidRPr="00207FA7" w:rsidRDefault="00207FA7" w:rsidP="7B1804B2">
      <w:pPr>
        <w:rPr>
          <w:i/>
          <w:iCs/>
          <w:sz w:val="12"/>
          <w:szCs w:val="12"/>
        </w:rPr>
      </w:pPr>
    </w:p>
    <w:p w14:paraId="6641C896" w14:textId="77777777" w:rsidR="00500B3E" w:rsidRPr="00207FA7" w:rsidRDefault="00500B3E" w:rsidP="00500B3E">
      <w:pPr>
        <w:pStyle w:val="Heading3"/>
        <w:numPr>
          <w:ilvl w:val="0"/>
          <w:numId w:val="0"/>
        </w:numPr>
        <w:ind w:left="851" w:hanging="851"/>
        <w:rPr>
          <w:color w:val="E61E2A" w:themeColor="accent2"/>
          <w:sz w:val="24"/>
          <w:szCs w:val="24"/>
        </w:rPr>
      </w:pPr>
      <w:r w:rsidRPr="00207FA7">
        <w:rPr>
          <w:color w:val="E61E2A" w:themeColor="accent2"/>
          <w:sz w:val="24"/>
          <w:szCs w:val="24"/>
        </w:rPr>
        <w:t>Early Offer Applicant’s contact details</w:t>
      </w:r>
    </w:p>
    <w:p w14:paraId="04B90F84" w14:textId="314DA1FC" w:rsidR="00500B3E" w:rsidRPr="00207FA7" w:rsidRDefault="00500B3E" w:rsidP="00500B3E">
      <w:pPr>
        <w:spacing w:line="480" w:lineRule="auto"/>
        <w:rPr>
          <w:rStyle w:val="Style1"/>
          <w:sz w:val="20"/>
        </w:rPr>
      </w:pPr>
      <w:r w:rsidRPr="46AAB3A6">
        <w:rPr>
          <w:b/>
          <w:sz w:val="20"/>
        </w:rPr>
        <w:t xml:space="preserve">Applicant’s full name:  </w:t>
      </w:r>
      <w:sdt>
        <w:sdtPr>
          <w:rPr>
            <w:rStyle w:val="Style1"/>
            <w:sz w:val="20"/>
          </w:rPr>
          <w:id w:val="-763144925"/>
          <w:placeholder>
            <w:docPart w:val="E1B2302955794285BA5C6CFCAC600327"/>
          </w:placeholder>
          <w:showingPlcHdr/>
          <w:text/>
        </w:sdtPr>
        <w:sdtEndPr>
          <w:rPr>
            <w:rStyle w:val="DefaultParagraphFont"/>
            <w:b/>
          </w:rPr>
        </w:sdtEndPr>
        <w:sdtContent>
          <w:r w:rsidR="00207FA7" w:rsidRPr="46AAB3A6">
            <w:rPr>
              <w:rStyle w:val="PlaceholderText"/>
              <w:sz w:val="20"/>
            </w:rPr>
            <w:t xml:space="preserve">Enter </w:t>
          </w:r>
          <w:r w:rsidR="00DD7196">
            <w:rPr>
              <w:rStyle w:val="PlaceholderText"/>
              <w:sz w:val="20"/>
            </w:rPr>
            <w:t>a</w:t>
          </w:r>
          <w:r w:rsidR="00B02111">
            <w:rPr>
              <w:rStyle w:val="PlaceholderText"/>
              <w:sz w:val="20"/>
            </w:rPr>
            <w:t>pplicant’s</w:t>
          </w:r>
          <w:r w:rsidR="00207FA7" w:rsidRPr="46AAB3A6">
            <w:rPr>
              <w:rStyle w:val="PlaceholderText"/>
              <w:sz w:val="20"/>
            </w:rPr>
            <w:t xml:space="preserve"> </w:t>
          </w:r>
          <w:r w:rsidR="00B02111">
            <w:rPr>
              <w:rStyle w:val="PlaceholderText"/>
              <w:sz w:val="20"/>
            </w:rPr>
            <w:t>f</w:t>
          </w:r>
          <w:r w:rsidR="00207FA7" w:rsidRPr="46AAB3A6">
            <w:rPr>
              <w:rStyle w:val="PlaceholderText"/>
              <w:sz w:val="20"/>
            </w:rPr>
            <w:t xml:space="preserve">ull </w:t>
          </w:r>
          <w:r w:rsidR="00B02111">
            <w:rPr>
              <w:rStyle w:val="PlaceholderText"/>
              <w:sz w:val="20"/>
            </w:rPr>
            <w:t>n</w:t>
          </w:r>
          <w:r w:rsidR="00207FA7" w:rsidRPr="46AAB3A6">
            <w:rPr>
              <w:rStyle w:val="PlaceholderText"/>
              <w:sz w:val="20"/>
            </w:rPr>
            <w:t>ame</w:t>
          </w:r>
        </w:sdtContent>
      </w:sdt>
    </w:p>
    <w:p w14:paraId="20079F3D" w14:textId="23ECF3EA" w:rsidR="00042127" w:rsidRDefault="00500B3E" w:rsidP="00327F9A">
      <w:pPr>
        <w:spacing w:line="480" w:lineRule="auto"/>
      </w:pPr>
      <w:r w:rsidRPr="5BF46FB4">
        <w:rPr>
          <w:b/>
          <w:bCs/>
          <w:sz w:val="20"/>
        </w:rPr>
        <w:t>Applicants position title</w:t>
      </w:r>
      <w:r w:rsidR="00327F9A" w:rsidRPr="5BF46FB4">
        <w:rPr>
          <w:b/>
          <w:bCs/>
          <w:sz w:val="20"/>
        </w:rPr>
        <w:t xml:space="preserve">: </w:t>
      </w:r>
      <w:sdt>
        <w:sdtPr>
          <w:rPr>
            <w:rStyle w:val="NEW"/>
          </w:rPr>
          <w:id w:val="36011498"/>
          <w:placeholder>
            <w:docPart w:val="2BD675D2A6244D3E9C250E0AF76D0A32"/>
          </w:placeholder>
          <w:showingPlcHdr/>
          <w:text/>
        </w:sdtPr>
        <w:sdtEndPr>
          <w:rPr>
            <w:rStyle w:val="DefaultParagraphFont"/>
            <w:rFonts w:ascii="Arial" w:hAnsi="Arial"/>
            <w:sz w:val="18"/>
            <w:szCs w:val="18"/>
          </w:rPr>
        </w:sdtEndPr>
        <w:sdtContent>
          <w:r w:rsidR="00207FA7" w:rsidRPr="5BF46FB4">
            <w:rPr>
              <w:rStyle w:val="PlaceholderText"/>
              <w:sz w:val="20"/>
            </w:rPr>
            <w:t xml:space="preserve">Enter </w:t>
          </w:r>
          <w:r w:rsidR="00DD7196">
            <w:rPr>
              <w:rStyle w:val="PlaceholderText"/>
              <w:sz w:val="20"/>
            </w:rPr>
            <w:t>p</w:t>
          </w:r>
          <w:r w:rsidR="00207FA7" w:rsidRPr="5BF46FB4">
            <w:rPr>
              <w:rStyle w:val="PlaceholderText"/>
              <w:sz w:val="20"/>
            </w:rPr>
            <w:t xml:space="preserve">osition </w:t>
          </w:r>
          <w:r w:rsidR="00DD7196">
            <w:rPr>
              <w:rStyle w:val="PlaceholderText"/>
              <w:sz w:val="20"/>
            </w:rPr>
            <w:t>t</w:t>
          </w:r>
          <w:r w:rsidR="00207FA7" w:rsidRPr="5BF46FB4">
            <w:rPr>
              <w:rStyle w:val="PlaceholderText"/>
              <w:sz w:val="20"/>
            </w:rPr>
            <w:t>itle (</w:t>
          </w:r>
          <w:r w:rsidR="00DD7196">
            <w:rPr>
              <w:rStyle w:val="PlaceholderText"/>
              <w:sz w:val="20"/>
            </w:rPr>
            <w:t>i</w:t>
          </w:r>
          <w:r w:rsidR="00207FA7" w:rsidRPr="5BF46FB4">
            <w:rPr>
              <w:rStyle w:val="PlaceholderText"/>
              <w:sz w:val="20"/>
            </w:rPr>
            <w:t xml:space="preserve">f </w:t>
          </w:r>
          <w:r w:rsidR="00DD7196">
            <w:rPr>
              <w:rStyle w:val="PlaceholderText"/>
              <w:sz w:val="20"/>
            </w:rPr>
            <w:t>a</w:t>
          </w:r>
          <w:r w:rsidR="00207FA7" w:rsidRPr="5BF46FB4">
            <w:rPr>
              <w:rStyle w:val="PlaceholderText"/>
              <w:sz w:val="20"/>
            </w:rPr>
            <w:t>pplicable)</w:t>
          </w:r>
        </w:sdtContent>
      </w:sdt>
    </w:p>
    <w:p w14:paraId="41B57364" w14:textId="6FFA4FB7" w:rsidR="00500B3E" w:rsidRPr="00207FA7" w:rsidRDefault="00500B3E" w:rsidP="00500B3E">
      <w:pPr>
        <w:pStyle w:val="Heading3"/>
        <w:numPr>
          <w:ilvl w:val="0"/>
          <w:numId w:val="0"/>
        </w:numPr>
        <w:ind w:left="851" w:hanging="851"/>
        <w:rPr>
          <w:color w:val="E61E2A" w:themeColor="accent2"/>
          <w:sz w:val="24"/>
          <w:szCs w:val="24"/>
        </w:rPr>
      </w:pPr>
      <w:r w:rsidRPr="05F62F36">
        <w:rPr>
          <w:color w:val="E61E2A" w:themeColor="accent5"/>
          <w:sz w:val="24"/>
          <w:szCs w:val="24"/>
        </w:rPr>
        <w:t xml:space="preserve">Reference contact details who </w:t>
      </w:r>
      <w:r w:rsidR="41A2AE71" w:rsidRPr="05F62F36">
        <w:rPr>
          <w:color w:val="E61E2A" w:themeColor="accent5"/>
          <w:sz w:val="24"/>
          <w:szCs w:val="24"/>
        </w:rPr>
        <w:t>are</w:t>
      </w:r>
      <w:r w:rsidRPr="05F62F36">
        <w:rPr>
          <w:color w:val="E61E2A" w:themeColor="accent5"/>
          <w:sz w:val="24"/>
          <w:szCs w:val="24"/>
        </w:rPr>
        <w:t xml:space="preserve"> proving evidence</w:t>
      </w:r>
    </w:p>
    <w:p w14:paraId="6918A961" w14:textId="0EF1C248" w:rsidR="00500B3E" w:rsidRPr="00207FA7" w:rsidRDefault="00500B3E" w:rsidP="00500B3E">
      <w:pPr>
        <w:spacing w:line="480" w:lineRule="auto"/>
        <w:rPr>
          <w:b/>
          <w:bCs/>
          <w:sz w:val="20"/>
          <w:szCs w:val="18"/>
        </w:rPr>
      </w:pPr>
      <w:r w:rsidRPr="00207FA7">
        <w:rPr>
          <w:b/>
          <w:bCs/>
          <w:sz w:val="20"/>
          <w:szCs w:val="18"/>
        </w:rPr>
        <w:t xml:space="preserve">Full </w:t>
      </w:r>
      <w:r w:rsidR="001F7F96">
        <w:rPr>
          <w:b/>
          <w:bCs/>
          <w:sz w:val="20"/>
          <w:szCs w:val="18"/>
        </w:rPr>
        <w:t>n</w:t>
      </w:r>
      <w:r w:rsidRPr="00207FA7">
        <w:rPr>
          <w:b/>
          <w:bCs/>
          <w:sz w:val="20"/>
          <w:szCs w:val="18"/>
        </w:rPr>
        <w:t xml:space="preserve">ame: </w:t>
      </w:r>
      <w:sdt>
        <w:sdtPr>
          <w:rPr>
            <w:rStyle w:val="NEW"/>
          </w:rPr>
          <w:id w:val="-1737003460"/>
          <w:placeholder>
            <w:docPart w:val="603BEBFB53F64B6797AD3ECD4F22F535"/>
          </w:placeholder>
          <w:showingPlcHdr/>
          <w:text/>
        </w:sdtPr>
        <w:sdtEndPr>
          <w:rPr>
            <w:rStyle w:val="DefaultParagraphFont"/>
            <w:rFonts w:ascii="Arial" w:hAnsi="Arial"/>
            <w:b/>
            <w:bCs/>
            <w:sz w:val="22"/>
            <w:szCs w:val="18"/>
          </w:rPr>
        </w:sdtEndPr>
        <w:sdtContent>
          <w:r w:rsidRPr="00207FA7">
            <w:rPr>
              <w:rStyle w:val="PlaceholderText"/>
              <w:sz w:val="20"/>
              <w:szCs w:val="18"/>
            </w:rPr>
            <w:t xml:space="preserve">Enter </w:t>
          </w:r>
          <w:r w:rsidR="00DD7196">
            <w:rPr>
              <w:rStyle w:val="PlaceholderText"/>
              <w:sz w:val="20"/>
              <w:szCs w:val="18"/>
            </w:rPr>
            <w:t>f</w:t>
          </w:r>
          <w:r w:rsidRPr="00207FA7">
            <w:rPr>
              <w:rStyle w:val="PlaceholderText"/>
              <w:sz w:val="20"/>
              <w:szCs w:val="18"/>
            </w:rPr>
            <w:t xml:space="preserve">ull </w:t>
          </w:r>
          <w:r w:rsidR="00DD7196">
            <w:rPr>
              <w:rStyle w:val="PlaceholderText"/>
              <w:sz w:val="20"/>
              <w:szCs w:val="18"/>
            </w:rPr>
            <w:t>n</w:t>
          </w:r>
          <w:r w:rsidRPr="00207FA7">
            <w:rPr>
              <w:rStyle w:val="PlaceholderText"/>
              <w:sz w:val="20"/>
              <w:szCs w:val="18"/>
            </w:rPr>
            <w:t>ame</w:t>
          </w:r>
        </w:sdtContent>
      </w:sdt>
    </w:p>
    <w:p w14:paraId="7226D736" w14:textId="49F1B250" w:rsidR="00500B3E" w:rsidRPr="00207FA7" w:rsidRDefault="00500B3E" w:rsidP="00500B3E">
      <w:pPr>
        <w:spacing w:line="480" w:lineRule="auto"/>
        <w:rPr>
          <w:b/>
          <w:bCs/>
          <w:sz w:val="20"/>
          <w:szCs w:val="18"/>
        </w:rPr>
      </w:pPr>
      <w:r w:rsidRPr="00207FA7">
        <w:rPr>
          <w:b/>
          <w:bCs/>
          <w:sz w:val="20"/>
          <w:szCs w:val="18"/>
        </w:rPr>
        <w:t xml:space="preserve">Position title: </w:t>
      </w:r>
      <w:sdt>
        <w:sdtPr>
          <w:rPr>
            <w:rStyle w:val="NEW"/>
          </w:rPr>
          <w:id w:val="-755742815"/>
          <w:placeholder>
            <w:docPart w:val="5B650C5F13C3499487DCA91B8BD4EE9E"/>
          </w:placeholder>
          <w:showingPlcHdr/>
          <w:text/>
        </w:sdtPr>
        <w:sdtEndPr>
          <w:rPr>
            <w:rStyle w:val="DefaultParagraphFont"/>
            <w:rFonts w:ascii="Arial" w:hAnsi="Arial"/>
            <w:sz w:val="22"/>
            <w:szCs w:val="18"/>
          </w:rPr>
        </w:sdtEndPr>
        <w:sdtContent>
          <w:r w:rsidRPr="00207FA7">
            <w:rPr>
              <w:rStyle w:val="PlaceholderText"/>
              <w:sz w:val="20"/>
              <w:szCs w:val="18"/>
            </w:rPr>
            <w:t xml:space="preserve">Enter </w:t>
          </w:r>
          <w:r w:rsidR="00DD7196">
            <w:rPr>
              <w:rStyle w:val="PlaceholderText"/>
              <w:sz w:val="20"/>
              <w:szCs w:val="18"/>
            </w:rPr>
            <w:t>p</w:t>
          </w:r>
          <w:r w:rsidRPr="00207FA7">
            <w:rPr>
              <w:rStyle w:val="PlaceholderText"/>
              <w:sz w:val="20"/>
              <w:szCs w:val="18"/>
            </w:rPr>
            <w:t xml:space="preserve">osition </w:t>
          </w:r>
          <w:r w:rsidR="00521EA9">
            <w:rPr>
              <w:rStyle w:val="PlaceholderText"/>
              <w:sz w:val="20"/>
              <w:szCs w:val="18"/>
            </w:rPr>
            <w:t>t</w:t>
          </w:r>
          <w:r w:rsidRPr="00207FA7">
            <w:rPr>
              <w:rStyle w:val="PlaceholderText"/>
              <w:sz w:val="20"/>
              <w:szCs w:val="18"/>
            </w:rPr>
            <w:t>itle</w:t>
          </w:r>
        </w:sdtContent>
      </w:sdt>
    </w:p>
    <w:p w14:paraId="571B1ED0" w14:textId="07DE9A7F" w:rsidR="00500B3E" w:rsidRPr="00207FA7" w:rsidRDefault="00500B3E" w:rsidP="00500B3E">
      <w:pPr>
        <w:spacing w:line="480" w:lineRule="auto"/>
        <w:rPr>
          <w:b/>
          <w:bCs/>
          <w:sz w:val="20"/>
          <w:szCs w:val="18"/>
        </w:rPr>
      </w:pPr>
      <w:r w:rsidRPr="00207FA7">
        <w:rPr>
          <w:b/>
          <w:bCs/>
          <w:sz w:val="20"/>
          <w:szCs w:val="18"/>
        </w:rPr>
        <w:t xml:space="preserve">Organisation </w:t>
      </w:r>
      <w:r w:rsidR="001F7F96">
        <w:rPr>
          <w:b/>
          <w:bCs/>
          <w:sz w:val="20"/>
          <w:szCs w:val="18"/>
        </w:rPr>
        <w:t>n</w:t>
      </w:r>
      <w:r w:rsidRPr="00207FA7">
        <w:rPr>
          <w:b/>
          <w:bCs/>
          <w:sz w:val="20"/>
          <w:szCs w:val="18"/>
        </w:rPr>
        <w:t xml:space="preserve">ame: </w:t>
      </w:r>
      <w:sdt>
        <w:sdtPr>
          <w:rPr>
            <w:rStyle w:val="NEW"/>
          </w:rPr>
          <w:id w:val="976426771"/>
          <w:placeholder>
            <w:docPart w:val="F16E9AC7D46545C6A3673CDEBE641370"/>
          </w:placeholder>
          <w:showingPlcHdr/>
          <w:text/>
        </w:sdtPr>
        <w:sdtEndPr>
          <w:rPr>
            <w:rStyle w:val="DefaultParagraphFont"/>
            <w:rFonts w:ascii="Arial" w:hAnsi="Arial"/>
            <w:b/>
            <w:bCs/>
            <w:sz w:val="22"/>
            <w:szCs w:val="18"/>
          </w:rPr>
        </w:sdtEndPr>
        <w:sdtContent>
          <w:r w:rsidRPr="00207FA7">
            <w:rPr>
              <w:rStyle w:val="PlaceholderText"/>
              <w:sz w:val="20"/>
              <w:szCs w:val="18"/>
            </w:rPr>
            <w:t xml:space="preserve">Enter </w:t>
          </w:r>
          <w:r w:rsidR="001F7F96">
            <w:rPr>
              <w:rStyle w:val="PlaceholderText"/>
              <w:sz w:val="20"/>
              <w:szCs w:val="18"/>
            </w:rPr>
            <w:t>o</w:t>
          </w:r>
          <w:r w:rsidRPr="00207FA7">
            <w:rPr>
              <w:rStyle w:val="PlaceholderText"/>
              <w:sz w:val="20"/>
              <w:szCs w:val="18"/>
            </w:rPr>
            <w:t xml:space="preserve">rganisation </w:t>
          </w:r>
          <w:r w:rsidR="001F7F96">
            <w:rPr>
              <w:rStyle w:val="PlaceholderText"/>
              <w:sz w:val="20"/>
              <w:szCs w:val="18"/>
            </w:rPr>
            <w:t>n</w:t>
          </w:r>
          <w:r w:rsidRPr="00207FA7">
            <w:rPr>
              <w:rStyle w:val="PlaceholderText"/>
              <w:sz w:val="20"/>
              <w:szCs w:val="18"/>
            </w:rPr>
            <w:t>ame</w:t>
          </w:r>
        </w:sdtContent>
      </w:sdt>
    </w:p>
    <w:p w14:paraId="4679F67E" w14:textId="014021DE" w:rsidR="00500B3E" w:rsidRPr="00207FA7" w:rsidRDefault="00500B3E" w:rsidP="00500B3E">
      <w:pPr>
        <w:spacing w:line="480" w:lineRule="auto"/>
        <w:rPr>
          <w:b/>
          <w:bCs/>
          <w:sz w:val="20"/>
          <w:szCs w:val="18"/>
        </w:rPr>
      </w:pPr>
      <w:r w:rsidRPr="00207FA7">
        <w:rPr>
          <w:b/>
          <w:bCs/>
          <w:sz w:val="20"/>
          <w:szCs w:val="18"/>
        </w:rPr>
        <w:t>Mobile n</w:t>
      </w:r>
      <w:r w:rsidR="001F7F96">
        <w:rPr>
          <w:b/>
          <w:bCs/>
          <w:sz w:val="20"/>
          <w:szCs w:val="18"/>
        </w:rPr>
        <w:t>umber</w:t>
      </w:r>
      <w:r w:rsidRPr="00207FA7">
        <w:rPr>
          <w:b/>
          <w:bCs/>
          <w:sz w:val="20"/>
          <w:szCs w:val="18"/>
        </w:rPr>
        <w:t xml:space="preserve">: </w:t>
      </w:r>
      <w:sdt>
        <w:sdtPr>
          <w:rPr>
            <w:rStyle w:val="NEW"/>
          </w:rPr>
          <w:id w:val="-2078659884"/>
          <w:placeholder>
            <w:docPart w:val="536B42E37A674E79AD530D78216A6C86"/>
          </w:placeholder>
          <w:showingPlcHdr/>
          <w:text/>
        </w:sdtPr>
        <w:sdtEndPr>
          <w:rPr>
            <w:rStyle w:val="DefaultParagraphFont"/>
            <w:rFonts w:ascii="Arial" w:hAnsi="Arial"/>
            <w:b/>
            <w:bCs/>
            <w:sz w:val="22"/>
            <w:szCs w:val="18"/>
          </w:rPr>
        </w:sdtEndPr>
        <w:sdtContent>
          <w:r w:rsidRPr="00207FA7">
            <w:rPr>
              <w:rStyle w:val="PlaceholderText"/>
              <w:sz w:val="20"/>
              <w:szCs w:val="18"/>
            </w:rPr>
            <w:t xml:space="preserve">Enter </w:t>
          </w:r>
          <w:r w:rsidR="001F7F96">
            <w:rPr>
              <w:rStyle w:val="PlaceholderText"/>
              <w:sz w:val="20"/>
              <w:szCs w:val="18"/>
            </w:rPr>
            <w:t>m</w:t>
          </w:r>
          <w:r w:rsidRPr="00207FA7">
            <w:rPr>
              <w:rStyle w:val="PlaceholderText"/>
              <w:sz w:val="20"/>
              <w:szCs w:val="18"/>
            </w:rPr>
            <w:t xml:space="preserve">obile </w:t>
          </w:r>
          <w:r w:rsidR="001F7F96">
            <w:rPr>
              <w:rStyle w:val="PlaceholderText"/>
              <w:sz w:val="20"/>
              <w:szCs w:val="18"/>
            </w:rPr>
            <w:t>n</w:t>
          </w:r>
          <w:r w:rsidRPr="00207FA7">
            <w:rPr>
              <w:rStyle w:val="PlaceholderText"/>
              <w:sz w:val="20"/>
              <w:szCs w:val="18"/>
            </w:rPr>
            <w:t>umber</w:t>
          </w:r>
        </w:sdtContent>
      </w:sdt>
    </w:p>
    <w:p w14:paraId="19207C96" w14:textId="29ACD80B" w:rsidR="00042127" w:rsidRPr="00207FA7" w:rsidRDefault="00500B3E" w:rsidP="00327F9A">
      <w:pPr>
        <w:spacing w:line="480" w:lineRule="auto"/>
        <w:rPr>
          <w:b/>
          <w:bCs/>
          <w:sz w:val="20"/>
          <w:szCs w:val="18"/>
        </w:rPr>
      </w:pPr>
      <w:r w:rsidRPr="00207FA7">
        <w:rPr>
          <w:b/>
          <w:bCs/>
          <w:sz w:val="20"/>
          <w:szCs w:val="18"/>
        </w:rPr>
        <w:t xml:space="preserve">Relationship to applicant: </w:t>
      </w:r>
      <w:sdt>
        <w:sdtPr>
          <w:rPr>
            <w:rStyle w:val="NEW"/>
          </w:rPr>
          <w:id w:val="1998758578"/>
          <w:placeholder>
            <w:docPart w:val="DC66B8914A324F93A33D534D64C4453E"/>
          </w:placeholder>
          <w:showingPlcHdr/>
          <w:text/>
        </w:sdtPr>
        <w:sdtEndPr>
          <w:rPr>
            <w:rStyle w:val="DefaultParagraphFont"/>
            <w:rFonts w:ascii="Arial" w:hAnsi="Arial"/>
            <w:b/>
            <w:bCs/>
            <w:sz w:val="22"/>
            <w:szCs w:val="18"/>
          </w:rPr>
        </w:sdtEndPr>
        <w:sdtContent>
          <w:r w:rsidRPr="00207FA7">
            <w:rPr>
              <w:rStyle w:val="PlaceholderText"/>
              <w:sz w:val="20"/>
              <w:szCs w:val="18"/>
            </w:rPr>
            <w:t xml:space="preserve">Enter </w:t>
          </w:r>
          <w:r w:rsidR="001F7F96">
            <w:rPr>
              <w:rStyle w:val="PlaceholderText"/>
              <w:sz w:val="20"/>
              <w:szCs w:val="18"/>
            </w:rPr>
            <w:t>r</w:t>
          </w:r>
          <w:r w:rsidRPr="00207FA7">
            <w:rPr>
              <w:rStyle w:val="PlaceholderText"/>
              <w:sz w:val="20"/>
              <w:szCs w:val="18"/>
            </w:rPr>
            <w:t>elationship to</w:t>
          </w:r>
          <w:r w:rsidR="001F7F96">
            <w:rPr>
              <w:rStyle w:val="PlaceholderText"/>
              <w:sz w:val="20"/>
              <w:szCs w:val="18"/>
            </w:rPr>
            <w:t xml:space="preserve"> a</w:t>
          </w:r>
          <w:r w:rsidRPr="00207FA7">
            <w:rPr>
              <w:rStyle w:val="PlaceholderText"/>
              <w:sz w:val="20"/>
              <w:szCs w:val="18"/>
            </w:rPr>
            <w:t>pplicant</w:t>
          </w:r>
        </w:sdtContent>
      </w:sdt>
    </w:p>
    <w:p w14:paraId="5E5DB4F3" w14:textId="2FBE28D7" w:rsidR="00500B3E" w:rsidRPr="00207FA7" w:rsidRDefault="00500B3E" w:rsidP="00207FA7">
      <w:pPr>
        <w:pStyle w:val="Heading3"/>
        <w:numPr>
          <w:ilvl w:val="0"/>
          <w:numId w:val="0"/>
        </w:numPr>
        <w:ind w:left="851" w:hanging="851"/>
        <w:rPr>
          <w:color w:val="E61E2A" w:themeColor="accent2"/>
          <w:sz w:val="24"/>
          <w:szCs w:val="24"/>
        </w:rPr>
      </w:pPr>
      <w:r w:rsidRPr="00207FA7">
        <w:rPr>
          <w:color w:val="E61E2A" w:themeColor="accent2"/>
          <w:sz w:val="24"/>
          <w:szCs w:val="24"/>
        </w:rPr>
        <w:t>Please confirm role and responsibility of the applicant to verify their experience.</w:t>
      </w:r>
    </w:p>
    <w:p w14:paraId="4BF3B095" w14:textId="188D2195" w:rsidR="00500B3E" w:rsidRDefault="00500B3E" w:rsidP="7A122C67">
      <w:pPr>
        <w:rPr>
          <w:i/>
          <w:iCs/>
          <w:sz w:val="20"/>
        </w:rPr>
      </w:pPr>
      <w:r w:rsidRPr="7A122C67">
        <w:rPr>
          <w:i/>
          <w:iCs/>
          <w:sz w:val="20"/>
        </w:rPr>
        <w:t>(Reference to consider including a description of the situation, tasks the applicant completed, action items and outcomes.)</w:t>
      </w:r>
    </w:p>
    <w:p w14:paraId="3B59BDA2" w14:textId="77777777" w:rsidR="00500B3E" w:rsidRPr="00207FA7" w:rsidRDefault="00500B3E" w:rsidP="00500B3E">
      <w:pPr>
        <w:rPr>
          <w:i/>
          <w:iCs/>
          <w:sz w:val="18"/>
          <w:szCs w:val="18"/>
        </w:rPr>
      </w:pPr>
    </w:p>
    <w:p w14:paraId="5ECA29F4" w14:textId="044F0F2D" w:rsidR="00500B3E" w:rsidRPr="00207FA7" w:rsidRDefault="00500B3E" w:rsidP="00500B3E">
      <w:pPr>
        <w:rPr>
          <w:b/>
          <w:bCs/>
          <w:sz w:val="20"/>
          <w:szCs w:val="18"/>
        </w:rPr>
      </w:pPr>
      <w:r w:rsidRPr="00207FA7">
        <w:rPr>
          <w:b/>
          <w:bCs/>
          <w:sz w:val="20"/>
          <w:szCs w:val="18"/>
        </w:rPr>
        <w:t xml:space="preserve">Duration of applicant’s experience: </w:t>
      </w:r>
      <w:sdt>
        <w:sdtPr>
          <w:rPr>
            <w:rStyle w:val="NEW"/>
          </w:rPr>
          <w:id w:val="-2132939325"/>
          <w:placeholder>
            <w:docPart w:val="AC4CFF8484CA4C66894B2D44568B3A76"/>
          </w:placeholder>
          <w:showingPlcHdr/>
          <w:text/>
        </w:sdtPr>
        <w:sdtEndPr>
          <w:rPr>
            <w:rStyle w:val="DefaultParagraphFont"/>
            <w:rFonts w:ascii="Arial" w:hAnsi="Arial"/>
            <w:b/>
            <w:bCs/>
            <w:sz w:val="22"/>
            <w:szCs w:val="18"/>
          </w:rPr>
        </w:sdtEndPr>
        <w:sdtContent>
          <w:r w:rsidRPr="00207FA7">
            <w:rPr>
              <w:rStyle w:val="PlaceholderText"/>
              <w:sz w:val="20"/>
              <w:szCs w:val="18"/>
            </w:rPr>
            <w:t xml:space="preserve">Enter </w:t>
          </w:r>
          <w:r w:rsidR="001F7F96">
            <w:rPr>
              <w:rStyle w:val="PlaceholderText"/>
              <w:sz w:val="20"/>
              <w:szCs w:val="18"/>
            </w:rPr>
            <w:t>d</w:t>
          </w:r>
          <w:r w:rsidRPr="00207FA7">
            <w:rPr>
              <w:rStyle w:val="PlaceholderText"/>
              <w:sz w:val="20"/>
              <w:szCs w:val="18"/>
            </w:rPr>
            <w:t xml:space="preserve">uration of </w:t>
          </w:r>
          <w:r w:rsidR="001F7F96">
            <w:rPr>
              <w:rStyle w:val="PlaceholderText"/>
              <w:sz w:val="20"/>
              <w:szCs w:val="18"/>
            </w:rPr>
            <w:t>a</w:t>
          </w:r>
          <w:r w:rsidRPr="00207FA7">
            <w:rPr>
              <w:rStyle w:val="PlaceholderText"/>
              <w:sz w:val="20"/>
              <w:szCs w:val="18"/>
            </w:rPr>
            <w:t xml:space="preserve">pplicant’s </w:t>
          </w:r>
          <w:r w:rsidR="001F7F96">
            <w:rPr>
              <w:rStyle w:val="PlaceholderText"/>
              <w:sz w:val="20"/>
              <w:szCs w:val="18"/>
            </w:rPr>
            <w:t>e</w:t>
          </w:r>
          <w:r w:rsidRPr="00207FA7">
            <w:rPr>
              <w:rStyle w:val="PlaceholderText"/>
              <w:sz w:val="20"/>
              <w:szCs w:val="18"/>
            </w:rPr>
            <w:t>xperience</w:t>
          </w:r>
        </w:sdtContent>
      </w:sdt>
    </w:p>
    <w:p w14:paraId="7A5AB8CF" w14:textId="77777777" w:rsidR="00500B3E" w:rsidRPr="00207FA7" w:rsidRDefault="00500B3E" w:rsidP="00500B3E">
      <w:pPr>
        <w:rPr>
          <w:sz w:val="20"/>
          <w:szCs w:val="18"/>
        </w:rPr>
      </w:pPr>
    </w:p>
    <w:p w14:paraId="379B7AD6" w14:textId="042B011A" w:rsidR="00207FA7" w:rsidRPr="00207FA7" w:rsidRDefault="00500B3E" w:rsidP="00207FA7">
      <w:pPr>
        <w:spacing w:line="480" w:lineRule="auto"/>
        <w:rPr>
          <w:b/>
          <w:bCs/>
          <w:sz w:val="20"/>
          <w:szCs w:val="18"/>
        </w:rPr>
      </w:pPr>
      <w:r w:rsidRPr="00207FA7">
        <w:rPr>
          <w:b/>
          <w:bCs/>
          <w:sz w:val="20"/>
          <w:szCs w:val="18"/>
        </w:rPr>
        <w:t xml:space="preserve">Evidence details of applicant’s experience: </w:t>
      </w:r>
      <w:sdt>
        <w:sdtPr>
          <w:rPr>
            <w:rStyle w:val="NEW"/>
          </w:rPr>
          <w:id w:val="228576627"/>
          <w:placeholder>
            <w:docPart w:val="564A91A2F31F45869F429DB5D50BF54D"/>
          </w:placeholder>
          <w:showingPlcHdr/>
          <w:text w:multiLine="1"/>
        </w:sdtPr>
        <w:sdtEndPr>
          <w:rPr>
            <w:rStyle w:val="DefaultParagraphFont"/>
            <w:rFonts w:ascii="Arial" w:hAnsi="Arial"/>
            <w:b/>
            <w:bCs/>
            <w:sz w:val="22"/>
            <w:szCs w:val="18"/>
          </w:rPr>
        </w:sdtEndPr>
        <w:sdtContent>
          <w:r w:rsidR="00207FA7" w:rsidRPr="00207FA7">
            <w:rPr>
              <w:rStyle w:val="PlaceholderText"/>
              <w:sz w:val="20"/>
              <w:szCs w:val="18"/>
            </w:rPr>
            <w:t xml:space="preserve">Enter </w:t>
          </w:r>
          <w:r w:rsidR="001F7F96">
            <w:rPr>
              <w:rStyle w:val="PlaceholderText"/>
              <w:sz w:val="20"/>
              <w:szCs w:val="18"/>
            </w:rPr>
            <w:t>e</w:t>
          </w:r>
          <w:r w:rsidR="00207FA7" w:rsidRPr="00207FA7">
            <w:rPr>
              <w:rStyle w:val="PlaceholderText"/>
              <w:sz w:val="20"/>
              <w:szCs w:val="18"/>
            </w:rPr>
            <w:t xml:space="preserve">vidence </w:t>
          </w:r>
          <w:r w:rsidR="001F7F96">
            <w:rPr>
              <w:rStyle w:val="PlaceholderText"/>
              <w:sz w:val="20"/>
              <w:szCs w:val="18"/>
            </w:rPr>
            <w:t>d</w:t>
          </w:r>
          <w:r w:rsidR="00207FA7" w:rsidRPr="00207FA7">
            <w:rPr>
              <w:rStyle w:val="PlaceholderText"/>
              <w:sz w:val="20"/>
              <w:szCs w:val="18"/>
            </w:rPr>
            <w:t xml:space="preserve">etails of </w:t>
          </w:r>
          <w:r w:rsidR="001F7F96">
            <w:rPr>
              <w:rStyle w:val="PlaceholderText"/>
              <w:sz w:val="20"/>
              <w:szCs w:val="18"/>
            </w:rPr>
            <w:t>a</w:t>
          </w:r>
          <w:r w:rsidR="00207FA7" w:rsidRPr="00207FA7">
            <w:rPr>
              <w:rStyle w:val="PlaceholderText"/>
              <w:sz w:val="20"/>
              <w:szCs w:val="18"/>
            </w:rPr>
            <w:t xml:space="preserve">pplicant’s </w:t>
          </w:r>
          <w:r w:rsidR="001F7F96">
            <w:rPr>
              <w:rStyle w:val="PlaceholderText"/>
              <w:sz w:val="20"/>
              <w:szCs w:val="18"/>
            </w:rPr>
            <w:t>e</w:t>
          </w:r>
          <w:r w:rsidR="00207FA7" w:rsidRPr="00207FA7">
            <w:rPr>
              <w:rStyle w:val="PlaceholderText"/>
              <w:sz w:val="20"/>
              <w:szCs w:val="18"/>
            </w:rPr>
            <w:t>xperience</w:t>
          </w:r>
        </w:sdtContent>
      </w:sdt>
    </w:p>
    <w:p w14:paraId="5AD42D87" w14:textId="502BC617" w:rsidR="00500B3E" w:rsidRPr="00207FA7" w:rsidRDefault="00500B3E" w:rsidP="00207FA7">
      <w:pPr>
        <w:pStyle w:val="Heading3"/>
        <w:numPr>
          <w:ilvl w:val="0"/>
          <w:numId w:val="0"/>
        </w:numPr>
        <w:ind w:left="851" w:hanging="851"/>
        <w:rPr>
          <w:color w:val="E61E2A" w:themeColor="accent2"/>
          <w:sz w:val="24"/>
          <w:szCs w:val="24"/>
        </w:rPr>
      </w:pPr>
      <w:r w:rsidRPr="00207FA7">
        <w:rPr>
          <w:color w:val="E61E2A" w:themeColor="accent2"/>
          <w:sz w:val="24"/>
          <w:szCs w:val="24"/>
        </w:rPr>
        <w:t>Authorisation</w:t>
      </w:r>
    </w:p>
    <w:p w14:paraId="18E3772D" w14:textId="205E9B2A" w:rsidR="00500B3E" w:rsidRPr="00207FA7" w:rsidRDefault="00831272" w:rsidP="7A122C67">
      <w:pPr>
        <w:spacing w:line="276" w:lineRule="auto"/>
        <w:rPr>
          <w:i/>
          <w:iCs/>
          <w:sz w:val="20"/>
        </w:rPr>
      </w:pPr>
      <w:sdt>
        <w:sdtPr>
          <w:rPr>
            <w:rStyle w:val="NEW"/>
          </w:rPr>
          <w:id w:val="-47029118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EW"/>
          </w:rPr>
        </w:sdtEndPr>
        <w:sdtContent>
          <w:r w:rsidR="003747D4" w:rsidRPr="7A122C67">
            <w:rPr>
              <w:rStyle w:val="NEW"/>
              <w:rFonts w:ascii="MS Gothic" w:eastAsia="MS Gothic" w:hAnsi="MS Gothic"/>
            </w:rPr>
            <w:t>☐</w:t>
          </w:r>
        </w:sdtContent>
      </w:sdt>
      <w:r w:rsidR="581BB3A8" w:rsidRPr="7A122C67">
        <w:rPr>
          <w:i/>
          <w:iCs/>
          <w:sz w:val="20"/>
        </w:rPr>
        <w:t xml:space="preserve">I confirm the abovementioned details are accurate.  </w:t>
      </w:r>
    </w:p>
    <w:p w14:paraId="751C46FF" w14:textId="4E999784" w:rsidR="00500B3E" w:rsidRPr="00207FA7" w:rsidRDefault="00500B3E" w:rsidP="00500B3E">
      <w:pPr>
        <w:rPr>
          <w:i/>
          <w:iCs/>
          <w:sz w:val="20"/>
          <w:szCs w:val="18"/>
        </w:rPr>
      </w:pPr>
    </w:p>
    <w:p w14:paraId="695FB8BC" w14:textId="58EF64A4" w:rsidR="00500B3E" w:rsidRDefault="581BB3A8" w:rsidP="00500B3E">
      <w:pPr>
        <w:rPr>
          <w:b/>
          <w:bCs/>
          <w:sz w:val="20"/>
        </w:rPr>
      </w:pPr>
      <w:r w:rsidRPr="3F88A040">
        <w:rPr>
          <w:b/>
          <w:bCs/>
          <w:sz w:val="20"/>
        </w:rPr>
        <w:t xml:space="preserve">Signature (person supporting </w:t>
      </w:r>
      <w:r w:rsidR="4D593EBD" w:rsidRPr="3F88A040">
        <w:rPr>
          <w:b/>
          <w:bCs/>
          <w:sz w:val="20"/>
        </w:rPr>
        <w:t>applicants’</w:t>
      </w:r>
      <w:r w:rsidRPr="3F88A040">
        <w:rPr>
          <w:b/>
          <w:bCs/>
          <w:sz w:val="20"/>
        </w:rPr>
        <w:t xml:space="preserve"> evidence): </w:t>
      </w:r>
    </w:p>
    <w:p w14:paraId="2BFABC7C" w14:textId="7AA5BD18" w:rsidR="00207FA7" w:rsidRPr="00207FA7" w:rsidRDefault="00207FA7" w:rsidP="00500B3E">
      <w:pPr>
        <w:rPr>
          <w:i/>
          <w:sz w:val="20"/>
        </w:rPr>
      </w:pPr>
      <w:r w:rsidRPr="574BB7BD">
        <w:rPr>
          <w:i/>
          <w:sz w:val="20"/>
        </w:rPr>
        <w:t xml:space="preserve">Note: </w:t>
      </w:r>
      <w:r w:rsidRPr="08145254">
        <w:rPr>
          <w:i/>
          <w:iCs/>
          <w:sz w:val="20"/>
        </w:rPr>
        <w:t>Dat</w:t>
      </w:r>
      <w:r w:rsidR="2C0DC7BF" w:rsidRPr="08145254">
        <w:rPr>
          <w:i/>
          <w:iCs/>
          <w:sz w:val="20"/>
        </w:rPr>
        <w:t>e</w:t>
      </w:r>
      <w:r w:rsidRPr="574BB7BD">
        <w:rPr>
          <w:i/>
          <w:sz w:val="20"/>
        </w:rPr>
        <w:t xml:space="preserve"> will </w:t>
      </w:r>
      <w:r w:rsidRPr="2BE6D51C">
        <w:rPr>
          <w:i/>
          <w:iCs/>
          <w:sz w:val="20"/>
        </w:rPr>
        <w:t>automatically</w:t>
      </w:r>
      <w:r w:rsidRPr="574BB7BD">
        <w:rPr>
          <w:i/>
          <w:sz w:val="20"/>
        </w:rPr>
        <w:t xml:space="preserve"> generate</w:t>
      </w:r>
    </w:p>
    <w:p w14:paraId="1F591694" w14:textId="39E959E8" w:rsidR="00042127" w:rsidRDefault="00042127" w:rsidP="00B3174F"/>
    <w:p w14:paraId="682E4066" w14:textId="1FFE03AA" w:rsidR="00042127" w:rsidRPr="006E470E" w:rsidRDefault="00831272" w:rsidP="003C72BD">
      <w:pPr>
        <w:rPr>
          <w:u w:val="single"/>
        </w:rPr>
      </w:pPr>
      <w:r>
        <w:pict w14:anchorId="00F05BC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74.5pt">
            <v:imagedata r:id="rId11" o:title=""/>
            <o:lock v:ext="edit" ungrouping="t" rotation="t" cropping="t" verticies="t" text="t" grouping="t"/>
            <o:signatureline v:ext="edit" id="{510D1751-E68E-4BC4-BAD2-CA20B1B334EE}" provid="{00000000-0000-0000-0000-000000000000}" allowcomments="t" issignatureline="t"/>
          </v:shape>
        </w:pict>
      </w:r>
    </w:p>
    <w:sectPr w:rsidR="00042127" w:rsidRPr="006E470E" w:rsidSect="00042127">
      <w:footerReference w:type="default" r:id="rId12"/>
      <w:headerReference w:type="first" r:id="rId13"/>
      <w:pgSz w:w="11906" w:h="16838" w:code="9"/>
      <w:pgMar w:top="1298" w:right="1134" w:bottom="851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93386E" w14:textId="77777777" w:rsidR="007C54D0" w:rsidRDefault="007C54D0">
      <w:r>
        <w:separator/>
      </w:r>
    </w:p>
  </w:endnote>
  <w:endnote w:type="continuationSeparator" w:id="0">
    <w:p w14:paraId="0BFDCE25" w14:textId="77777777" w:rsidR="007C54D0" w:rsidRDefault="007C54D0">
      <w:r>
        <w:continuationSeparator/>
      </w:r>
    </w:p>
  </w:endnote>
  <w:endnote w:type="continuationNotice" w:id="1">
    <w:p w14:paraId="24895FB9" w14:textId="77777777" w:rsidR="007C54D0" w:rsidRDefault="007C54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55EFAF" w14:textId="77777777" w:rsidR="00353537" w:rsidRPr="006B1695" w:rsidRDefault="00353537" w:rsidP="006B1695">
    <w:pPr>
      <w:pStyle w:val="Footer2"/>
      <w:pBdr>
        <w:top w:val="single" w:sz="4" w:space="1" w:color="auto"/>
      </w:pBdr>
      <w:rPr>
        <w:sz w:val="4"/>
        <w:szCs w:val="4"/>
      </w:rPr>
    </w:pPr>
  </w:p>
  <w:tbl>
    <w:tblPr>
      <w:tblW w:w="5000" w:type="pct"/>
      <w:tblLook w:val="01E0" w:firstRow="1" w:lastRow="1" w:firstColumn="1" w:lastColumn="1" w:noHBand="0" w:noVBand="0"/>
    </w:tblPr>
    <w:tblGrid>
      <w:gridCol w:w="3212"/>
      <w:gridCol w:w="3213"/>
      <w:gridCol w:w="3213"/>
    </w:tblGrid>
    <w:tr w:rsidR="005B3E30" w:rsidRPr="005B3E30" w14:paraId="23BBC336" w14:textId="77777777" w:rsidTr="002A7FFA">
      <w:trPr>
        <w:trHeight w:val="716"/>
      </w:trPr>
      <w:tc>
        <w:tcPr>
          <w:tcW w:w="1666" w:type="pct"/>
        </w:tcPr>
        <w:p w14:paraId="6ED8D720" w14:textId="77777777" w:rsidR="00231B17" w:rsidRPr="005B3E30" w:rsidRDefault="0040606F" w:rsidP="002A7FFA">
          <w:pPr>
            <w:pStyle w:val="Footer2"/>
            <w:rPr>
              <w:color w:val="auto"/>
            </w:rPr>
          </w:pPr>
          <w:r w:rsidRPr="005B3E30">
            <w:rPr>
              <w:color w:val="auto"/>
            </w:rPr>
            <w:drawing>
              <wp:anchor distT="0" distB="0" distL="114300" distR="114300" simplePos="0" relativeHeight="251658240" behindDoc="1" locked="0" layoutInCell="1" allowOverlap="1" wp14:anchorId="07D3C1FF" wp14:editId="61C616FF">
                <wp:simplePos x="0" y="0"/>
                <wp:positionH relativeFrom="column">
                  <wp:posOffset>3810</wp:posOffset>
                </wp:positionH>
                <wp:positionV relativeFrom="page">
                  <wp:posOffset>39370</wp:posOffset>
                </wp:positionV>
                <wp:extent cx="862330" cy="412115"/>
                <wp:effectExtent l="0" t="0" r="1270" b="0"/>
                <wp:wrapTight wrapText="bothSides">
                  <wp:wrapPolygon edited="0">
                    <wp:start x="0" y="0"/>
                    <wp:lineTo x="0" y="16641"/>
                    <wp:lineTo x="21314" y="16641"/>
                    <wp:lineTo x="21314" y="0"/>
                    <wp:lineTo x="0" y="0"/>
                  </wp:wrapPolygon>
                </wp:wrapTight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 rotWithShape="1">
                        <a:blip r:embed="rId1"/>
                        <a:srcRect b="-34268"/>
                        <a:stretch/>
                      </pic:blipFill>
                      <pic:spPr bwMode="auto">
                        <a:xfrm>
                          <a:off x="0" y="0"/>
                          <a:ext cx="862330" cy="4121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5B3E30">
            <w:rPr>
              <w:color w:val="auto"/>
            </w:rPr>
            <w:t xml:space="preserve"> </w:t>
          </w:r>
        </w:p>
        <w:p w14:paraId="0FC1DC91" w14:textId="77777777" w:rsidR="00231B17" w:rsidRPr="005B3E30" w:rsidRDefault="00231B17" w:rsidP="002A7FFA">
          <w:pPr>
            <w:pStyle w:val="Footer2"/>
            <w:rPr>
              <w:color w:val="auto"/>
            </w:rPr>
          </w:pPr>
        </w:p>
        <w:p w14:paraId="1B37568F" w14:textId="77777777" w:rsidR="00353537" w:rsidRPr="005B3E30" w:rsidRDefault="00353537" w:rsidP="002A7FFA">
          <w:pPr>
            <w:pStyle w:val="Footer2"/>
            <w:rPr>
              <w:color w:val="auto"/>
            </w:rPr>
          </w:pPr>
          <w:r w:rsidRPr="005B3E30">
            <w:rPr>
              <w:color w:val="auto"/>
            </w:rPr>
            <w:tab/>
          </w:r>
        </w:p>
        <w:p w14:paraId="3500620C" w14:textId="77777777" w:rsidR="00353537" w:rsidRPr="005B3E30" w:rsidRDefault="00353537" w:rsidP="002A7FFA">
          <w:pPr>
            <w:pStyle w:val="Footer2"/>
            <w:rPr>
              <w:color w:val="auto"/>
            </w:rPr>
          </w:pPr>
        </w:p>
        <w:p w14:paraId="6ABE45BE" w14:textId="77777777" w:rsidR="00E07DCA" w:rsidRPr="005B3E30" w:rsidRDefault="00E07DCA" w:rsidP="002A7FFA">
          <w:pPr>
            <w:pStyle w:val="Footer2"/>
            <w:rPr>
              <w:color w:val="auto"/>
            </w:rPr>
          </w:pPr>
        </w:p>
        <w:p w14:paraId="20866CA2" w14:textId="77777777" w:rsidR="00353537" w:rsidRPr="005B3E30" w:rsidRDefault="008515C6" w:rsidP="002A7FFA">
          <w:pPr>
            <w:pStyle w:val="Footer2"/>
            <w:rPr>
              <w:color w:val="auto"/>
            </w:rPr>
          </w:pPr>
          <w:r w:rsidRPr="00A133BF">
            <w:rPr>
              <w:color w:val="auto"/>
              <w:szCs w:val="12"/>
            </w:rPr>
            <w:t>CRICOS provider number: 00122A | RTO Code: 3046</w:t>
          </w:r>
        </w:p>
      </w:tc>
      <w:tc>
        <w:tcPr>
          <w:tcW w:w="1667" w:type="pct"/>
        </w:tcPr>
        <w:p w14:paraId="600237D3" w14:textId="77777777" w:rsidR="00353537" w:rsidRPr="005B3E30" w:rsidRDefault="00353537" w:rsidP="006B1695">
          <w:pPr>
            <w:pStyle w:val="Footer2"/>
            <w:rPr>
              <w:color w:val="auto"/>
            </w:rPr>
          </w:pPr>
        </w:p>
        <w:p w14:paraId="5024839A" w14:textId="77777777" w:rsidR="00353537" w:rsidRPr="005B3E30" w:rsidRDefault="00353537" w:rsidP="00E07DCA">
          <w:pPr>
            <w:pStyle w:val="Footer2"/>
            <w:jc w:val="center"/>
            <w:rPr>
              <w:color w:val="auto"/>
            </w:rPr>
          </w:pPr>
        </w:p>
      </w:tc>
      <w:tc>
        <w:tcPr>
          <w:tcW w:w="1667" w:type="pct"/>
        </w:tcPr>
        <w:p w14:paraId="23D97EA4" w14:textId="77777777" w:rsidR="00353537" w:rsidRPr="005B3E30" w:rsidRDefault="00353537" w:rsidP="00231B17">
          <w:pPr>
            <w:pStyle w:val="Footer2"/>
            <w:rPr>
              <w:color w:val="auto"/>
            </w:rPr>
          </w:pPr>
        </w:p>
        <w:p w14:paraId="69DC2F4B" w14:textId="77777777" w:rsidR="008515C6" w:rsidRDefault="008515C6" w:rsidP="00B215AA">
          <w:pPr>
            <w:pStyle w:val="Footer2"/>
            <w:tabs>
              <w:tab w:val="clear" w:pos="920"/>
              <w:tab w:val="left" w:pos="665"/>
              <w:tab w:val="left" w:pos="839"/>
              <w:tab w:val="right" w:pos="2997"/>
            </w:tabs>
            <w:rPr>
              <w:color w:val="auto"/>
            </w:rPr>
          </w:pPr>
        </w:p>
        <w:p w14:paraId="3F0F48A8" w14:textId="77777777" w:rsidR="00353537" w:rsidRPr="005B3E30" w:rsidRDefault="00B215AA" w:rsidP="00B215AA">
          <w:pPr>
            <w:pStyle w:val="Footer2"/>
            <w:tabs>
              <w:tab w:val="clear" w:pos="920"/>
              <w:tab w:val="left" w:pos="665"/>
              <w:tab w:val="left" w:pos="839"/>
              <w:tab w:val="right" w:pos="2997"/>
            </w:tabs>
            <w:rPr>
              <w:color w:val="auto"/>
            </w:rPr>
          </w:pPr>
          <w:r w:rsidRPr="005B3E30">
            <w:rPr>
              <w:color w:val="auto"/>
            </w:rPr>
            <w:tab/>
          </w:r>
          <w:r w:rsidRPr="005B3E30">
            <w:rPr>
              <w:color w:val="auto"/>
            </w:rPr>
            <w:tab/>
          </w:r>
          <w:r w:rsidRPr="005B3E30">
            <w:rPr>
              <w:color w:val="auto"/>
            </w:rPr>
            <w:tab/>
          </w:r>
          <w:r w:rsidR="00353537" w:rsidRPr="005B3E30">
            <w:rPr>
              <w:color w:val="auto"/>
            </w:rPr>
            <w:t xml:space="preserve">Document: </w:t>
          </w:r>
          <w:r w:rsidR="00683C9D" w:rsidRPr="005B3E30">
            <w:rPr>
              <w:color w:val="auto"/>
            </w:rPr>
            <w:fldChar w:fldCharType="begin"/>
          </w:r>
          <w:r w:rsidR="00683C9D" w:rsidRPr="005B3E30">
            <w:rPr>
              <w:color w:val="auto"/>
            </w:rPr>
            <w:instrText xml:space="preserve"> FILENAME   \* MERGEFORMAT </w:instrText>
          </w:r>
          <w:r w:rsidR="00683C9D" w:rsidRPr="005B3E30">
            <w:rPr>
              <w:color w:val="auto"/>
            </w:rPr>
            <w:fldChar w:fldCharType="separate"/>
          </w:r>
          <w:r w:rsidR="00500B3E">
            <w:rPr>
              <w:color w:val="auto"/>
            </w:rPr>
            <w:t>Document2</w:t>
          </w:r>
          <w:r w:rsidR="00683C9D" w:rsidRPr="005B3E30">
            <w:rPr>
              <w:color w:val="auto"/>
            </w:rPr>
            <w:fldChar w:fldCharType="end"/>
          </w:r>
        </w:p>
        <w:p w14:paraId="48632AE6" w14:textId="77777777" w:rsidR="00353537" w:rsidRPr="005B3E30" w:rsidRDefault="00353537" w:rsidP="00E07DCA">
          <w:pPr>
            <w:pStyle w:val="Footer2"/>
            <w:tabs>
              <w:tab w:val="clear" w:pos="920"/>
              <w:tab w:val="left" w:pos="839"/>
            </w:tabs>
            <w:jc w:val="right"/>
            <w:rPr>
              <w:color w:val="auto"/>
            </w:rPr>
          </w:pPr>
          <w:r w:rsidRPr="005B3E30">
            <w:rPr>
              <w:color w:val="auto"/>
            </w:rPr>
            <w:t xml:space="preserve">Author: </w:t>
          </w:r>
          <w:r w:rsidR="00683C9D" w:rsidRPr="005B3E30">
            <w:rPr>
              <w:color w:val="auto"/>
            </w:rPr>
            <w:fldChar w:fldCharType="begin"/>
          </w:r>
          <w:r w:rsidR="00683C9D" w:rsidRPr="005B3E30">
            <w:rPr>
              <w:color w:val="auto"/>
            </w:rPr>
            <w:instrText xml:space="preserve"> AUTHOR   \* MERGEFORMAT </w:instrText>
          </w:r>
          <w:r w:rsidR="00683C9D" w:rsidRPr="005B3E30">
            <w:rPr>
              <w:color w:val="auto"/>
            </w:rPr>
            <w:fldChar w:fldCharType="separate"/>
          </w:r>
          <w:r w:rsidR="00500B3E">
            <w:rPr>
              <w:color w:val="auto"/>
            </w:rPr>
            <w:t>Jasmine Anusornchonsaree</w:t>
          </w:r>
          <w:r w:rsidR="00683C9D" w:rsidRPr="005B3E30">
            <w:rPr>
              <w:color w:val="auto"/>
            </w:rPr>
            <w:fldChar w:fldCharType="end"/>
          </w:r>
        </w:p>
        <w:p w14:paraId="1F71998A" w14:textId="03AB873E" w:rsidR="00353537" w:rsidRPr="005B3E30" w:rsidRDefault="00353537" w:rsidP="00E07DCA">
          <w:pPr>
            <w:pStyle w:val="Footer2"/>
            <w:tabs>
              <w:tab w:val="clear" w:pos="920"/>
              <w:tab w:val="left" w:pos="839"/>
            </w:tabs>
            <w:jc w:val="right"/>
            <w:rPr>
              <w:color w:val="auto"/>
            </w:rPr>
          </w:pPr>
          <w:r w:rsidRPr="005B3E30">
            <w:rPr>
              <w:color w:val="auto"/>
            </w:rPr>
            <w:t xml:space="preserve">Save Date: </w:t>
          </w:r>
          <w:r w:rsidRPr="005B3E30">
            <w:rPr>
              <w:color w:val="auto"/>
            </w:rPr>
            <w:fldChar w:fldCharType="begin"/>
          </w:r>
          <w:r w:rsidRPr="005B3E30">
            <w:rPr>
              <w:color w:val="auto"/>
            </w:rPr>
            <w:instrText xml:space="preserve"> SAVEDATE  \@ "dd/MM/yyyy"  \* MERGEFORMAT </w:instrText>
          </w:r>
          <w:r w:rsidRPr="005B3E30">
            <w:rPr>
              <w:color w:val="auto"/>
            </w:rPr>
            <w:fldChar w:fldCharType="separate"/>
          </w:r>
          <w:r w:rsidR="00831272">
            <w:rPr>
              <w:color w:val="auto"/>
            </w:rPr>
            <w:t>19/06/2024</w:t>
          </w:r>
          <w:r w:rsidRPr="005B3E30">
            <w:rPr>
              <w:color w:val="auto"/>
            </w:rPr>
            <w:fldChar w:fldCharType="end"/>
          </w:r>
        </w:p>
        <w:p w14:paraId="641C10C2" w14:textId="77777777" w:rsidR="00353537" w:rsidRPr="005B3E30" w:rsidRDefault="00353537" w:rsidP="00E07DCA">
          <w:pPr>
            <w:pStyle w:val="Footer2"/>
            <w:tabs>
              <w:tab w:val="clear" w:pos="920"/>
              <w:tab w:val="left" w:pos="839"/>
            </w:tabs>
            <w:jc w:val="right"/>
            <w:rPr>
              <w:color w:val="auto"/>
            </w:rPr>
          </w:pPr>
          <w:r w:rsidRPr="005B3E30">
            <w:rPr>
              <w:color w:val="auto"/>
            </w:rPr>
            <w:t xml:space="preserve">Page </w:t>
          </w:r>
          <w:r w:rsidRPr="005B3E30">
            <w:rPr>
              <w:color w:val="auto"/>
            </w:rPr>
            <w:fldChar w:fldCharType="begin"/>
          </w:r>
          <w:r w:rsidRPr="005B3E30">
            <w:rPr>
              <w:color w:val="auto"/>
            </w:rPr>
            <w:instrText xml:space="preserve"> PAGE </w:instrText>
          </w:r>
          <w:r w:rsidRPr="005B3E30">
            <w:rPr>
              <w:color w:val="auto"/>
            </w:rPr>
            <w:fldChar w:fldCharType="separate"/>
          </w:r>
          <w:r w:rsidR="00925895" w:rsidRPr="005B3E30">
            <w:rPr>
              <w:color w:val="auto"/>
            </w:rPr>
            <w:t>3</w:t>
          </w:r>
          <w:r w:rsidRPr="005B3E30">
            <w:rPr>
              <w:color w:val="auto"/>
            </w:rPr>
            <w:fldChar w:fldCharType="end"/>
          </w:r>
          <w:r w:rsidRPr="005B3E30">
            <w:rPr>
              <w:color w:val="auto"/>
            </w:rPr>
            <w:t xml:space="preserve"> of </w:t>
          </w:r>
          <w:r w:rsidRPr="005B3E30">
            <w:rPr>
              <w:color w:val="auto"/>
            </w:rPr>
            <w:fldChar w:fldCharType="begin"/>
          </w:r>
          <w:r w:rsidRPr="005B3E30">
            <w:rPr>
              <w:color w:val="auto"/>
            </w:rPr>
            <w:instrText xml:space="preserve"> NUMPAGES </w:instrText>
          </w:r>
          <w:r w:rsidRPr="005B3E30">
            <w:rPr>
              <w:color w:val="auto"/>
            </w:rPr>
            <w:fldChar w:fldCharType="separate"/>
          </w:r>
          <w:r w:rsidR="00925895" w:rsidRPr="005B3E30">
            <w:rPr>
              <w:color w:val="auto"/>
            </w:rPr>
            <w:t>3</w:t>
          </w:r>
          <w:r w:rsidRPr="005B3E30">
            <w:rPr>
              <w:color w:val="auto"/>
            </w:rPr>
            <w:fldChar w:fldCharType="end"/>
          </w:r>
        </w:p>
      </w:tc>
    </w:tr>
  </w:tbl>
  <w:p w14:paraId="753CB532" w14:textId="77777777" w:rsidR="00353537" w:rsidRPr="00A849BC" w:rsidRDefault="00353537" w:rsidP="002A7F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DCF298" w14:textId="77777777" w:rsidR="007C54D0" w:rsidRDefault="007C54D0">
      <w:r>
        <w:separator/>
      </w:r>
    </w:p>
  </w:footnote>
  <w:footnote w:type="continuationSeparator" w:id="0">
    <w:p w14:paraId="7033D35E" w14:textId="77777777" w:rsidR="007C54D0" w:rsidRDefault="007C54D0">
      <w:r>
        <w:continuationSeparator/>
      </w:r>
    </w:p>
  </w:footnote>
  <w:footnote w:type="continuationNotice" w:id="1">
    <w:p w14:paraId="40CCC188" w14:textId="77777777" w:rsidR="007C54D0" w:rsidRDefault="007C54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2703E9" w14:textId="77777777" w:rsidR="00042127" w:rsidRDefault="00042127">
    <w:pPr>
      <w:pStyle w:val="Header"/>
    </w:pPr>
    <w:r>
      <w:rPr>
        <w:noProof/>
      </w:rPr>
      <w:drawing>
        <wp:anchor distT="0" distB="0" distL="114300" distR="114300" simplePos="0" relativeHeight="251658241" behindDoc="1" locked="0" layoutInCell="1" allowOverlap="1" wp14:anchorId="076D19CB" wp14:editId="7F833C7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0800" cy="1285127"/>
          <wp:effectExtent l="0" t="0" r="0" b="0"/>
          <wp:wrapThrough wrapText="bothSides">
            <wp:wrapPolygon edited="0">
              <wp:start x="0" y="0"/>
              <wp:lineTo x="0" y="21354"/>
              <wp:lineTo x="21560" y="21354"/>
              <wp:lineTo x="21560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0800" cy="1285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C3D2C4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76E5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5F4FA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00DB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8A214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166FC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9E95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2008A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308D6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94614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BD20C5"/>
    <w:multiLevelType w:val="multilevel"/>
    <w:tmpl w:val="927C4B84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D7E52BD"/>
    <w:multiLevelType w:val="hybridMultilevel"/>
    <w:tmpl w:val="CD70D2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661B3F"/>
    <w:multiLevelType w:val="multilevel"/>
    <w:tmpl w:val="C3727D86"/>
    <w:styleLink w:val="Subnumber"/>
    <w:lvl w:ilvl="0">
      <w:start w:val="1"/>
      <w:numFmt w:val="decimal"/>
      <w:lvlText w:val="%1"/>
      <w:lvlJc w:val="left"/>
      <w:pPr>
        <w:ind w:left="108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78D1820"/>
    <w:multiLevelType w:val="hybridMultilevel"/>
    <w:tmpl w:val="84A4F4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D06AF7"/>
    <w:multiLevelType w:val="multilevel"/>
    <w:tmpl w:val="94E0FD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C4A2360"/>
    <w:multiLevelType w:val="multilevel"/>
    <w:tmpl w:val="D4C421C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49697286"/>
    <w:multiLevelType w:val="multilevel"/>
    <w:tmpl w:val="E43440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334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B0B1EEC"/>
    <w:multiLevelType w:val="multilevel"/>
    <w:tmpl w:val="A7F03F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ubnumber1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B900627"/>
    <w:multiLevelType w:val="multilevel"/>
    <w:tmpl w:val="6C44D0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28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2777500"/>
    <w:multiLevelType w:val="multilevel"/>
    <w:tmpl w:val="D4C421C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5DB93E3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17A61D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D546F88"/>
    <w:multiLevelType w:val="multilevel"/>
    <w:tmpl w:val="5B3803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8A64BF6"/>
    <w:multiLevelType w:val="multilevel"/>
    <w:tmpl w:val="71A4FC44"/>
    <w:styleLink w:val="Subnumber0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732801112">
    <w:abstractNumId w:val="9"/>
  </w:num>
  <w:num w:numId="2" w16cid:durableId="292565673">
    <w:abstractNumId w:val="7"/>
  </w:num>
  <w:num w:numId="3" w16cid:durableId="70738763">
    <w:abstractNumId w:val="6"/>
  </w:num>
  <w:num w:numId="4" w16cid:durableId="956984288">
    <w:abstractNumId w:val="5"/>
  </w:num>
  <w:num w:numId="5" w16cid:durableId="1512178639">
    <w:abstractNumId w:val="4"/>
  </w:num>
  <w:num w:numId="6" w16cid:durableId="187571370">
    <w:abstractNumId w:val="8"/>
  </w:num>
  <w:num w:numId="7" w16cid:durableId="1088960987">
    <w:abstractNumId w:val="3"/>
  </w:num>
  <w:num w:numId="8" w16cid:durableId="1187871522">
    <w:abstractNumId w:val="2"/>
  </w:num>
  <w:num w:numId="9" w16cid:durableId="1506945021">
    <w:abstractNumId w:val="1"/>
  </w:num>
  <w:num w:numId="10" w16cid:durableId="316768138">
    <w:abstractNumId w:val="0"/>
  </w:num>
  <w:num w:numId="11" w16cid:durableId="195386135">
    <w:abstractNumId w:val="10"/>
  </w:num>
  <w:num w:numId="12" w16cid:durableId="2050493315">
    <w:abstractNumId w:val="15"/>
  </w:num>
  <w:num w:numId="13" w16cid:durableId="1308392970">
    <w:abstractNumId w:val="14"/>
  </w:num>
  <w:num w:numId="14" w16cid:durableId="1993095582">
    <w:abstractNumId w:val="19"/>
  </w:num>
  <w:num w:numId="15" w16cid:durableId="1056199469">
    <w:abstractNumId w:val="17"/>
  </w:num>
  <w:num w:numId="16" w16cid:durableId="1032606147">
    <w:abstractNumId w:val="23"/>
  </w:num>
  <w:num w:numId="17" w16cid:durableId="1297682202">
    <w:abstractNumId w:val="12"/>
  </w:num>
  <w:num w:numId="18" w16cid:durableId="1605381361">
    <w:abstractNumId w:val="22"/>
  </w:num>
  <w:num w:numId="19" w16cid:durableId="1322537389">
    <w:abstractNumId w:val="11"/>
  </w:num>
  <w:num w:numId="20" w16cid:durableId="1116019774">
    <w:abstractNumId w:val="13"/>
  </w:num>
  <w:num w:numId="21" w16cid:durableId="599918153">
    <w:abstractNumId w:val="20"/>
  </w:num>
  <w:num w:numId="22" w16cid:durableId="404113168">
    <w:abstractNumId w:val="21"/>
  </w:num>
  <w:num w:numId="23" w16cid:durableId="111097778">
    <w:abstractNumId w:val="18"/>
  </w:num>
  <w:num w:numId="24" w16cid:durableId="826938659">
    <w:abstractNumId w:val="16"/>
  </w:num>
  <w:num w:numId="25" w16cid:durableId="1824931789">
    <w:abstractNumId w:val="16"/>
  </w:num>
  <w:num w:numId="26" w16cid:durableId="956107951">
    <w:abstractNumId w:val="16"/>
  </w:num>
  <w:num w:numId="27" w16cid:durableId="1286735064">
    <w:abstractNumId w:val="16"/>
  </w:num>
  <w:num w:numId="28" w16cid:durableId="813836574">
    <w:abstractNumId w:val="16"/>
  </w:num>
  <w:num w:numId="29" w16cid:durableId="333269676">
    <w:abstractNumId w:val="16"/>
  </w:num>
  <w:num w:numId="30" w16cid:durableId="109401011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B3E"/>
    <w:rsid w:val="00004BC9"/>
    <w:rsid w:val="00031992"/>
    <w:rsid w:val="00032270"/>
    <w:rsid w:val="00042127"/>
    <w:rsid w:val="00064B60"/>
    <w:rsid w:val="00074418"/>
    <w:rsid w:val="000953AA"/>
    <w:rsid w:val="000A002B"/>
    <w:rsid w:val="000B7F16"/>
    <w:rsid w:val="000C0BE7"/>
    <w:rsid w:val="000F5D1D"/>
    <w:rsid w:val="000F71E3"/>
    <w:rsid w:val="00102067"/>
    <w:rsid w:val="00115621"/>
    <w:rsid w:val="00124E56"/>
    <w:rsid w:val="00141034"/>
    <w:rsid w:val="00184F60"/>
    <w:rsid w:val="001969FD"/>
    <w:rsid w:val="001C3A7D"/>
    <w:rsid w:val="001C63B5"/>
    <w:rsid w:val="001D604C"/>
    <w:rsid w:val="001E4966"/>
    <w:rsid w:val="001F7F96"/>
    <w:rsid w:val="00207FA7"/>
    <w:rsid w:val="002212C2"/>
    <w:rsid w:val="00222A92"/>
    <w:rsid w:val="00223570"/>
    <w:rsid w:val="00231B17"/>
    <w:rsid w:val="002417BE"/>
    <w:rsid w:val="00251B09"/>
    <w:rsid w:val="00254B6B"/>
    <w:rsid w:val="0026315B"/>
    <w:rsid w:val="00276D76"/>
    <w:rsid w:val="00286195"/>
    <w:rsid w:val="00294C9B"/>
    <w:rsid w:val="002A2E77"/>
    <w:rsid w:val="002A7FFA"/>
    <w:rsid w:val="002B0C7C"/>
    <w:rsid w:val="002D4ABE"/>
    <w:rsid w:val="002D4AFF"/>
    <w:rsid w:val="002E2E25"/>
    <w:rsid w:val="002F006B"/>
    <w:rsid w:val="002F5494"/>
    <w:rsid w:val="00325834"/>
    <w:rsid w:val="00327F9A"/>
    <w:rsid w:val="00353537"/>
    <w:rsid w:val="003747D4"/>
    <w:rsid w:val="00394391"/>
    <w:rsid w:val="003965EC"/>
    <w:rsid w:val="003A19F2"/>
    <w:rsid w:val="003A524B"/>
    <w:rsid w:val="003C0AB4"/>
    <w:rsid w:val="003C1DCE"/>
    <w:rsid w:val="003C2A4B"/>
    <w:rsid w:val="003C72BD"/>
    <w:rsid w:val="003C7854"/>
    <w:rsid w:val="003D3EA0"/>
    <w:rsid w:val="003E3993"/>
    <w:rsid w:val="00405B27"/>
    <w:rsid w:val="0040606F"/>
    <w:rsid w:val="004220CA"/>
    <w:rsid w:val="004500E9"/>
    <w:rsid w:val="00471173"/>
    <w:rsid w:val="0047330C"/>
    <w:rsid w:val="004B189B"/>
    <w:rsid w:val="004D43D9"/>
    <w:rsid w:val="004F2FC7"/>
    <w:rsid w:val="00500B3E"/>
    <w:rsid w:val="005052EA"/>
    <w:rsid w:val="00506724"/>
    <w:rsid w:val="00510EE4"/>
    <w:rsid w:val="00521EA9"/>
    <w:rsid w:val="00550E86"/>
    <w:rsid w:val="005512C4"/>
    <w:rsid w:val="00551594"/>
    <w:rsid w:val="005527D1"/>
    <w:rsid w:val="00581CE6"/>
    <w:rsid w:val="00586DB0"/>
    <w:rsid w:val="005875D8"/>
    <w:rsid w:val="005A4E48"/>
    <w:rsid w:val="005B35F9"/>
    <w:rsid w:val="005B3E30"/>
    <w:rsid w:val="005E770D"/>
    <w:rsid w:val="00600AF7"/>
    <w:rsid w:val="00610121"/>
    <w:rsid w:val="00653B02"/>
    <w:rsid w:val="00656550"/>
    <w:rsid w:val="0066428E"/>
    <w:rsid w:val="00683C9D"/>
    <w:rsid w:val="00697C93"/>
    <w:rsid w:val="006A46AF"/>
    <w:rsid w:val="006B1695"/>
    <w:rsid w:val="006B3961"/>
    <w:rsid w:val="006D7A5F"/>
    <w:rsid w:val="006E470E"/>
    <w:rsid w:val="00702994"/>
    <w:rsid w:val="007057DC"/>
    <w:rsid w:val="00707545"/>
    <w:rsid w:val="00720FCE"/>
    <w:rsid w:val="007272D8"/>
    <w:rsid w:val="007274A3"/>
    <w:rsid w:val="00750336"/>
    <w:rsid w:val="00776730"/>
    <w:rsid w:val="007C54D0"/>
    <w:rsid w:val="007D76A8"/>
    <w:rsid w:val="00810E2C"/>
    <w:rsid w:val="00831272"/>
    <w:rsid w:val="008515C6"/>
    <w:rsid w:val="008707A7"/>
    <w:rsid w:val="008901BB"/>
    <w:rsid w:val="0089515B"/>
    <w:rsid w:val="008A7842"/>
    <w:rsid w:val="008B5E4C"/>
    <w:rsid w:val="008C3E5D"/>
    <w:rsid w:val="008D461E"/>
    <w:rsid w:val="008D5F44"/>
    <w:rsid w:val="008F1E3C"/>
    <w:rsid w:val="00925895"/>
    <w:rsid w:val="00926B0C"/>
    <w:rsid w:val="00952A3D"/>
    <w:rsid w:val="00957455"/>
    <w:rsid w:val="009A667A"/>
    <w:rsid w:val="009C2869"/>
    <w:rsid w:val="009D006F"/>
    <w:rsid w:val="009D30B2"/>
    <w:rsid w:val="009D3E27"/>
    <w:rsid w:val="009D5C6A"/>
    <w:rsid w:val="009F0EFC"/>
    <w:rsid w:val="009F5C3C"/>
    <w:rsid w:val="009F6EBF"/>
    <w:rsid w:val="009F7643"/>
    <w:rsid w:val="00A00653"/>
    <w:rsid w:val="00A02AAF"/>
    <w:rsid w:val="00A12426"/>
    <w:rsid w:val="00A3735B"/>
    <w:rsid w:val="00A6088E"/>
    <w:rsid w:val="00A729EB"/>
    <w:rsid w:val="00A754A0"/>
    <w:rsid w:val="00A81202"/>
    <w:rsid w:val="00A83544"/>
    <w:rsid w:val="00A83628"/>
    <w:rsid w:val="00A849BC"/>
    <w:rsid w:val="00A915DB"/>
    <w:rsid w:val="00AA3235"/>
    <w:rsid w:val="00AC01CE"/>
    <w:rsid w:val="00AC3CA5"/>
    <w:rsid w:val="00AC687D"/>
    <w:rsid w:val="00AC78FF"/>
    <w:rsid w:val="00AD0DC0"/>
    <w:rsid w:val="00B02111"/>
    <w:rsid w:val="00B12A14"/>
    <w:rsid w:val="00B215AA"/>
    <w:rsid w:val="00B3106F"/>
    <w:rsid w:val="00B3174F"/>
    <w:rsid w:val="00B3570F"/>
    <w:rsid w:val="00B4447B"/>
    <w:rsid w:val="00B7183C"/>
    <w:rsid w:val="00B9188B"/>
    <w:rsid w:val="00B9630F"/>
    <w:rsid w:val="00BC0501"/>
    <w:rsid w:val="00BC2C34"/>
    <w:rsid w:val="00BD4A22"/>
    <w:rsid w:val="00BE7353"/>
    <w:rsid w:val="00BF23A1"/>
    <w:rsid w:val="00C1693F"/>
    <w:rsid w:val="00C2767B"/>
    <w:rsid w:val="00C7564E"/>
    <w:rsid w:val="00C80682"/>
    <w:rsid w:val="00C91256"/>
    <w:rsid w:val="00C9546C"/>
    <w:rsid w:val="00CA4B6E"/>
    <w:rsid w:val="00CA6782"/>
    <w:rsid w:val="00CB51A2"/>
    <w:rsid w:val="00CC607A"/>
    <w:rsid w:val="00CC6BFD"/>
    <w:rsid w:val="00D07F84"/>
    <w:rsid w:val="00D10DFF"/>
    <w:rsid w:val="00D112B4"/>
    <w:rsid w:val="00D13EA9"/>
    <w:rsid w:val="00D6036D"/>
    <w:rsid w:val="00D622DB"/>
    <w:rsid w:val="00D7734C"/>
    <w:rsid w:val="00DC197D"/>
    <w:rsid w:val="00DC57DD"/>
    <w:rsid w:val="00DC78D9"/>
    <w:rsid w:val="00DD7172"/>
    <w:rsid w:val="00DD7196"/>
    <w:rsid w:val="00DE17B1"/>
    <w:rsid w:val="00DE3BF6"/>
    <w:rsid w:val="00DF657D"/>
    <w:rsid w:val="00DF68C0"/>
    <w:rsid w:val="00E07DCA"/>
    <w:rsid w:val="00E12578"/>
    <w:rsid w:val="00E1296F"/>
    <w:rsid w:val="00E35541"/>
    <w:rsid w:val="00E53FDB"/>
    <w:rsid w:val="00E77AA3"/>
    <w:rsid w:val="00E83183"/>
    <w:rsid w:val="00E90DAE"/>
    <w:rsid w:val="00E928BF"/>
    <w:rsid w:val="00EA76C3"/>
    <w:rsid w:val="00EF5800"/>
    <w:rsid w:val="00F00853"/>
    <w:rsid w:val="00F012A4"/>
    <w:rsid w:val="00F334C3"/>
    <w:rsid w:val="00F361B2"/>
    <w:rsid w:val="00F559AA"/>
    <w:rsid w:val="00F668F8"/>
    <w:rsid w:val="00F70ACD"/>
    <w:rsid w:val="00F77B66"/>
    <w:rsid w:val="00F87124"/>
    <w:rsid w:val="00FD2D7B"/>
    <w:rsid w:val="01F519F8"/>
    <w:rsid w:val="0422EBEE"/>
    <w:rsid w:val="04EE4AC5"/>
    <w:rsid w:val="05F62F36"/>
    <w:rsid w:val="06642E2A"/>
    <w:rsid w:val="08145254"/>
    <w:rsid w:val="09E32C9B"/>
    <w:rsid w:val="0AEF02BA"/>
    <w:rsid w:val="0C0291E6"/>
    <w:rsid w:val="0C5E3FF7"/>
    <w:rsid w:val="15864F2E"/>
    <w:rsid w:val="20BD6DF3"/>
    <w:rsid w:val="28796591"/>
    <w:rsid w:val="289A4A56"/>
    <w:rsid w:val="2BE6D51C"/>
    <w:rsid w:val="2C0DC7BF"/>
    <w:rsid w:val="2CEAD846"/>
    <w:rsid w:val="2F348628"/>
    <w:rsid w:val="32E848A6"/>
    <w:rsid w:val="3D8AAD99"/>
    <w:rsid w:val="3F88A040"/>
    <w:rsid w:val="41A2AE71"/>
    <w:rsid w:val="41DCBC3A"/>
    <w:rsid w:val="435F266F"/>
    <w:rsid w:val="4384BBB5"/>
    <w:rsid w:val="466A283A"/>
    <w:rsid w:val="46AAB3A6"/>
    <w:rsid w:val="4A652D70"/>
    <w:rsid w:val="4B08F66B"/>
    <w:rsid w:val="4D593EBD"/>
    <w:rsid w:val="5025571A"/>
    <w:rsid w:val="55A09B90"/>
    <w:rsid w:val="574BB7BD"/>
    <w:rsid w:val="581BB3A8"/>
    <w:rsid w:val="5840AA82"/>
    <w:rsid w:val="5BCCA1C2"/>
    <w:rsid w:val="5BE16F46"/>
    <w:rsid w:val="5BF46FB4"/>
    <w:rsid w:val="5C1422CE"/>
    <w:rsid w:val="5C2E7EDA"/>
    <w:rsid w:val="5C796ECC"/>
    <w:rsid w:val="5E5EF962"/>
    <w:rsid w:val="65266D48"/>
    <w:rsid w:val="7537E92E"/>
    <w:rsid w:val="7A122C67"/>
    <w:rsid w:val="7B18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764F3F04"/>
  <w15:chartTrackingRefBased/>
  <w15:docId w15:val="{3FD8D879-18FC-4622-9ED6-D609E1140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AU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3961"/>
    <w:rPr>
      <w:rFonts w:ascii="Arial" w:hAnsi="Arial" w:cs="Arial"/>
      <w:sz w:val="22"/>
      <w:lang w:eastAsia="en-US"/>
    </w:rPr>
  </w:style>
  <w:style w:type="paragraph" w:styleId="Heading1">
    <w:name w:val="heading 1"/>
    <w:aliases w:val="Heading"/>
    <w:basedOn w:val="Normal"/>
    <w:next w:val="Normal"/>
    <w:qFormat/>
    <w:rsid w:val="005B3E30"/>
    <w:pPr>
      <w:keepNext/>
      <w:numPr>
        <w:numId w:val="11"/>
      </w:numPr>
      <w:spacing w:before="240" w:after="60"/>
      <w:outlineLvl w:val="0"/>
    </w:pPr>
    <w:rPr>
      <w:b/>
      <w:bCs/>
      <w:color w:val="000054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B3E30"/>
    <w:pPr>
      <w:keepNext/>
      <w:numPr>
        <w:ilvl w:val="1"/>
        <w:numId w:val="23"/>
      </w:numPr>
      <w:spacing w:before="240" w:after="60"/>
      <w:ind w:left="567" w:hanging="567"/>
      <w:outlineLvl w:val="1"/>
    </w:pPr>
    <w:rPr>
      <w:b/>
      <w:bCs/>
      <w:iCs/>
      <w:color w:val="000054"/>
      <w:sz w:val="28"/>
      <w:szCs w:val="28"/>
    </w:rPr>
  </w:style>
  <w:style w:type="paragraph" w:styleId="Heading3">
    <w:name w:val="heading 3"/>
    <w:basedOn w:val="Normal"/>
    <w:next w:val="Normal"/>
    <w:qFormat/>
    <w:rsid w:val="005B3E30"/>
    <w:pPr>
      <w:keepNext/>
      <w:numPr>
        <w:ilvl w:val="2"/>
        <w:numId w:val="24"/>
      </w:numPr>
      <w:spacing w:before="240" w:after="60"/>
      <w:outlineLvl w:val="2"/>
    </w:pPr>
    <w:rPr>
      <w:b/>
      <w:bCs/>
      <w:color w:val="000054"/>
      <w:sz w:val="26"/>
      <w:szCs w:val="26"/>
    </w:rPr>
  </w:style>
  <w:style w:type="paragraph" w:styleId="Heading4">
    <w:name w:val="heading 4"/>
    <w:basedOn w:val="Normal"/>
    <w:next w:val="Normal"/>
    <w:qFormat/>
    <w:rsid w:val="005B3E30"/>
    <w:pPr>
      <w:keepNext/>
      <w:spacing w:before="240" w:after="60"/>
      <w:outlineLvl w:val="3"/>
    </w:pPr>
    <w:rPr>
      <w:b/>
      <w:bCs/>
      <w:color w:val="000054"/>
      <w:sz w:val="24"/>
      <w:szCs w:val="28"/>
    </w:rPr>
  </w:style>
  <w:style w:type="paragraph" w:styleId="Heading5">
    <w:name w:val="heading 5"/>
    <w:basedOn w:val="Normal"/>
    <w:next w:val="Normal"/>
    <w:qFormat/>
    <w:rsid w:val="002A7FF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A7FFA"/>
    <w:p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2A7FFA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2A7FFA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2A7FFA"/>
    <w:p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3E30"/>
    <w:pPr>
      <w:spacing w:line="276" w:lineRule="auto"/>
      <w:jc w:val="right"/>
    </w:pPr>
    <w:rPr>
      <w:b/>
      <w:bCs/>
      <w:color w:val="000054"/>
      <w:sz w:val="16"/>
      <w:szCs w:val="16"/>
    </w:rPr>
  </w:style>
  <w:style w:type="paragraph" w:styleId="Footer">
    <w:name w:val="footer"/>
    <w:basedOn w:val="Normal"/>
    <w:rsid w:val="002A7FFA"/>
    <w:pPr>
      <w:tabs>
        <w:tab w:val="left" w:pos="920"/>
      </w:tabs>
    </w:pPr>
    <w:rPr>
      <w:color w:val="091358"/>
      <w:szCs w:val="22"/>
    </w:rPr>
  </w:style>
  <w:style w:type="paragraph" w:customStyle="1" w:styleId="BlockQuote">
    <w:name w:val="Block Quote"/>
    <w:basedOn w:val="Normal"/>
    <w:next w:val="Normal"/>
    <w:rsid w:val="00581CE6"/>
    <w:pPr>
      <w:ind w:left="720"/>
    </w:pPr>
  </w:style>
  <w:style w:type="table" w:styleId="TableGrid">
    <w:name w:val="Table Grid"/>
    <w:basedOn w:val="TableNormal"/>
    <w:rsid w:val="00587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410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141034"/>
    <w:rPr>
      <w:rFonts w:ascii="Lucida Grande" w:hAnsi="Lucida Grande" w:cs="Lucida Grande"/>
      <w:sz w:val="18"/>
      <w:szCs w:val="18"/>
      <w:lang w:eastAsia="en-US"/>
    </w:rPr>
  </w:style>
  <w:style w:type="paragraph" w:customStyle="1" w:styleId="Reportsubject">
    <w:name w:val="Report subject"/>
    <w:basedOn w:val="Normal"/>
    <w:qFormat/>
    <w:rsid w:val="0026315B"/>
    <w:rPr>
      <w:b/>
      <w:color w:val="000054"/>
      <w:sz w:val="32"/>
      <w:szCs w:val="32"/>
    </w:rPr>
  </w:style>
  <w:style w:type="paragraph" w:customStyle="1" w:styleId="Bodycopy">
    <w:name w:val="Body copy"/>
    <w:basedOn w:val="Normal"/>
    <w:qFormat/>
    <w:rsid w:val="0026315B"/>
  </w:style>
  <w:style w:type="numbering" w:customStyle="1" w:styleId="Subnumber0">
    <w:name w:val="Subnumber"/>
    <w:basedOn w:val="NoList"/>
    <w:uiPriority w:val="99"/>
    <w:rsid w:val="002A7FFA"/>
    <w:pPr>
      <w:numPr>
        <w:numId w:val="16"/>
      </w:numPr>
    </w:pPr>
  </w:style>
  <w:style w:type="numbering" w:customStyle="1" w:styleId="Subnumber">
    <w:name w:val="Sub_number"/>
    <w:basedOn w:val="NoList"/>
    <w:uiPriority w:val="99"/>
    <w:rsid w:val="002A7FFA"/>
    <w:pPr>
      <w:numPr>
        <w:numId w:val="17"/>
      </w:numPr>
    </w:pPr>
  </w:style>
  <w:style w:type="paragraph" w:customStyle="1" w:styleId="Subnumber1">
    <w:name w:val="Sub_number_1"/>
    <w:basedOn w:val="Normal"/>
    <w:qFormat/>
    <w:rsid w:val="00F668F8"/>
    <w:pPr>
      <w:numPr>
        <w:ilvl w:val="1"/>
        <w:numId w:val="15"/>
      </w:numPr>
    </w:pPr>
  </w:style>
  <w:style w:type="paragraph" w:customStyle="1" w:styleId="Footer2">
    <w:name w:val="Footer_2"/>
    <w:basedOn w:val="Footer"/>
    <w:qFormat/>
    <w:rsid w:val="00231B17"/>
    <w:rPr>
      <w:noProof/>
      <w:sz w:val="12"/>
      <w:lang w:val="en-US"/>
    </w:rPr>
  </w:style>
  <w:style w:type="paragraph" w:customStyle="1" w:styleId="Reporttitle">
    <w:name w:val="Report title"/>
    <w:basedOn w:val="Normal"/>
    <w:qFormat/>
    <w:rsid w:val="008D461E"/>
    <w:rPr>
      <w:b/>
      <w:color w:val="E61E2A"/>
      <w:sz w:val="48"/>
      <w:szCs w:val="48"/>
    </w:rPr>
  </w:style>
  <w:style w:type="paragraph" w:styleId="ListParagraph">
    <w:name w:val="List Paragraph"/>
    <w:basedOn w:val="Normal"/>
    <w:uiPriority w:val="72"/>
    <w:qFormat/>
    <w:rsid w:val="005A4E48"/>
    <w:pPr>
      <w:ind w:left="720"/>
      <w:contextualSpacing/>
    </w:pPr>
  </w:style>
  <w:style w:type="character" w:styleId="PlaceholderText">
    <w:name w:val="Placeholder Text"/>
    <w:basedOn w:val="DefaultParagraphFont"/>
    <w:rsid w:val="00500B3E"/>
    <w:rPr>
      <w:color w:val="666666"/>
    </w:rPr>
  </w:style>
  <w:style w:type="character" w:customStyle="1" w:styleId="Style1">
    <w:name w:val="Style1"/>
    <w:basedOn w:val="DefaultParagraphFont"/>
    <w:uiPriority w:val="1"/>
    <w:rsid w:val="00207FA7"/>
  </w:style>
  <w:style w:type="character" w:customStyle="1" w:styleId="Style2">
    <w:name w:val="Style2"/>
    <w:basedOn w:val="DefaultParagraphFont"/>
    <w:uiPriority w:val="1"/>
    <w:rsid w:val="00207FA7"/>
  </w:style>
  <w:style w:type="character" w:customStyle="1" w:styleId="NEW">
    <w:name w:val="NEW"/>
    <w:basedOn w:val="DefaultParagraphFont"/>
    <w:uiPriority w:val="1"/>
    <w:rsid w:val="00207FA7"/>
    <w:rPr>
      <w:rFonts w:asciiTheme="minorHAnsi" w:hAnsi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088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rmiteduau.sharepoint.com/sites/RMITTemplates/RMIT%20Templates/RMIT%202022%20Report%20template%20NoCover_Indigenou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E1B2302955794285BA5C6CFCAC600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7730D-06FC-41F7-A8EC-B80172D35226}"/>
      </w:docPartPr>
      <w:docPartBody>
        <w:p w:rsidR="009F0EFC" w:rsidRDefault="00BB5110">
          <w:pPr>
            <w:pStyle w:val="E1B2302955794285BA5C6CFCAC6003271"/>
          </w:pPr>
          <w:r w:rsidRPr="46AAB3A6">
            <w:rPr>
              <w:rStyle w:val="PlaceholderText"/>
              <w:sz w:val="20"/>
            </w:rPr>
            <w:t xml:space="preserve">Enter </w:t>
          </w:r>
          <w:r>
            <w:rPr>
              <w:rStyle w:val="PlaceholderText"/>
              <w:sz w:val="20"/>
            </w:rPr>
            <w:t>applicant’s</w:t>
          </w:r>
          <w:r w:rsidRPr="46AAB3A6">
            <w:rPr>
              <w:rStyle w:val="PlaceholderText"/>
              <w:sz w:val="20"/>
            </w:rPr>
            <w:t xml:space="preserve"> </w:t>
          </w:r>
          <w:r>
            <w:rPr>
              <w:rStyle w:val="PlaceholderText"/>
              <w:sz w:val="20"/>
            </w:rPr>
            <w:t>f</w:t>
          </w:r>
          <w:r w:rsidRPr="46AAB3A6">
            <w:rPr>
              <w:rStyle w:val="PlaceholderText"/>
              <w:sz w:val="20"/>
            </w:rPr>
            <w:t xml:space="preserve">ull </w:t>
          </w:r>
          <w:r>
            <w:rPr>
              <w:rStyle w:val="PlaceholderText"/>
              <w:sz w:val="20"/>
            </w:rPr>
            <w:t>n</w:t>
          </w:r>
          <w:r w:rsidRPr="46AAB3A6">
            <w:rPr>
              <w:rStyle w:val="PlaceholderText"/>
              <w:sz w:val="20"/>
            </w:rPr>
            <w:t>ame</w:t>
          </w:r>
        </w:p>
      </w:docPartBody>
    </w:docPart>
    <w:docPart>
      <w:docPartPr>
        <w:name w:val="2BD675D2A6244D3E9C250E0AF76D0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3247C-5089-417A-BAF5-FFC8DF2C45D1}"/>
      </w:docPartPr>
      <w:docPartBody>
        <w:p w:rsidR="009F0EFC" w:rsidRDefault="00BB5110">
          <w:pPr>
            <w:pStyle w:val="2BD675D2A6244D3E9C250E0AF76D0A321"/>
          </w:pPr>
          <w:r w:rsidRPr="5BF46FB4">
            <w:rPr>
              <w:rStyle w:val="PlaceholderText"/>
              <w:sz w:val="20"/>
            </w:rPr>
            <w:t xml:space="preserve">Enter </w:t>
          </w:r>
          <w:r>
            <w:rPr>
              <w:rStyle w:val="PlaceholderText"/>
              <w:sz w:val="20"/>
            </w:rPr>
            <w:t>p</w:t>
          </w:r>
          <w:r w:rsidRPr="5BF46FB4">
            <w:rPr>
              <w:rStyle w:val="PlaceholderText"/>
              <w:sz w:val="20"/>
            </w:rPr>
            <w:t xml:space="preserve">osition </w:t>
          </w:r>
          <w:r>
            <w:rPr>
              <w:rStyle w:val="PlaceholderText"/>
              <w:sz w:val="20"/>
            </w:rPr>
            <w:t>t</w:t>
          </w:r>
          <w:r w:rsidRPr="5BF46FB4">
            <w:rPr>
              <w:rStyle w:val="PlaceholderText"/>
              <w:sz w:val="20"/>
            </w:rPr>
            <w:t>itle (</w:t>
          </w:r>
          <w:r>
            <w:rPr>
              <w:rStyle w:val="PlaceholderText"/>
              <w:sz w:val="20"/>
            </w:rPr>
            <w:t>i</w:t>
          </w:r>
          <w:r w:rsidRPr="5BF46FB4">
            <w:rPr>
              <w:rStyle w:val="PlaceholderText"/>
              <w:sz w:val="20"/>
            </w:rPr>
            <w:t xml:space="preserve">f </w:t>
          </w:r>
          <w:r>
            <w:rPr>
              <w:rStyle w:val="PlaceholderText"/>
              <w:sz w:val="20"/>
            </w:rPr>
            <w:t>a</w:t>
          </w:r>
          <w:r w:rsidRPr="5BF46FB4">
            <w:rPr>
              <w:rStyle w:val="PlaceholderText"/>
              <w:sz w:val="20"/>
            </w:rPr>
            <w:t>pplicable)</w:t>
          </w:r>
        </w:p>
      </w:docPartBody>
    </w:docPart>
    <w:docPart>
      <w:docPartPr>
        <w:name w:val="603BEBFB53F64B6797AD3ECD4F22F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ECB43-8FF2-4478-8E25-9F452417D46A}"/>
      </w:docPartPr>
      <w:docPartBody>
        <w:p w:rsidR="009F0EFC" w:rsidRDefault="00BB5110">
          <w:pPr>
            <w:pStyle w:val="603BEBFB53F64B6797AD3ECD4F22F5351"/>
          </w:pPr>
          <w:r w:rsidRPr="00207FA7">
            <w:rPr>
              <w:rStyle w:val="PlaceholderText"/>
              <w:sz w:val="20"/>
              <w:szCs w:val="18"/>
            </w:rPr>
            <w:t xml:space="preserve">Enter </w:t>
          </w:r>
          <w:r>
            <w:rPr>
              <w:rStyle w:val="PlaceholderText"/>
              <w:sz w:val="20"/>
              <w:szCs w:val="18"/>
            </w:rPr>
            <w:t>f</w:t>
          </w:r>
          <w:r w:rsidRPr="00207FA7">
            <w:rPr>
              <w:rStyle w:val="PlaceholderText"/>
              <w:sz w:val="20"/>
              <w:szCs w:val="18"/>
            </w:rPr>
            <w:t xml:space="preserve">ull </w:t>
          </w:r>
          <w:r>
            <w:rPr>
              <w:rStyle w:val="PlaceholderText"/>
              <w:sz w:val="20"/>
              <w:szCs w:val="18"/>
            </w:rPr>
            <w:t>n</w:t>
          </w:r>
          <w:r w:rsidRPr="00207FA7">
            <w:rPr>
              <w:rStyle w:val="PlaceholderText"/>
              <w:sz w:val="20"/>
              <w:szCs w:val="18"/>
            </w:rPr>
            <w:t>ame</w:t>
          </w:r>
        </w:p>
      </w:docPartBody>
    </w:docPart>
    <w:docPart>
      <w:docPartPr>
        <w:name w:val="5B650C5F13C3499487DCA91B8BD4E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EEF2A-B05B-41CC-BAAE-A4B2153663E3}"/>
      </w:docPartPr>
      <w:docPartBody>
        <w:p w:rsidR="009F0EFC" w:rsidRDefault="00BB5110">
          <w:pPr>
            <w:pStyle w:val="5B650C5F13C3499487DCA91B8BD4EE9E1"/>
          </w:pPr>
          <w:r w:rsidRPr="00207FA7">
            <w:rPr>
              <w:rStyle w:val="PlaceholderText"/>
              <w:sz w:val="20"/>
              <w:szCs w:val="18"/>
            </w:rPr>
            <w:t xml:space="preserve">Enter </w:t>
          </w:r>
          <w:r>
            <w:rPr>
              <w:rStyle w:val="PlaceholderText"/>
              <w:sz w:val="20"/>
              <w:szCs w:val="18"/>
            </w:rPr>
            <w:t>p</w:t>
          </w:r>
          <w:r w:rsidRPr="00207FA7">
            <w:rPr>
              <w:rStyle w:val="PlaceholderText"/>
              <w:sz w:val="20"/>
              <w:szCs w:val="18"/>
            </w:rPr>
            <w:t xml:space="preserve">osition </w:t>
          </w:r>
          <w:r>
            <w:rPr>
              <w:rStyle w:val="PlaceholderText"/>
              <w:sz w:val="20"/>
              <w:szCs w:val="18"/>
            </w:rPr>
            <w:t>t</w:t>
          </w:r>
          <w:r w:rsidRPr="00207FA7">
            <w:rPr>
              <w:rStyle w:val="PlaceholderText"/>
              <w:sz w:val="20"/>
              <w:szCs w:val="18"/>
            </w:rPr>
            <w:t>itle</w:t>
          </w:r>
        </w:p>
      </w:docPartBody>
    </w:docPart>
    <w:docPart>
      <w:docPartPr>
        <w:name w:val="F16E9AC7D46545C6A3673CDEBE641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08825-F842-4403-A0F6-3AE7571A0706}"/>
      </w:docPartPr>
      <w:docPartBody>
        <w:p w:rsidR="009F0EFC" w:rsidRDefault="00BB5110">
          <w:pPr>
            <w:pStyle w:val="F16E9AC7D46545C6A3673CDEBE6413701"/>
          </w:pPr>
          <w:r w:rsidRPr="00207FA7">
            <w:rPr>
              <w:rStyle w:val="PlaceholderText"/>
              <w:sz w:val="20"/>
              <w:szCs w:val="18"/>
            </w:rPr>
            <w:t xml:space="preserve">Enter </w:t>
          </w:r>
          <w:r>
            <w:rPr>
              <w:rStyle w:val="PlaceholderText"/>
              <w:sz w:val="20"/>
              <w:szCs w:val="18"/>
            </w:rPr>
            <w:t>o</w:t>
          </w:r>
          <w:r w:rsidRPr="00207FA7">
            <w:rPr>
              <w:rStyle w:val="PlaceholderText"/>
              <w:sz w:val="20"/>
              <w:szCs w:val="18"/>
            </w:rPr>
            <w:t xml:space="preserve">rganisation </w:t>
          </w:r>
          <w:r>
            <w:rPr>
              <w:rStyle w:val="PlaceholderText"/>
              <w:sz w:val="20"/>
              <w:szCs w:val="18"/>
            </w:rPr>
            <w:t>n</w:t>
          </w:r>
          <w:r w:rsidRPr="00207FA7">
            <w:rPr>
              <w:rStyle w:val="PlaceholderText"/>
              <w:sz w:val="20"/>
              <w:szCs w:val="18"/>
            </w:rPr>
            <w:t>ame</w:t>
          </w:r>
        </w:p>
      </w:docPartBody>
    </w:docPart>
    <w:docPart>
      <w:docPartPr>
        <w:name w:val="536B42E37A674E79AD530D78216A6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EAD0A-4F2E-4E1F-8BE9-B071A1A8C713}"/>
      </w:docPartPr>
      <w:docPartBody>
        <w:p w:rsidR="009F0EFC" w:rsidRDefault="00BB5110">
          <w:pPr>
            <w:pStyle w:val="536B42E37A674E79AD530D78216A6C861"/>
          </w:pPr>
          <w:r w:rsidRPr="00207FA7">
            <w:rPr>
              <w:rStyle w:val="PlaceholderText"/>
              <w:sz w:val="20"/>
              <w:szCs w:val="18"/>
            </w:rPr>
            <w:t xml:space="preserve">Enter </w:t>
          </w:r>
          <w:r>
            <w:rPr>
              <w:rStyle w:val="PlaceholderText"/>
              <w:sz w:val="20"/>
              <w:szCs w:val="18"/>
            </w:rPr>
            <w:t>m</w:t>
          </w:r>
          <w:r w:rsidRPr="00207FA7">
            <w:rPr>
              <w:rStyle w:val="PlaceholderText"/>
              <w:sz w:val="20"/>
              <w:szCs w:val="18"/>
            </w:rPr>
            <w:t xml:space="preserve">obile </w:t>
          </w:r>
          <w:r>
            <w:rPr>
              <w:rStyle w:val="PlaceholderText"/>
              <w:sz w:val="20"/>
              <w:szCs w:val="18"/>
            </w:rPr>
            <w:t>n</w:t>
          </w:r>
          <w:r w:rsidRPr="00207FA7">
            <w:rPr>
              <w:rStyle w:val="PlaceholderText"/>
              <w:sz w:val="20"/>
              <w:szCs w:val="18"/>
            </w:rPr>
            <w:t>umber</w:t>
          </w:r>
        </w:p>
      </w:docPartBody>
    </w:docPart>
    <w:docPart>
      <w:docPartPr>
        <w:name w:val="DC66B8914A324F93A33D534D64C44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40197-F155-447A-857E-7F37CE69DC22}"/>
      </w:docPartPr>
      <w:docPartBody>
        <w:p w:rsidR="009F0EFC" w:rsidRDefault="00BB5110">
          <w:pPr>
            <w:pStyle w:val="DC66B8914A324F93A33D534D64C4453E1"/>
          </w:pPr>
          <w:r w:rsidRPr="00207FA7">
            <w:rPr>
              <w:rStyle w:val="PlaceholderText"/>
              <w:sz w:val="20"/>
              <w:szCs w:val="18"/>
            </w:rPr>
            <w:t xml:space="preserve">Enter </w:t>
          </w:r>
          <w:r>
            <w:rPr>
              <w:rStyle w:val="PlaceholderText"/>
              <w:sz w:val="20"/>
              <w:szCs w:val="18"/>
            </w:rPr>
            <w:t>r</w:t>
          </w:r>
          <w:r w:rsidRPr="00207FA7">
            <w:rPr>
              <w:rStyle w:val="PlaceholderText"/>
              <w:sz w:val="20"/>
              <w:szCs w:val="18"/>
            </w:rPr>
            <w:t>elationship to</w:t>
          </w:r>
          <w:r>
            <w:rPr>
              <w:rStyle w:val="PlaceholderText"/>
              <w:sz w:val="20"/>
              <w:szCs w:val="18"/>
            </w:rPr>
            <w:t xml:space="preserve"> a</w:t>
          </w:r>
          <w:r w:rsidRPr="00207FA7">
            <w:rPr>
              <w:rStyle w:val="PlaceholderText"/>
              <w:sz w:val="20"/>
              <w:szCs w:val="18"/>
            </w:rPr>
            <w:t>pplicant</w:t>
          </w:r>
        </w:p>
      </w:docPartBody>
    </w:docPart>
    <w:docPart>
      <w:docPartPr>
        <w:name w:val="AC4CFF8484CA4C66894B2D44568B3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FC4F4-01F8-4EED-8336-EF9289A9D40A}"/>
      </w:docPartPr>
      <w:docPartBody>
        <w:p w:rsidR="009F0EFC" w:rsidRDefault="00BB5110">
          <w:pPr>
            <w:pStyle w:val="AC4CFF8484CA4C66894B2D44568B3A761"/>
          </w:pPr>
          <w:r w:rsidRPr="00207FA7">
            <w:rPr>
              <w:rStyle w:val="PlaceholderText"/>
              <w:sz w:val="20"/>
              <w:szCs w:val="18"/>
            </w:rPr>
            <w:t xml:space="preserve">Enter </w:t>
          </w:r>
          <w:r>
            <w:rPr>
              <w:rStyle w:val="PlaceholderText"/>
              <w:sz w:val="20"/>
              <w:szCs w:val="18"/>
            </w:rPr>
            <w:t>d</w:t>
          </w:r>
          <w:r w:rsidRPr="00207FA7">
            <w:rPr>
              <w:rStyle w:val="PlaceholderText"/>
              <w:sz w:val="20"/>
              <w:szCs w:val="18"/>
            </w:rPr>
            <w:t xml:space="preserve">uration of </w:t>
          </w:r>
          <w:r>
            <w:rPr>
              <w:rStyle w:val="PlaceholderText"/>
              <w:sz w:val="20"/>
              <w:szCs w:val="18"/>
            </w:rPr>
            <w:t>a</w:t>
          </w:r>
          <w:r w:rsidRPr="00207FA7">
            <w:rPr>
              <w:rStyle w:val="PlaceholderText"/>
              <w:sz w:val="20"/>
              <w:szCs w:val="18"/>
            </w:rPr>
            <w:t xml:space="preserve">pplicant’s </w:t>
          </w:r>
          <w:r>
            <w:rPr>
              <w:rStyle w:val="PlaceholderText"/>
              <w:sz w:val="20"/>
              <w:szCs w:val="18"/>
            </w:rPr>
            <w:t>e</w:t>
          </w:r>
          <w:r w:rsidRPr="00207FA7">
            <w:rPr>
              <w:rStyle w:val="PlaceholderText"/>
              <w:sz w:val="20"/>
              <w:szCs w:val="18"/>
            </w:rPr>
            <w:t>xperience</w:t>
          </w:r>
        </w:p>
      </w:docPartBody>
    </w:docPart>
    <w:docPart>
      <w:docPartPr>
        <w:name w:val="564A91A2F31F45869F429DB5D50BF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1F850-C50B-43E9-B08A-D9F6F820EEE9}"/>
      </w:docPartPr>
      <w:docPartBody>
        <w:p w:rsidR="009F0EFC" w:rsidRDefault="00BB5110">
          <w:pPr>
            <w:pStyle w:val="564A91A2F31F45869F429DB5D50BF54D1"/>
          </w:pPr>
          <w:r w:rsidRPr="00207FA7">
            <w:rPr>
              <w:rStyle w:val="PlaceholderText"/>
              <w:sz w:val="20"/>
              <w:szCs w:val="18"/>
            </w:rPr>
            <w:t xml:space="preserve">Enter </w:t>
          </w:r>
          <w:r>
            <w:rPr>
              <w:rStyle w:val="PlaceholderText"/>
              <w:sz w:val="20"/>
              <w:szCs w:val="18"/>
            </w:rPr>
            <w:t>e</w:t>
          </w:r>
          <w:r w:rsidRPr="00207FA7">
            <w:rPr>
              <w:rStyle w:val="PlaceholderText"/>
              <w:sz w:val="20"/>
              <w:szCs w:val="18"/>
            </w:rPr>
            <w:t xml:space="preserve">vidence </w:t>
          </w:r>
          <w:r>
            <w:rPr>
              <w:rStyle w:val="PlaceholderText"/>
              <w:sz w:val="20"/>
              <w:szCs w:val="18"/>
            </w:rPr>
            <w:t>d</w:t>
          </w:r>
          <w:r w:rsidRPr="00207FA7">
            <w:rPr>
              <w:rStyle w:val="PlaceholderText"/>
              <w:sz w:val="20"/>
              <w:szCs w:val="18"/>
            </w:rPr>
            <w:t xml:space="preserve">etails of </w:t>
          </w:r>
          <w:r>
            <w:rPr>
              <w:rStyle w:val="PlaceholderText"/>
              <w:sz w:val="20"/>
              <w:szCs w:val="18"/>
            </w:rPr>
            <w:t>a</w:t>
          </w:r>
          <w:r w:rsidRPr="00207FA7">
            <w:rPr>
              <w:rStyle w:val="PlaceholderText"/>
              <w:sz w:val="20"/>
              <w:szCs w:val="18"/>
            </w:rPr>
            <w:t xml:space="preserve">pplicant’s </w:t>
          </w:r>
          <w:r>
            <w:rPr>
              <w:rStyle w:val="PlaceholderText"/>
              <w:sz w:val="20"/>
              <w:szCs w:val="18"/>
            </w:rPr>
            <w:t>e</w:t>
          </w:r>
          <w:r w:rsidRPr="00207FA7">
            <w:rPr>
              <w:rStyle w:val="PlaceholderText"/>
              <w:sz w:val="20"/>
              <w:szCs w:val="18"/>
            </w:rPr>
            <w:t>xperience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EFC"/>
    <w:rsid w:val="00004BC9"/>
    <w:rsid w:val="0015512A"/>
    <w:rsid w:val="001C3A7D"/>
    <w:rsid w:val="002B1860"/>
    <w:rsid w:val="003A524B"/>
    <w:rsid w:val="003D4F50"/>
    <w:rsid w:val="00471173"/>
    <w:rsid w:val="0049712F"/>
    <w:rsid w:val="0066428E"/>
    <w:rsid w:val="008707A7"/>
    <w:rsid w:val="009F0EFC"/>
    <w:rsid w:val="00B065F3"/>
    <w:rsid w:val="00B7183C"/>
    <w:rsid w:val="00BB5110"/>
    <w:rsid w:val="00D6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AU" w:eastAsia="en-AU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Pr>
      <w:color w:val="666666"/>
    </w:rPr>
  </w:style>
  <w:style w:type="paragraph" w:customStyle="1" w:styleId="E1B2302955794285BA5C6CFCAC6003271">
    <w:name w:val="E1B2302955794285BA5C6CFCAC6003271"/>
    <w:pPr>
      <w:spacing w:after="0" w:line="240" w:lineRule="auto"/>
    </w:pPr>
    <w:rPr>
      <w:rFonts w:ascii="Arial" w:eastAsia="Times New Roman" w:hAnsi="Arial" w:cs="Arial"/>
      <w:kern w:val="0"/>
      <w:sz w:val="22"/>
      <w:szCs w:val="20"/>
      <w:lang w:eastAsia="en-US"/>
      <w14:ligatures w14:val="none"/>
    </w:rPr>
  </w:style>
  <w:style w:type="paragraph" w:customStyle="1" w:styleId="2BD675D2A6244D3E9C250E0AF76D0A321">
    <w:name w:val="2BD675D2A6244D3E9C250E0AF76D0A321"/>
    <w:pPr>
      <w:spacing w:after="0" w:line="240" w:lineRule="auto"/>
    </w:pPr>
    <w:rPr>
      <w:rFonts w:ascii="Arial" w:eastAsia="Times New Roman" w:hAnsi="Arial" w:cs="Arial"/>
      <w:kern w:val="0"/>
      <w:sz w:val="22"/>
      <w:szCs w:val="20"/>
      <w:lang w:eastAsia="en-US"/>
      <w14:ligatures w14:val="none"/>
    </w:rPr>
  </w:style>
  <w:style w:type="paragraph" w:customStyle="1" w:styleId="603BEBFB53F64B6797AD3ECD4F22F5351">
    <w:name w:val="603BEBFB53F64B6797AD3ECD4F22F5351"/>
    <w:pPr>
      <w:spacing w:after="0" w:line="240" w:lineRule="auto"/>
    </w:pPr>
    <w:rPr>
      <w:rFonts w:ascii="Arial" w:eastAsia="Times New Roman" w:hAnsi="Arial" w:cs="Arial"/>
      <w:kern w:val="0"/>
      <w:sz w:val="22"/>
      <w:szCs w:val="20"/>
      <w:lang w:eastAsia="en-US"/>
      <w14:ligatures w14:val="none"/>
    </w:rPr>
  </w:style>
  <w:style w:type="paragraph" w:customStyle="1" w:styleId="5B650C5F13C3499487DCA91B8BD4EE9E1">
    <w:name w:val="5B650C5F13C3499487DCA91B8BD4EE9E1"/>
    <w:pPr>
      <w:spacing w:after="0" w:line="240" w:lineRule="auto"/>
    </w:pPr>
    <w:rPr>
      <w:rFonts w:ascii="Arial" w:eastAsia="Times New Roman" w:hAnsi="Arial" w:cs="Arial"/>
      <w:kern w:val="0"/>
      <w:sz w:val="22"/>
      <w:szCs w:val="20"/>
      <w:lang w:eastAsia="en-US"/>
      <w14:ligatures w14:val="none"/>
    </w:rPr>
  </w:style>
  <w:style w:type="paragraph" w:customStyle="1" w:styleId="F16E9AC7D46545C6A3673CDEBE6413701">
    <w:name w:val="F16E9AC7D46545C6A3673CDEBE6413701"/>
    <w:pPr>
      <w:spacing w:after="0" w:line="240" w:lineRule="auto"/>
    </w:pPr>
    <w:rPr>
      <w:rFonts w:ascii="Arial" w:eastAsia="Times New Roman" w:hAnsi="Arial" w:cs="Arial"/>
      <w:kern w:val="0"/>
      <w:sz w:val="22"/>
      <w:szCs w:val="20"/>
      <w:lang w:eastAsia="en-US"/>
      <w14:ligatures w14:val="none"/>
    </w:rPr>
  </w:style>
  <w:style w:type="paragraph" w:customStyle="1" w:styleId="536B42E37A674E79AD530D78216A6C861">
    <w:name w:val="536B42E37A674E79AD530D78216A6C861"/>
    <w:pPr>
      <w:spacing w:after="0" w:line="240" w:lineRule="auto"/>
    </w:pPr>
    <w:rPr>
      <w:rFonts w:ascii="Arial" w:eastAsia="Times New Roman" w:hAnsi="Arial" w:cs="Arial"/>
      <w:kern w:val="0"/>
      <w:sz w:val="22"/>
      <w:szCs w:val="20"/>
      <w:lang w:eastAsia="en-US"/>
      <w14:ligatures w14:val="none"/>
    </w:rPr>
  </w:style>
  <w:style w:type="paragraph" w:customStyle="1" w:styleId="DC66B8914A324F93A33D534D64C4453E1">
    <w:name w:val="DC66B8914A324F93A33D534D64C4453E1"/>
    <w:pPr>
      <w:spacing w:after="0" w:line="240" w:lineRule="auto"/>
    </w:pPr>
    <w:rPr>
      <w:rFonts w:ascii="Arial" w:eastAsia="Times New Roman" w:hAnsi="Arial" w:cs="Arial"/>
      <w:kern w:val="0"/>
      <w:sz w:val="22"/>
      <w:szCs w:val="20"/>
      <w:lang w:eastAsia="en-US"/>
      <w14:ligatures w14:val="none"/>
    </w:rPr>
  </w:style>
  <w:style w:type="paragraph" w:customStyle="1" w:styleId="AC4CFF8484CA4C66894B2D44568B3A761">
    <w:name w:val="AC4CFF8484CA4C66894B2D44568B3A761"/>
    <w:pPr>
      <w:spacing w:after="0" w:line="240" w:lineRule="auto"/>
    </w:pPr>
    <w:rPr>
      <w:rFonts w:ascii="Arial" w:eastAsia="Times New Roman" w:hAnsi="Arial" w:cs="Arial"/>
      <w:kern w:val="0"/>
      <w:sz w:val="22"/>
      <w:szCs w:val="20"/>
      <w:lang w:eastAsia="en-US"/>
      <w14:ligatures w14:val="none"/>
    </w:rPr>
  </w:style>
  <w:style w:type="paragraph" w:customStyle="1" w:styleId="564A91A2F31F45869F429DB5D50BF54D1">
    <w:name w:val="564A91A2F31F45869F429DB5D50BF54D1"/>
    <w:pPr>
      <w:spacing w:after="0" w:line="240" w:lineRule="auto"/>
    </w:pPr>
    <w:rPr>
      <w:rFonts w:ascii="Arial" w:eastAsia="Times New Roman" w:hAnsi="Arial" w:cs="Arial"/>
      <w:kern w:val="0"/>
      <w:sz w:val="22"/>
      <w:szCs w:val="20"/>
      <w:lang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RMIT brand refresh 2021">
  <a:themeElements>
    <a:clrScheme name="Custom 2">
      <a:dk1>
        <a:srgbClr val="000054"/>
      </a:dk1>
      <a:lt1>
        <a:srgbClr val="FFFFFF"/>
      </a:lt1>
      <a:dk2>
        <a:srgbClr val="FFFFFF"/>
      </a:dk2>
      <a:lt2>
        <a:srgbClr val="E3E5E0"/>
      </a:lt2>
      <a:accent1>
        <a:srgbClr val="000054"/>
      </a:accent1>
      <a:accent2>
        <a:srgbClr val="E61E2A"/>
      </a:accent2>
      <a:accent3>
        <a:srgbClr val="FAC800"/>
      </a:accent3>
      <a:accent4>
        <a:srgbClr val="E3E5E0"/>
      </a:accent4>
      <a:accent5>
        <a:srgbClr val="E61E2A"/>
      </a:accent5>
      <a:accent6>
        <a:srgbClr val="000054"/>
      </a:accent6>
      <a:hlink>
        <a:srgbClr val="000054"/>
      </a:hlink>
      <a:folHlink>
        <a:srgbClr val="000054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A51963532F0947899677137E9701FC" ma:contentTypeVersion="26" ma:contentTypeDescription="Create a new document." ma:contentTypeScope="" ma:versionID="336dd857b124eb77f2be36735a549edb">
  <xsd:schema xmlns:xsd="http://www.w3.org/2001/XMLSchema" xmlns:xs="http://www.w3.org/2001/XMLSchema" xmlns:p="http://schemas.microsoft.com/office/2006/metadata/properties" xmlns:ns2="b4209874-32c1-4bb7-8ce8-2e3ceb82791e" xmlns:ns3="8dd52079-7e5b-4b15-8c7c-ddeb597f3f96" targetNamespace="http://schemas.microsoft.com/office/2006/metadata/properties" ma:root="true" ma:fieldsID="6c448553a6f75bb800b19e9f3c0a10d7" ns2:_="" ns3:_="">
    <xsd:import namespace="b4209874-32c1-4bb7-8ce8-2e3ceb82791e"/>
    <xsd:import namespace="8dd52079-7e5b-4b15-8c7c-ddeb597f3f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NOTES" minOccurs="0"/>
                <xsd:element ref="ns3:TaxKeywordTaxHTField" minOccurs="0"/>
                <xsd:element ref="ns2:MediaServiceObjectDetectorVersions" minOccurs="0"/>
                <xsd:element ref="ns2:DATE" minOccurs="0"/>
                <xsd:element ref="ns2:MediaServiceSearchProperties" minOccurs="0"/>
                <xsd:element ref="ns2:Person" minOccurs="0"/>
                <xsd:element ref="ns2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209874-32c1-4bb7-8ce8-2e3ceb8279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c921d02d-b337-4ce5-bd1c-22d9132a6b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NOTES" ma:index="24" nillable="true" ma:displayName="NOTES" ma:description="All documents are to here to assist with bookings.  " ma:format="Dropdown" ma:internalName="NOTES">
      <xsd:simpleType>
        <xsd:restriction base="dms:Text">
          <xsd:maxLength value="255"/>
        </xsd:restriction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DATE" ma:index="28" nillable="true" ma:displayName="DATE" ma:format="DateOnly" ma:internalName="DATE">
      <xsd:simpleType>
        <xsd:restriction base="dms:DateTime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Person" ma:index="30" nillable="true" ma:displayName="Person" ma:format="Dropdown" ma:list="UserInfo" ma:SharePointGroup="0" ma:internalName="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otes0" ma:index="31" nillable="true" ma:displayName="Notes" ma:format="Dropdown" ma:internalName="Notes0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d52079-7e5b-4b15-8c7c-ddeb597f3f9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eeb1349-b585-4186-a9fb-ac1a23885250}" ma:internalName="TaxCatchAll" ma:showField="CatchAllData" ma:web="8dd52079-7e5b-4b15-8c7c-ddeb597f3f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6" nillable="true" ma:taxonomy="true" ma:internalName="TaxKeywordTaxHTField" ma:taxonomyFieldName="TaxKeyword" ma:displayName="Enterprise Keywords" ma:fieldId="{23f27201-bee3-471e-b2e7-b64fd8b7ca38}" ma:taxonomyMulti="true" ma:sspId="c921d02d-b337-4ce5-bd1c-22d9132a6b1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4209874-32c1-4bb7-8ce8-2e3ceb82791e">
      <Terms xmlns="http://schemas.microsoft.com/office/infopath/2007/PartnerControls"/>
    </lcf76f155ced4ddcb4097134ff3c332f>
    <TaxKeywordTaxHTField xmlns="8dd52079-7e5b-4b15-8c7c-ddeb597f3f96">
      <Terms xmlns="http://schemas.microsoft.com/office/infopath/2007/PartnerControls"/>
    </TaxKeywordTaxHTField>
    <DATE xmlns="b4209874-32c1-4bb7-8ce8-2e3ceb82791e" xsi:nil="true"/>
    <NOTES xmlns="b4209874-32c1-4bb7-8ce8-2e3ceb82791e" xsi:nil="true"/>
    <Person xmlns="b4209874-32c1-4bb7-8ce8-2e3ceb82791e">
      <UserInfo>
        <DisplayName/>
        <AccountId xsi:nil="true"/>
        <AccountType/>
      </UserInfo>
    </Person>
    <TaxCatchAll xmlns="8dd52079-7e5b-4b15-8c7c-ddeb597f3f96" xsi:nil="true"/>
    <Notes0 xmlns="b4209874-32c1-4bb7-8ce8-2e3ceb82791e" xsi:nil="true"/>
    <SharedWithUsers xmlns="8dd52079-7e5b-4b15-8c7c-ddeb597f3f96">
      <UserInfo>
        <DisplayName>Toby Fraser</DisplayName>
        <AccountId>159</AccountId>
        <AccountType/>
      </UserInfo>
      <UserInfo>
        <DisplayName>Daniel Beekman</DisplayName>
        <AccountId>5418</AccountId>
        <AccountType/>
      </UserInfo>
      <UserInfo>
        <DisplayName>Jasmin Tavita</DisplayName>
        <AccountId>6</AccountId>
        <AccountType/>
      </UserInfo>
      <UserInfo>
        <DisplayName>Kim Trang Vu</DisplayName>
        <AccountId>625</AccountId>
        <AccountType/>
      </UserInfo>
      <UserInfo>
        <DisplayName>Jane Tramby</DisplayName>
        <AccountId>51</AccountId>
        <AccountType/>
      </UserInfo>
      <UserInfo>
        <DisplayName>Jasmine Anusornchonsaree</DisplayName>
        <AccountId>2186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D4E487C-BCDA-2B41-B3BA-7E5884923D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2A2410-D7EA-4752-82B7-E5B8940942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209874-32c1-4bb7-8ce8-2e3ceb82791e"/>
    <ds:schemaRef ds:uri="8dd52079-7e5b-4b15-8c7c-ddeb597f3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03608C-49B0-4BCC-9F42-731382E839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C37BC3-6485-4237-A696-3D3D627410D1}">
  <ds:schemaRefs>
    <ds:schemaRef ds:uri="http://schemas.microsoft.com/office/2006/metadata/properties"/>
    <ds:schemaRef ds:uri="http://schemas.microsoft.com/office/infopath/2007/PartnerControls"/>
    <ds:schemaRef ds:uri="b4209874-32c1-4bb7-8ce8-2e3ceb82791e"/>
    <ds:schemaRef ds:uri="8dd52079-7e5b-4b15-8c7c-ddeb597f3f9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RMIT%202022%20Report%20template%20NoCover_Indigenous</Template>
  <TotalTime>1</TotalTime>
  <Pages>1</Pages>
  <Words>176</Words>
  <Characters>1142</Characters>
  <Application>Microsoft Office Word</Application>
  <DocSecurity>0</DocSecurity>
  <Lines>9</Lines>
  <Paragraphs>2</Paragraphs>
  <ScaleCrop>false</ScaleCrop>
  <Company>School/Department/Area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Report</dc:title>
  <dc:subject>Subject of Report</dc:subject>
  <dc:creator>Jasmine Anusornchonsaree</dc:creator>
  <cp:keywords/>
  <dc:description/>
  <cp:lastModifiedBy>Jacqueline Partridge</cp:lastModifiedBy>
  <cp:revision>2</cp:revision>
  <dcterms:created xsi:type="dcterms:W3CDTF">2024-06-19T00:19:00Z</dcterms:created>
  <dcterms:modified xsi:type="dcterms:W3CDTF">2024-06-19T00:19:00Z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ference">
    <vt:lpwstr>TRIM</vt:lpwstr>
  </property>
  <property fmtid="{D5CDD505-2E9C-101B-9397-08002B2CF9AE}" pid="3" name="Document number">
    <vt:lpwstr>0.1</vt:lpwstr>
  </property>
  <property fmtid="{D5CDD505-2E9C-101B-9397-08002B2CF9AE}" pid="4" name="Status">
    <vt:lpwstr>DRAFT</vt:lpwstr>
  </property>
  <property fmtid="{D5CDD505-2E9C-101B-9397-08002B2CF9AE}" pid="5" name="Classification">
    <vt:lpwstr>Unclassified</vt:lpwstr>
  </property>
  <property fmtid="{D5CDD505-2E9C-101B-9397-08002B2CF9AE}" pid="6" name="Month">
    <vt:lpwstr>Month</vt:lpwstr>
  </property>
  <property fmtid="{D5CDD505-2E9C-101B-9397-08002B2CF9AE}" pid="7" name="Year">
    <vt:lpwstr>Year</vt:lpwstr>
  </property>
  <property fmtid="{D5CDD505-2E9C-101B-9397-08002B2CF9AE}" pid="8" name="MSIP_Label_8c3d088b-6243-4963-a2e2-8b321ab7f8fc_Enabled">
    <vt:lpwstr>true</vt:lpwstr>
  </property>
  <property fmtid="{D5CDD505-2E9C-101B-9397-08002B2CF9AE}" pid="9" name="MSIP_Label_8c3d088b-6243-4963-a2e2-8b321ab7f8fc_SetDate">
    <vt:lpwstr>2020-04-06T06:32:35Z</vt:lpwstr>
  </property>
  <property fmtid="{D5CDD505-2E9C-101B-9397-08002B2CF9AE}" pid="10" name="MSIP_Label_8c3d088b-6243-4963-a2e2-8b321ab7f8fc_Method">
    <vt:lpwstr>Standard</vt:lpwstr>
  </property>
  <property fmtid="{D5CDD505-2E9C-101B-9397-08002B2CF9AE}" pid="11" name="MSIP_Label_8c3d088b-6243-4963-a2e2-8b321ab7f8fc_Name">
    <vt:lpwstr>Trusted</vt:lpwstr>
  </property>
  <property fmtid="{D5CDD505-2E9C-101B-9397-08002B2CF9AE}" pid="12" name="MSIP_Label_8c3d088b-6243-4963-a2e2-8b321ab7f8fc_SiteId">
    <vt:lpwstr>d1323671-cdbe-4417-b4d4-bdb24b51316b</vt:lpwstr>
  </property>
  <property fmtid="{D5CDD505-2E9C-101B-9397-08002B2CF9AE}" pid="13" name="MSIP_Label_8c3d088b-6243-4963-a2e2-8b321ab7f8fc_ActionId">
    <vt:lpwstr>7aff7ffd-f440-4b09-be83-00007bc99b31</vt:lpwstr>
  </property>
  <property fmtid="{D5CDD505-2E9C-101B-9397-08002B2CF9AE}" pid="14" name="MSIP_Label_8c3d088b-6243-4963-a2e2-8b321ab7f8fc_ContentBits">
    <vt:lpwstr>1</vt:lpwstr>
  </property>
  <property fmtid="{D5CDD505-2E9C-101B-9397-08002B2CF9AE}" pid="15" name="ContentTypeId">
    <vt:lpwstr>0x010100C1A51963532F0947899677137E9701FC</vt:lpwstr>
  </property>
  <property fmtid="{D5CDD505-2E9C-101B-9397-08002B2CF9AE}" pid="16" name="TaxKeyword">
    <vt:lpwstr/>
  </property>
  <property fmtid="{D5CDD505-2E9C-101B-9397-08002B2CF9AE}" pid="17" name="MediaServiceImageTags">
    <vt:lpwstr/>
  </property>
</Properties>
</file>